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D8" w:rsidRDefault="001D25D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8pt;margin-top:-52.15pt;width:99.8pt;height:106.15pt;z-index:251656704;mso-wrap-style:none" strokecolor="white">
            <v:textbox style="mso-next-textbox:#_x0000_s1026;mso-fit-shape-to-text:t">
              <w:txbxContent>
                <w:p w:rsidR="001D25D8" w:rsidRDefault="001D25D8">
                  <w:pPr>
                    <w:rPr>
                      <w:rFonts w:cs="Times New Roman"/>
                    </w:rPr>
                  </w:pPr>
                  <w:r w:rsidRPr="004D4D50">
                    <w:rPr>
                      <w:rFonts w:ascii="Tahoma" w:hAnsi="Tahoma" w:cs="Tahoma"/>
                      <w:color w:val="666666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75pt;height:86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7" type="#_x0000_t202" style="position:absolute;left:0;text-align:left;margin-left:99pt;margin-top:-41.05pt;width:441pt;height:113.05pt;z-index:251657728" strokecolor="white">
            <v:textbox style="mso-next-textbox:#_x0000_s1027">
              <w:txbxContent>
                <w:p w:rsidR="001D25D8" w:rsidRPr="009D0748" w:rsidRDefault="001D25D8" w:rsidP="007F64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0748">
                    <w:rPr>
                      <w:sz w:val="24"/>
                      <w:szCs w:val="24"/>
                    </w:rPr>
                    <w:t>TO HUNT FOR EARTHQUAKES</w:t>
                  </w:r>
                </w:p>
                <w:p w:rsidR="001D25D8" w:rsidRPr="009D305F" w:rsidRDefault="001D25D8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thquake Predictions, Report for February,  2017</w:t>
                  </w:r>
                </w:p>
                <w:p w:rsidR="001D25D8" w:rsidRPr="009D0748" w:rsidRDefault="001D25D8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9D07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Boyk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Iliev</w:t>
                      </w:r>
                    </w:smartTag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Bulgaria</w:t>
                      </w:r>
                    </w:smartTag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Veliko Turnovo</w:t>
                  </w:r>
                </w:p>
                <w:p w:rsidR="001D25D8" w:rsidRPr="009D0748" w:rsidRDefault="001D25D8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 eqpboyko@abv.bg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8" type="#_x0000_t202" style="position:absolute;left:0;text-align:left;margin-left:544.2pt;margin-top:-66.5pt;width:170.85pt;height:151.05pt;z-index:251655680;mso-wrap-style:none" strokecolor="white">
            <v:textbox style="mso-next-textbox:#_x0000_s1028;mso-fit-shape-to-text:t">
              <w:txbxContent>
                <w:p w:rsidR="001D25D8" w:rsidRPr="00B418B6" w:rsidRDefault="001D25D8">
                  <w:pPr>
                    <w:rPr>
                      <w:rFonts w:cs="Times New Roman"/>
                    </w:rPr>
                  </w:pPr>
                  <w:r w:rsidRPr="004D4D50">
                    <w:pict>
                      <v:shape id="_x0000_i1028" type="#_x0000_t75" style="width:111pt;height:100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1D25D8" w:rsidRDefault="001D25D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1D25D8" w:rsidRDefault="001D25D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1D25D8" w:rsidRDefault="001D25D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 id="_x0000_s1029" type="#_x0000_t202" style="position:absolute;left:0;text-align:left;margin-left:495pt;margin-top:1.55pt;width:207pt;height:54pt;z-index:251659776" strokecolor="white">
            <v:textbox>
              <w:txbxContent>
                <w:p w:rsidR="001D25D8" w:rsidRPr="00C31D7C" w:rsidRDefault="001D25D8" w:rsidP="00C31D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D7C">
                    <w:rPr>
                      <w:b/>
                      <w:bCs/>
                      <w:sz w:val="24"/>
                      <w:szCs w:val="24"/>
                    </w:rPr>
                    <w:t>Earth</w:t>
                  </w:r>
                  <w:r w:rsidRPr="00C31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's axis wobble like a pendulum.</w:t>
                  </w:r>
                  <w:r w:rsidRPr="00C31D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Synchronizes with the lunar tides. This is the cause of earthquakes..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0" type="#_x0000_t202" style="position:absolute;left:0;text-align:left;margin-left:-67.05pt;margin-top:10.35pt;width:175.05pt;height:27.2pt;z-index:251658752" strokecolor="white">
            <v:textbox>
              <w:txbxContent>
                <w:p w:rsidR="001D25D8" w:rsidRPr="002C2B3D" w:rsidRDefault="001D25D8" w:rsidP="009971A9">
                  <w:pPr>
                    <w:rPr>
                      <w:rFonts w:ascii="Times New Roman" w:hAnsi="Times New Roman" w:cs="Times New Roman"/>
                    </w:rPr>
                  </w:pPr>
                  <w:r w:rsidRPr="009D0748">
                    <w:rPr>
                      <w:b/>
                      <w:bCs/>
                    </w:rPr>
                    <w:t>The Moon makes</w:t>
                  </w:r>
                  <w:r w:rsidRPr="00BB15AA">
                    <w:rPr>
                      <w:b/>
                      <w:bCs/>
                    </w:rPr>
                    <w:t xml:space="preserve"> </w:t>
                  </w:r>
                  <w:r w:rsidRPr="002C2B3D">
                    <w:rPr>
                      <w:rFonts w:ascii="Times New Roman" w:hAnsi="Times New Roman" w:cs="Times New Roman"/>
                    </w:rPr>
                    <w:t>the earthquakes</w:t>
                  </w:r>
                </w:p>
              </w:txbxContent>
            </v:textbox>
          </v:shape>
        </w:pict>
      </w:r>
    </w:p>
    <w:p w:rsidR="001D25D8" w:rsidRDefault="001D25D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1D25D8" w:rsidRDefault="001D25D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1D25D8" w:rsidRDefault="001D25D8" w:rsidP="002351E7">
      <w:pPr>
        <w:pStyle w:val="Heading1"/>
        <w:spacing w:before="0" w:beforeAutospacing="0" w:after="0" w:afterAutospacing="0"/>
        <w:ind w:left="-144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1D25D8" w:rsidRDefault="001D25D8" w:rsidP="00860CA2">
      <w:pPr>
        <w:pStyle w:val="Heading1"/>
        <w:spacing w:before="0" w:beforeAutospacing="0" w:after="0" w:afterAutospacing="0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1D25D8" w:rsidRPr="00003EA8" w:rsidRDefault="001D25D8" w:rsidP="002351E7">
      <w:pPr>
        <w:pStyle w:val="Heading1"/>
        <w:spacing w:before="0" w:beforeAutospacing="0" w:after="0" w:afterAutospacing="0"/>
        <w:ind w:left="-144"/>
        <w:rPr>
          <w:bCs w:val="0"/>
          <w:sz w:val="24"/>
          <w:szCs w:val="24"/>
        </w:rPr>
      </w:pPr>
      <w:r w:rsidRPr="00003EA8">
        <w:rPr>
          <w:bCs w:val="0"/>
          <w:sz w:val="24"/>
          <w:szCs w:val="24"/>
        </w:rPr>
        <w:t xml:space="preserve">Note: </w:t>
      </w:r>
    </w:p>
    <w:p w:rsidR="001D25D8" w:rsidRDefault="001D25D8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normal error about Date is </w:t>
      </w:r>
      <w:r>
        <w:rPr>
          <w:sz w:val="24"/>
          <w:szCs w:val="24"/>
        </w:rPr>
        <w:t>+-30</w:t>
      </w:r>
      <w:r>
        <w:rPr>
          <w:b w:val="0"/>
          <w:bCs w:val="0"/>
          <w:sz w:val="24"/>
          <w:szCs w:val="24"/>
        </w:rPr>
        <w:t xml:space="preserve"> Hours</w:t>
      </w:r>
    </w:p>
    <w:p w:rsidR="001D25D8" w:rsidRDefault="001D25D8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Hours can be uses for identification of earthquakes</w:t>
      </w:r>
    </w:p>
    <w:p w:rsidR="001D25D8" w:rsidRDefault="001D25D8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Mistake about Location is, Radius </w:t>
      </w:r>
      <w:r>
        <w:rPr>
          <w:sz w:val="24"/>
          <w:szCs w:val="24"/>
        </w:rPr>
        <w:t>R=800</w:t>
      </w:r>
      <w:r>
        <w:rPr>
          <w:b w:val="0"/>
          <w:bCs w:val="0"/>
          <w:sz w:val="24"/>
          <w:szCs w:val="24"/>
        </w:rPr>
        <w:t xml:space="preserve"> km.</w:t>
      </w:r>
    </w:p>
    <w:p w:rsidR="001D25D8" w:rsidRDefault="001D25D8" w:rsidP="000E5208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Time of forecasts - </w:t>
      </w:r>
      <w:r w:rsidRPr="00FC03DB">
        <w:rPr>
          <w:sz w:val="24"/>
          <w:szCs w:val="24"/>
        </w:rPr>
        <w:t>UT</w:t>
      </w:r>
      <w:r>
        <w:rPr>
          <w:sz w:val="24"/>
          <w:szCs w:val="24"/>
        </w:rPr>
        <w:t>C</w:t>
      </w:r>
    </w:p>
    <w:p w:rsidR="001D25D8" w:rsidRDefault="001D25D8" w:rsidP="000E5208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Theoretical Probability of All forecasts-100%</w:t>
      </w:r>
    </w:p>
    <w:p w:rsidR="001D25D8" w:rsidRDefault="001D25D8" w:rsidP="000E5208">
      <w:pPr>
        <w:pStyle w:val="Heading1"/>
        <w:spacing w:before="0" w:beforeAutospacing="0" w:after="0" w:afterAutospacing="0"/>
        <w:ind w:left="72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Magnitude of Predictions: between </w:t>
      </w:r>
      <w:r>
        <w:rPr>
          <w:sz w:val="24"/>
          <w:szCs w:val="24"/>
        </w:rPr>
        <w:t>M4.0 and M7.0</w:t>
      </w:r>
    </w:p>
    <w:p w:rsidR="001D25D8" w:rsidRDefault="001D25D8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Magnitude of Predictions = </w:t>
      </w:r>
      <w:r>
        <w:rPr>
          <w:rFonts w:ascii="Times New Roman" w:hAnsi="Times New Roman" w:cs="Times New Roman"/>
          <w:b/>
          <w:bCs/>
          <w:sz w:val="24"/>
          <w:szCs w:val="24"/>
        </w:rPr>
        <w:t>M5.5</w:t>
      </w:r>
    </w:p>
    <w:p w:rsidR="001D25D8" w:rsidRDefault="001D25D8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25D8" w:rsidRPr="00244B1D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1040"/>
        <w:gridCol w:w="952"/>
        <w:gridCol w:w="1351"/>
        <w:gridCol w:w="3910"/>
        <w:gridCol w:w="560"/>
        <w:gridCol w:w="1220"/>
        <w:gridCol w:w="1114"/>
        <w:gridCol w:w="3194"/>
        <w:gridCol w:w="1114"/>
      </w:tblGrid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CCFF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No:</w:t>
            </w:r>
          </w:p>
        </w:tc>
        <w:tc>
          <w:tcPr>
            <w:tcW w:w="1040" w:type="dxa"/>
            <w:shd w:val="clear" w:color="auto" w:fill="CCFF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Date1</w:t>
            </w:r>
          </w:p>
        </w:tc>
        <w:tc>
          <w:tcPr>
            <w:tcW w:w="952" w:type="dxa"/>
            <w:shd w:val="clear" w:color="auto" w:fill="CCFF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Time</w:t>
            </w:r>
          </w:p>
        </w:tc>
        <w:tc>
          <w:tcPr>
            <w:tcW w:w="1351" w:type="dxa"/>
            <w:shd w:val="clear" w:color="auto" w:fill="CCFF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Country</w:t>
            </w:r>
          </w:p>
        </w:tc>
        <w:tc>
          <w:tcPr>
            <w:tcW w:w="3910" w:type="dxa"/>
            <w:shd w:val="clear" w:color="auto" w:fill="CCFF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Location, Lat / Long</w:t>
            </w:r>
          </w:p>
        </w:tc>
        <w:tc>
          <w:tcPr>
            <w:tcW w:w="560" w:type="dxa"/>
            <w:shd w:val="clear" w:color="auto" w:fill="99CC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1220" w:type="dxa"/>
            <w:shd w:val="clear" w:color="auto" w:fill="99CC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Date2</w:t>
            </w:r>
          </w:p>
        </w:tc>
        <w:tc>
          <w:tcPr>
            <w:tcW w:w="1114" w:type="dxa"/>
            <w:shd w:val="clear" w:color="auto" w:fill="99CC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Time2</w:t>
            </w:r>
          </w:p>
        </w:tc>
        <w:tc>
          <w:tcPr>
            <w:tcW w:w="3194" w:type="dxa"/>
            <w:shd w:val="clear" w:color="auto" w:fill="99CC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Location, Lat / Long</w:t>
            </w:r>
          </w:p>
        </w:tc>
        <w:tc>
          <w:tcPr>
            <w:tcW w:w="1114" w:type="dxa"/>
            <w:shd w:val="clear" w:color="auto" w:fill="99CCFF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Mistake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06:43:00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Italy</w:t>
            </w:r>
          </w:p>
        </w:tc>
        <w:tc>
          <w:tcPr>
            <w:tcW w:w="3910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Italy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21:03:00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Afghanistan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Hindu Kush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4,3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02.2.2017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13:46:00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Hindu Kush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22:44:00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Kyrgyzstan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39.55 / 73.66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05.2.2017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19:05:00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06.2.2017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14:52:00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Peru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Near Coast of S. Peru, -16.45 / -73.62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06.2.2017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18:14:00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China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Southern Qinghai, 37.72 / 101.65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01:52:00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Iran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Iran-Pakistan border, 28.55 / 62.10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20:11:00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Mexico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 Coast of Jalisco, 15.92 / -92.38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4,0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16:11:00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Offshore Veracruz, 18.95 / -95.78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04:00:00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20:56:00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23:00:00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Iran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S. Iran, 28.31 / 55.36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3,9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05:31:00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Iran, 35.90 / 53.10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17:29:00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09:59:00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China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Southern Qinghai, 32.06 / 95.17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4,9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11:11:00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Sichuan-Yunnan-Guizhou reg.27.24 / 103.48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21:43:00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Tajikistan</w:t>
            </w:r>
          </w:p>
        </w:tc>
        <w:tc>
          <w:tcPr>
            <w:tcW w:w="3910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37/96 / 72.68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03:07:00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07:18:00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04:11:00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04:26:00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4,5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09:38:00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04:46:00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Iran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Iran-Pakistan border, 28.55 / 62.11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3,6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17:28:00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S. Iran, 29.99. / 57.80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12:42:00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18:10:00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Peru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Peru, -13.25 / -70.78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4,7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10:36:00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 Coast of N. Peru, -7.07 / -80.66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01:59:00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USA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 Coast of N. California, 40.86 / -127.33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3,0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23:07:00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Baja California, Mexico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21:08:00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01:21:00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India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Western Indian-Antarctic Ridge, -51.81 / 139.58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4,0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00:15:00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Nepal-India borfer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15:25:00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Venezuela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Trujillo, 9.51 / -70.74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00:15:00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08:31:00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Peru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Peru, -9.79 / -74.88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4,3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04:55:00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S. Peru, -16.98 / -70.15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03:36:00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08:56:00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Yemen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Owen Fracture Zone, near Yemen, 14.45 / 53.79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12:58:00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Algeria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Algeria, 36.38 / 1.61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14:29:00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Algeria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14:06:00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Mexico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Offshore Chiapas, 14.48 / -93.04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3,7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15:11:00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Chiapas, 15.91 / -93.65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01:05:00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16:06:00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North East of Taiwan, 25.59 / 123.47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05:09:00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Romania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Vranchea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2,8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08:10:00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Romania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19:08:00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Italy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Italy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4,0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03:13:00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Italy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21:25:00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China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Northern Qinghai, 37.73 / 01.61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22:08:00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Kyrgyzstan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39.55 / 73.60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22:10:00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Turkmenistan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Caspean Sea, 40.74 / 51.93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04:47:00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USA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Oklahoma, 36.51 / -98.63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00:57:00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California, 38.80 / -122.73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19:14:00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Rat Islands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Rat Islands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23:09:00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Peru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Vear Coast of S. Peru, -16.11 / -74.09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5,4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07:45:00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Peru, -5.18 / -74.84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15:24:00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00:20:00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Turkey</w:t>
            </w:r>
          </w:p>
        </w:tc>
        <w:tc>
          <w:tcPr>
            <w:tcW w:w="3910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Turkey, 39.58 / 34.37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3,3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09:19:00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Near the Coast of W. Turkey, 39.54 / 26.02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08:59:00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01:28:00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Chile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Coquimbo, -30.66 / -71.68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3,6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05:58:00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Antofagasta, -23.65 / -69.07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04:30:00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03:58:00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Tajikistan</w:t>
            </w:r>
          </w:p>
        </w:tc>
        <w:tc>
          <w:tcPr>
            <w:tcW w:w="3910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38.73 / 72.62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4,5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10:24:00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Tajikistan, 39.23 / 69.72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06:26:00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04:52:00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Iran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W. Iran, 31.79 / 50.94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3,6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15:47:00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Iran-Iraq border, 36.54 / 45.30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08:26:00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Argentina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San Juan, -31.63 / -67.58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4,9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13:01:00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Ovalle, Chile, -30.36 / -71.87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04:35:00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39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09:23:00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Afghanistan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Hindu Kush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13:32:00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Hindu Kush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04:09:00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17:56:00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Nepal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Xizang-Nepal border, 28.06 / 85.61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20:09:00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Peru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S. Peru, -15.24 / -70.72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5,3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07:45:00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Peru, -5.19 / -74.90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21:27:00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Taiwan, 24.21 / 121.85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4,3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04:43:00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 region, 25.42 / 122.15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16:44:00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21:33:00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NorthEast of Taiwan, 25.59 / 123.47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4,3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04:43:00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 region, 25.42 / 122.15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16:50:00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01:24:00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Albania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41.90 / 19.97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08:10:00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Fiji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-17.01 / -174.95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4,8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09:47:00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Fiji region, -20.95 / 9178.59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01:37:00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19:50:00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Mexico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Offshore Chiapas, 14.59 / -92.94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4,7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17:25:00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Oaxaca, 16.25 / -98.02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02:25:00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22:22:00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Taiwan, 22.93 / 120.54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4,0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02:57:00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19:25:00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01:42:00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4,9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23:46:00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04:00:00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Fiji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-17.01 / -174.95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4,8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09:47:00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Fiji region, -20.95 / 9178.59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06:17:00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Ecuador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Near Coast of Ecuador, -1.38 / 80.38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4,0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01:08:00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Peru-Ecuador border, -3.34 / -77.10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07:55:00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Mexico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Oaxaca, 16.54 / 97.79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03:16:00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Oaxaca, 16.23 / -98.09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04:39:00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12:05:00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Venezuela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Barinas, 8.53 / -70.59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4,1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13:25:00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Offshore Sucre, 10.75 / -62.29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14:22:00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Kyrgyzstan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39.55 / 73.76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17:11:00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Japan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Hokkaido, 44.48 / 141.12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4,5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23:54:00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Pff East Coast of Honshu, 39.90 / 143.19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18:21:00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Peru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Peru, -8 44 / -74.97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5,1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03:11:00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S. Peru, -15.79 / -71.54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15:10:00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25.2.2017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05:36:00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Greece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Crete, 34.22 / 25.62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26.2.2017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23:38:00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Crete, 35.07 / 23.07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25.2.2017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13:13:00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4,9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25.2.2017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23:08:00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09:55:00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25.2.2017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20:04:00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Afghanistan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Hindu Kush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4,1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26.2.2017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05:57:00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Hindu Kush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59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02:37:00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Chile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Coquimbo, -30.58 / -71.58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3,6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01:19:00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Offshore Coquimbo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01:18:00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03:16:00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Algeria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Algeria, 36.38 / 1.61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06:07:00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Algeria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02:51:00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06:44:00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Tonga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21:30:00</w:t>
            </w:r>
          </w:p>
        </w:tc>
        <w:tc>
          <w:tcPr>
            <w:tcW w:w="1351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Kyrgyzstan</w:t>
            </w:r>
          </w:p>
        </w:tc>
        <w:tc>
          <w:tcPr>
            <w:tcW w:w="3910" w:type="dxa"/>
            <w:shd w:val="clear" w:color="auto" w:fill="FFFF00"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39.55 / 73.83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22:06:00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China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N. Xinjiang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22:25:00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Tajikistan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38.75 / 72.36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04:12:00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Bolivia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Santa Cruz, -19.81 / -63.37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Not found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04:39:00</w:t>
            </w:r>
          </w:p>
        </w:tc>
        <w:tc>
          <w:tcPr>
            <w:tcW w:w="1351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Italy</w:t>
            </w:r>
          </w:p>
        </w:tc>
        <w:tc>
          <w:tcPr>
            <w:tcW w:w="3910" w:type="dxa"/>
            <w:shd w:val="clear" w:color="auto" w:fill="FFFF00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C. Italy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3,2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23:09:00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C. Italy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67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09:15:00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Colombia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Colombia, 6.80 / -73.04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3,5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01:52:00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Colombia-Ecuador border, 0.93 / -77.54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07:23:00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68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11:36:00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Vanuatu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4,6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11:26:00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Bouganwille region, -5.97 / 155.01, 800 km.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1D25D8" w:rsidRPr="003614CB" w:rsidTr="003614CB">
        <w:trPr>
          <w:trHeight w:val="315"/>
          <w:jc w:val="center"/>
        </w:trPr>
        <w:tc>
          <w:tcPr>
            <w:tcW w:w="5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69</w:t>
            </w:r>
          </w:p>
        </w:tc>
        <w:tc>
          <w:tcPr>
            <w:tcW w:w="104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28.2.2017</w:t>
            </w:r>
          </w:p>
        </w:tc>
        <w:tc>
          <w:tcPr>
            <w:tcW w:w="952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13:33:00</w:t>
            </w:r>
          </w:p>
        </w:tc>
        <w:tc>
          <w:tcPr>
            <w:tcW w:w="1351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</w:t>
            </w:r>
          </w:p>
        </w:tc>
        <w:tc>
          <w:tcPr>
            <w:tcW w:w="391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Region, 25.57 / 122.51</w:t>
            </w:r>
          </w:p>
        </w:tc>
        <w:tc>
          <w:tcPr>
            <w:tcW w:w="56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4,9</w:t>
            </w:r>
          </w:p>
        </w:tc>
        <w:tc>
          <w:tcPr>
            <w:tcW w:w="1220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27.2.2017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16:18:00</w:t>
            </w:r>
          </w:p>
        </w:tc>
        <w:tc>
          <w:tcPr>
            <w:tcW w:w="319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Taiwan region, 24.25 / 122.90</w:t>
            </w:r>
          </w:p>
        </w:tc>
        <w:tc>
          <w:tcPr>
            <w:tcW w:w="1114" w:type="dxa"/>
            <w:shd w:val="clear" w:color="auto" w:fill="FFFF00"/>
            <w:noWrap/>
            <w:vAlign w:val="bottom"/>
          </w:tcPr>
          <w:p w:rsidR="001D25D8" w:rsidRPr="003614CB" w:rsidRDefault="001D25D8" w:rsidP="001A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614C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D25D8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1D25D8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1D25D8" w:rsidRPr="00922369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 xml:space="preserve">Statistic: </w:t>
      </w:r>
    </w:p>
    <w:p w:rsidR="001D25D8" w:rsidRPr="00922369" w:rsidRDefault="001D25D8" w:rsidP="00D60868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All Predictions: 69</w:t>
      </w:r>
    </w:p>
    <w:p w:rsidR="001D25D8" w:rsidRPr="00922369" w:rsidRDefault="001D25D8" w:rsidP="00D60868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Not found: 24</w:t>
      </w:r>
    </w:p>
    <w:p w:rsidR="001D25D8" w:rsidRPr="00922369" w:rsidRDefault="001D25D8" w:rsidP="00D60868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Hits: 4</w:t>
      </w:r>
    </w:p>
    <w:p w:rsidR="001D25D8" w:rsidRPr="00922369" w:rsidRDefault="001D25D8" w:rsidP="00D60868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Probability of Hits: 5.8%</w:t>
      </w:r>
    </w:p>
    <w:p w:rsidR="001D25D8" w:rsidRPr="00922369" w:rsidRDefault="001D25D8" w:rsidP="00D60868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Average Magnitude: M4.2</w:t>
      </w:r>
    </w:p>
    <w:p w:rsidR="001D25D8" w:rsidRPr="00922369" w:rsidRDefault="001D25D8" w:rsidP="00D60868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Average time of all predictions: 7h 30m</w:t>
      </w:r>
    </w:p>
    <w:p w:rsidR="001D25D8" w:rsidRPr="00922369" w:rsidRDefault="001D25D8" w:rsidP="00D60868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Probability of All predictions: 65,2%</w:t>
      </w:r>
    </w:p>
    <w:p w:rsidR="001D25D8" w:rsidRPr="00FC4AAC" w:rsidRDefault="001D25D8" w:rsidP="00B9362E">
      <w:pPr>
        <w:numPr>
          <w:ilvl w:val="0"/>
          <w:numId w:val="27"/>
        </w:num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369">
        <w:rPr>
          <w:rFonts w:ascii="Times New Roman" w:hAnsi="Times New Roman" w:cs="Times New Roman"/>
          <w:sz w:val="28"/>
          <w:szCs w:val="28"/>
        </w:rPr>
        <w:t>Predicted earthquakes: 45</w:t>
      </w:r>
    </w:p>
    <w:p w:rsidR="001D25D8" w:rsidRPr="00B6174A" w:rsidRDefault="001D25D8" w:rsidP="00B6174A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cs="Times New Roman"/>
        </w:rPr>
      </w:pPr>
      <w:r w:rsidRPr="000C59D1">
        <w:rPr>
          <w:rFonts w:ascii="Times New Roman" w:hAnsi="Times New Roman" w:cs="Times New Roman"/>
          <w:sz w:val="24"/>
          <w:szCs w:val="24"/>
        </w:rPr>
        <w:t xml:space="preserve">Forecasts wrot here: </w:t>
      </w:r>
      <w:hyperlink r:id="rId9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http://earthwaves.org/forum</w:t>
        </w:r>
      </w:hyperlink>
      <w:r>
        <w:t xml:space="preserve">; </w:t>
      </w:r>
      <w:hyperlink r:id="rId10" w:history="1">
        <w:r w:rsidRPr="00CD0C73">
          <w:rPr>
            <w:rStyle w:val="Hyperlink"/>
            <w:rFonts w:cs="Calibri"/>
          </w:rPr>
          <w:t>http://earthboppin.net</w:t>
        </w:r>
      </w:hyperlink>
      <w:r>
        <w:t>; search Richter</w:t>
      </w:r>
    </w:p>
    <w:p w:rsidR="001D25D8" w:rsidRPr="000C59D1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0C59D1">
        <w:rPr>
          <w:rFonts w:ascii="Times New Roman" w:hAnsi="Times New Roman" w:cs="Times New Roman"/>
          <w:sz w:val="24"/>
          <w:szCs w:val="24"/>
        </w:rPr>
        <w:t>xhibition: Predicted earthquakes in Bulgaeian newspapers:</w:t>
      </w:r>
    </w:p>
    <w:p w:rsidR="001D25D8" w:rsidRPr="000C59D1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http://eqpboyko.wix.com/quakeforecasts</w:t>
        </w:r>
      </w:hyperlink>
    </w:p>
    <w:p w:rsidR="001D25D8" w:rsidRPr="000C59D1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  <w:t>FaceBook</w:t>
      </w:r>
      <w:r>
        <w:rPr>
          <w:rFonts w:ascii="Times New Roman" w:hAnsi="Times New Roman" w:cs="Times New Roman"/>
          <w:sz w:val="24"/>
          <w:szCs w:val="24"/>
        </w:rPr>
        <w:t>, Twitter</w:t>
      </w:r>
      <w:r w:rsidRPr="000C59D1">
        <w:rPr>
          <w:rFonts w:ascii="Times New Roman" w:hAnsi="Times New Roman" w:cs="Times New Roman"/>
          <w:sz w:val="24"/>
          <w:szCs w:val="24"/>
        </w:rPr>
        <w:t>: Boyko Iliev</w:t>
      </w:r>
    </w:p>
    <w:p w:rsidR="001D25D8" w:rsidRPr="000C59D1" w:rsidRDefault="001D25D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5D8" w:rsidRPr="00FC4AAC" w:rsidRDefault="001D25D8" w:rsidP="00A619CD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February 28, 2017</w:t>
      </w:r>
    </w:p>
    <w:sectPr w:rsidR="001D25D8" w:rsidRPr="00FC4AAC" w:rsidSect="00E45764">
      <w:footerReference w:type="default" r:id="rId12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D8" w:rsidRDefault="001D25D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25D8" w:rsidRDefault="001D25D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D8" w:rsidRDefault="001D25D8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1D25D8" w:rsidRDefault="001D25D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D8" w:rsidRDefault="001D25D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25D8" w:rsidRDefault="001D25D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1B"/>
    <w:multiLevelType w:val="multilevel"/>
    <w:tmpl w:val="565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A4C"/>
    <w:multiLevelType w:val="hybridMultilevel"/>
    <w:tmpl w:val="C328877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37B5"/>
    <w:multiLevelType w:val="multilevel"/>
    <w:tmpl w:val="A85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32ED2"/>
    <w:multiLevelType w:val="multilevel"/>
    <w:tmpl w:val="CE0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120D3"/>
    <w:multiLevelType w:val="multilevel"/>
    <w:tmpl w:val="1286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46851"/>
    <w:multiLevelType w:val="hybridMultilevel"/>
    <w:tmpl w:val="49B4DE24"/>
    <w:lvl w:ilvl="0" w:tplc="C2140A0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818E8"/>
    <w:multiLevelType w:val="multilevel"/>
    <w:tmpl w:val="8AE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A1B19"/>
    <w:multiLevelType w:val="hybridMultilevel"/>
    <w:tmpl w:val="7F766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1D18DE"/>
    <w:multiLevelType w:val="hybridMultilevel"/>
    <w:tmpl w:val="4AC256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C063D1"/>
    <w:multiLevelType w:val="multilevel"/>
    <w:tmpl w:val="0D0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4D71F4"/>
    <w:multiLevelType w:val="hybridMultilevel"/>
    <w:tmpl w:val="8FBE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94DC4"/>
    <w:multiLevelType w:val="hybridMultilevel"/>
    <w:tmpl w:val="0B2CF64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171DA"/>
    <w:multiLevelType w:val="multilevel"/>
    <w:tmpl w:val="F8B0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32EC7"/>
    <w:multiLevelType w:val="hybridMultilevel"/>
    <w:tmpl w:val="40E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929B6"/>
    <w:multiLevelType w:val="multilevel"/>
    <w:tmpl w:val="A62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73023B"/>
    <w:multiLevelType w:val="hybridMultilevel"/>
    <w:tmpl w:val="8AC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A14CC"/>
    <w:multiLevelType w:val="multilevel"/>
    <w:tmpl w:val="13A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5A3955"/>
    <w:multiLevelType w:val="hybridMultilevel"/>
    <w:tmpl w:val="80FCBB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276301"/>
    <w:multiLevelType w:val="multilevel"/>
    <w:tmpl w:val="B23E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8E2B26"/>
    <w:multiLevelType w:val="hybridMultilevel"/>
    <w:tmpl w:val="DF3224AC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D56DE"/>
    <w:multiLevelType w:val="hybridMultilevel"/>
    <w:tmpl w:val="131E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1A6277"/>
    <w:multiLevelType w:val="hybridMultilevel"/>
    <w:tmpl w:val="1592E14E"/>
    <w:lvl w:ilvl="0" w:tplc="A120B0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6A69CA"/>
    <w:multiLevelType w:val="hybridMultilevel"/>
    <w:tmpl w:val="557A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1E7050"/>
    <w:multiLevelType w:val="multilevel"/>
    <w:tmpl w:val="FE8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0D3F8C"/>
    <w:multiLevelType w:val="multilevel"/>
    <w:tmpl w:val="55CE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E56C7E"/>
    <w:multiLevelType w:val="hybridMultilevel"/>
    <w:tmpl w:val="9C889620"/>
    <w:lvl w:ilvl="0" w:tplc="50A8C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D5F02EE"/>
    <w:multiLevelType w:val="hybridMultilevel"/>
    <w:tmpl w:val="570842AC"/>
    <w:lvl w:ilvl="0" w:tplc="2C52C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3"/>
  </w:num>
  <w:num w:numId="8">
    <w:abstractNumId w:val="14"/>
  </w:num>
  <w:num w:numId="9">
    <w:abstractNumId w:val="13"/>
  </w:num>
  <w:num w:numId="10">
    <w:abstractNumId w:val="20"/>
  </w:num>
  <w:num w:numId="11">
    <w:abstractNumId w:val="12"/>
  </w:num>
  <w:num w:numId="12">
    <w:abstractNumId w:val="5"/>
  </w:num>
  <w:num w:numId="13">
    <w:abstractNumId w:val="16"/>
  </w:num>
  <w:num w:numId="14">
    <w:abstractNumId w:val="18"/>
  </w:num>
  <w:num w:numId="15">
    <w:abstractNumId w:val="26"/>
  </w:num>
  <w:num w:numId="16">
    <w:abstractNumId w:val="24"/>
  </w:num>
  <w:num w:numId="17">
    <w:abstractNumId w:val="21"/>
  </w:num>
  <w:num w:numId="18">
    <w:abstractNumId w:val="25"/>
  </w:num>
  <w:num w:numId="19">
    <w:abstractNumId w:val="8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19"/>
  </w:num>
  <w:num w:numId="25">
    <w:abstractNumId w:val="1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C3"/>
    <w:rsid w:val="0000276C"/>
    <w:rsid w:val="00002EE8"/>
    <w:rsid w:val="000039E1"/>
    <w:rsid w:val="00003C18"/>
    <w:rsid w:val="00003EA8"/>
    <w:rsid w:val="00004DEA"/>
    <w:rsid w:val="00004E6E"/>
    <w:rsid w:val="0000771E"/>
    <w:rsid w:val="00010C8D"/>
    <w:rsid w:val="0001519E"/>
    <w:rsid w:val="000167E3"/>
    <w:rsid w:val="00016E92"/>
    <w:rsid w:val="0002139C"/>
    <w:rsid w:val="00022375"/>
    <w:rsid w:val="00040D4E"/>
    <w:rsid w:val="00041D0E"/>
    <w:rsid w:val="000439C8"/>
    <w:rsid w:val="00044C11"/>
    <w:rsid w:val="000507BC"/>
    <w:rsid w:val="000535DF"/>
    <w:rsid w:val="00054A22"/>
    <w:rsid w:val="00057547"/>
    <w:rsid w:val="000575A8"/>
    <w:rsid w:val="00057770"/>
    <w:rsid w:val="0006093E"/>
    <w:rsid w:val="00062A73"/>
    <w:rsid w:val="00067E3E"/>
    <w:rsid w:val="000704E7"/>
    <w:rsid w:val="00072149"/>
    <w:rsid w:val="00073481"/>
    <w:rsid w:val="00073985"/>
    <w:rsid w:val="00075DD2"/>
    <w:rsid w:val="00077961"/>
    <w:rsid w:val="00077DF6"/>
    <w:rsid w:val="00080C81"/>
    <w:rsid w:val="0008363B"/>
    <w:rsid w:val="00084A71"/>
    <w:rsid w:val="000866AF"/>
    <w:rsid w:val="000869FE"/>
    <w:rsid w:val="00087F68"/>
    <w:rsid w:val="00090885"/>
    <w:rsid w:val="00091B13"/>
    <w:rsid w:val="000926B8"/>
    <w:rsid w:val="00093775"/>
    <w:rsid w:val="00094002"/>
    <w:rsid w:val="00094137"/>
    <w:rsid w:val="000A2243"/>
    <w:rsid w:val="000A27C7"/>
    <w:rsid w:val="000A3564"/>
    <w:rsid w:val="000A4FF0"/>
    <w:rsid w:val="000B0742"/>
    <w:rsid w:val="000B206D"/>
    <w:rsid w:val="000B52CF"/>
    <w:rsid w:val="000B5667"/>
    <w:rsid w:val="000B57FA"/>
    <w:rsid w:val="000B58D4"/>
    <w:rsid w:val="000B58F0"/>
    <w:rsid w:val="000C0941"/>
    <w:rsid w:val="000C55D6"/>
    <w:rsid w:val="000C59D1"/>
    <w:rsid w:val="000C6807"/>
    <w:rsid w:val="000D1141"/>
    <w:rsid w:val="000D2188"/>
    <w:rsid w:val="000D5AC6"/>
    <w:rsid w:val="000D5EB5"/>
    <w:rsid w:val="000D609F"/>
    <w:rsid w:val="000D69F6"/>
    <w:rsid w:val="000E06ED"/>
    <w:rsid w:val="000E1C99"/>
    <w:rsid w:val="000E5208"/>
    <w:rsid w:val="000F61FE"/>
    <w:rsid w:val="00100D4E"/>
    <w:rsid w:val="00102D62"/>
    <w:rsid w:val="00103637"/>
    <w:rsid w:val="00105489"/>
    <w:rsid w:val="00110E9B"/>
    <w:rsid w:val="00111EEF"/>
    <w:rsid w:val="00112193"/>
    <w:rsid w:val="00116844"/>
    <w:rsid w:val="00116F68"/>
    <w:rsid w:val="001223A3"/>
    <w:rsid w:val="00125752"/>
    <w:rsid w:val="00126FD1"/>
    <w:rsid w:val="00130567"/>
    <w:rsid w:val="001345C4"/>
    <w:rsid w:val="0013489F"/>
    <w:rsid w:val="00137830"/>
    <w:rsid w:val="0014241F"/>
    <w:rsid w:val="00142E59"/>
    <w:rsid w:val="0014417A"/>
    <w:rsid w:val="00146BB3"/>
    <w:rsid w:val="001511FD"/>
    <w:rsid w:val="0015153D"/>
    <w:rsid w:val="00153730"/>
    <w:rsid w:val="00156BC1"/>
    <w:rsid w:val="00156DDB"/>
    <w:rsid w:val="001570D9"/>
    <w:rsid w:val="00163ADC"/>
    <w:rsid w:val="00170DDA"/>
    <w:rsid w:val="00174DB0"/>
    <w:rsid w:val="00183526"/>
    <w:rsid w:val="0018411B"/>
    <w:rsid w:val="00186871"/>
    <w:rsid w:val="00193682"/>
    <w:rsid w:val="001936AD"/>
    <w:rsid w:val="0019670E"/>
    <w:rsid w:val="001971BF"/>
    <w:rsid w:val="001A08FF"/>
    <w:rsid w:val="001A1777"/>
    <w:rsid w:val="001A19DC"/>
    <w:rsid w:val="001A68F5"/>
    <w:rsid w:val="001A6E24"/>
    <w:rsid w:val="001A768E"/>
    <w:rsid w:val="001B1043"/>
    <w:rsid w:val="001B59ED"/>
    <w:rsid w:val="001B6DA7"/>
    <w:rsid w:val="001C2411"/>
    <w:rsid w:val="001C52F0"/>
    <w:rsid w:val="001C5898"/>
    <w:rsid w:val="001C79AF"/>
    <w:rsid w:val="001D0938"/>
    <w:rsid w:val="001D25D8"/>
    <w:rsid w:val="001D4F68"/>
    <w:rsid w:val="001D5581"/>
    <w:rsid w:val="001D597D"/>
    <w:rsid w:val="001D61B7"/>
    <w:rsid w:val="001D6DC7"/>
    <w:rsid w:val="001E7517"/>
    <w:rsid w:val="001F08BD"/>
    <w:rsid w:val="001F0CD9"/>
    <w:rsid w:val="001F1912"/>
    <w:rsid w:val="001F214C"/>
    <w:rsid w:val="001F6AF2"/>
    <w:rsid w:val="001F6D2C"/>
    <w:rsid w:val="00200A45"/>
    <w:rsid w:val="002052AE"/>
    <w:rsid w:val="002072AD"/>
    <w:rsid w:val="002127F3"/>
    <w:rsid w:val="002155D2"/>
    <w:rsid w:val="0021687D"/>
    <w:rsid w:val="0022158B"/>
    <w:rsid w:val="00224504"/>
    <w:rsid w:val="002260FE"/>
    <w:rsid w:val="00227455"/>
    <w:rsid w:val="00231946"/>
    <w:rsid w:val="0023293A"/>
    <w:rsid w:val="002351E7"/>
    <w:rsid w:val="00235659"/>
    <w:rsid w:val="00237C10"/>
    <w:rsid w:val="0024338F"/>
    <w:rsid w:val="002443FF"/>
    <w:rsid w:val="00244B1D"/>
    <w:rsid w:val="00245277"/>
    <w:rsid w:val="002549A9"/>
    <w:rsid w:val="002556BA"/>
    <w:rsid w:val="00256684"/>
    <w:rsid w:val="002577D2"/>
    <w:rsid w:val="00261009"/>
    <w:rsid w:val="00262BB9"/>
    <w:rsid w:val="0026327E"/>
    <w:rsid w:val="00263370"/>
    <w:rsid w:val="00264DCC"/>
    <w:rsid w:val="002654C5"/>
    <w:rsid w:val="00266A7D"/>
    <w:rsid w:val="00273CCD"/>
    <w:rsid w:val="002751A0"/>
    <w:rsid w:val="00275804"/>
    <w:rsid w:val="0027777A"/>
    <w:rsid w:val="0028063F"/>
    <w:rsid w:val="00280B0F"/>
    <w:rsid w:val="002851E7"/>
    <w:rsid w:val="002910AA"/>
    <w:rsid w:val="0029261D"/>
    <w:rsid w:val="00292884"/>
    <w:rsid w:val="0029601D"/>
    <w:rsid w:val="002A0E60"/>
    <w:rsid w:val="002A2B36"/>
    <w:rsid w:val="002A300F"/>
    <w:rsid w:val="002A3256"/>
    <w:rsid w:val="002A3259"/>
    <w:rsid w:val="002A6EE7"/>
    <w:rsid w:val="002A78D9"/>
    <w:rsid w:val="002B0457"/>
    <w:rsid w:val="002B0563"/>
    <w:rsid w:val="002B25E8"/>
    <w:rsid w:val="002B2BB4"/>
    <w:rsid w:val="002B4572"/>
    <w:rsid w:val="002B4C9B"/>
    <w:rsid w:val="002B7718"/>
    <w:rsid w:val="002B7745"/>
    <w:rsid w:val="002B7E79"/>
    <w:rsid w:val="002C0133"/>
    <w:rsid w:val="002C1C18"/>
    <w:rsid w:val="002C2B3D"/>
    <w:rsid w:val="002C31A0"/>
    <w:rsid w:val="002C7891"/>
    <w:rsid w:val="002D1AC8"/>
    <w:rsid w:val="002D3E7F"/>
    <w:rsid w:val="002D48FF"/>
    <w:rsid w:val="002D50CE"/>
    <w:rsid w:val="002E1383"/>
    <w:rsid w:val="002E2CB7"/>
    <w:rsid w:val="002E3D9F"/>
    <w:rsid w:val="002F1DBC"/>
    <w:rsid w:val="002F55C6"/>
    <w:rsid w:val="00302F91"/>
    <w:rsid w:val="0030726F"/>
    <w:rsid w:val="0031529C"/>
    <w:rsid w:val="00317DFF"/>
    <w:rsid w:val="003232CD"/>
    <w:rsid w:val="003236CC"/>
    <w:rsid w:val="00326BBC"/>
    <w:rsid w:val="003279B9"/>
    <w:rsid w:val="00327C33"/>
    <w:rsid w:val="0033358B"/>
    <w:rsid w:val="00335403"/>
    <w:rsid w:val="00336332"/>
    <w:rsid w:val="00340772"/>
    <w:rsid w:val="00344386"/>
    <w:rsid w:val="00350951"/>
    <w:rsid w:val="00351BEA"/>
    <w:rsid w:val="00352B4A"/>
    <w:rsid w:val="00354B6A"/>
    <w:rsid w:val="00360CB5"/>
    <w:rsid w:val="003614CB"/>
    <w:rsid w:val="003639BB"/>
    <w:rsid w:val="00372671"/>
    <w:rsid w:val="00373B84"/>
    <w:rsid w:val="00375A65"/>
    <w:rsid w:val="00376B0C"/>
    <w:rsid w:val="00376C12"/>
    <w:rsid w:val="00385357"/>
    <w:rsid w:val="003921B6"/>
    <w:rsid w:val="0039769F"/>
    <w:rsid w:val="003A0F6D"/>
    <w:rsid w:val="003A2A58"/>
    <w:rsid w:val="003A5AD5"/>
    <w:rsid w:val="003A77F5"/>
    <w:rsid w:val="003C28E6"/>
    <w:rsid w:val="003C4E4C"/>
    <w:rsid w:val="003C5487"/>
    <w:rsid w:val="003C6123"/>
    <w:rsid w:val="003C76FA"/>
    <w:rsid w:val="003D1300"/>
    <w:rsid w:val="003D166B"/>
    <w:rsid w:val="003D79EF"/>
    <w:rsid w:val="003E02FD"/>
    <w:rsid w:val="003F0A80"/>
    <w:rsid w:val="003F0D79"/>
    <w:rsid w:val="003F1973"/>
    <w:rsid w:val="003F2A48"/>
    <w:rsid w:val="003F2D75"/>
    <w:rsid w:val="003F6309"/>
    <w:rsid w:val="003F68C1"/>
    <w:rsid w:val="003F77F3"/>
    <w:rsid w:val="004000C4"/>
    <w:rsid w:val="00400B13"/>
    <w:rsid w:val="00403655"/>
    <w:rsid w:val="00403D5D"/>
    <w:rsid w:val="004045E8"/>
    <w:rsid w:val="004053F1"/>
    <w:rsid w:val="00407D9E"/>
    <w:rsid w:val="00415B52"/>
    <w:rsid w:val="00415DF5"/>
    <w:rsid w:val="00416173"/>
    <w:rsid w:val="00416B6B"/>
    <w:rsid w:val="004201E0"/>
    <w:rsid w:val="00421592"/>
    <w:rsid w:val="004225A0"/>
    <w:rsid w:val="004248CB"/>
    <w:rsid w:val="004253FC"/>
    <w:rsid w:val="00430A3F"/>
    <w:rsid w:val="00432A14"/>
    <w:rsid w:val="004346EB"/>
    <w:rsid w:val="00434B4A"/>
    <w:rsid w:val="00435BF7"/>
    <w:rsid w:val="004370C8"/>
    <w:rsid w:val="004422D7"/>
    <w:rsid w:val="00442701"/>
    <w:rsid w:val="00443283"/>
    <w:rsid w:val="004459CC"/>
    <w:rsid w:val="00445D42"/>
    <w:rsid w:val="004464F1"/>
    <w:rsid w:val="00447DA2"/>
    <w:rsid w:val="004523F6"/>
    <w:rsid w:val="00455B4D"/>
    <w:rsid w:val="00455D8A"/>
    <w:rsid w:val="00456F34"/>
    <w:rsid w:val="004571E6"/>
    <w:rsid w:val="00460081"/>
    <w:rsid w:val="004616B2"/>
    <w:rsid w:val="0046343F"/>
    <w:rsid w:val="00463F3C"/>
    <w:rsid w:val="00466554"/>
    <w:rsid w:val="00471654"/>
    <w:rsid w:val="0047303D"/>
    <w:rsid w:val="00473DBD"/>
    <w:rsid w:val="0047414F"/>
    <w:rsid w:val="004741CE"/>
    <w:rsid w:val="00475500"/>
    <w:rsid w:val="00475562"/>
    <w:rsid w:val="004830D4"/>
    <w:rsid w:val="004843B7"/>
    <w:rsid w:val="00484C39"/>
    <w:rsid w:val="00484D1E"/>
    <w:rsid w:val="0048732F"/>
    <w:rsid w:val="00490B7A"/>
    <w:rsid w:val="00491D1C"/>
    <w:rsid w:val="004927EB"/>
    <w:rsid w:val="004935F0"/>
    <w:rsid w:val="004A0C29"/>
    <w:rsid w:val="004A2F0E"/>
    <w:rsid w:val="004A317B"/>
    <w:rsid w:val="004A3769"/>
    <w:rsid w:val="004B135F"/>
    <w:rsid w:val="004B1702"/>
    <w:rsid w:val="004B4594"/>
    <w:rsid w:val="004B71B7"/>
    <w:rsid w:val="004B7359"/>
    <w:rsid w:val="004B748E"/>
    <w:rsid w:val="004C19B2"/>
    <w:rsid w:val="004C1B29"/>
    <w:rsid w:val="004C349A"/>
    <w:rsid w:val="004C7BA2"/>
    <w:rsid w:val="004C7BE4"/>
    <w:rsid w:val="004D2673"/>
    <w:rsid w:val="004D4D50"/>
    <w:rsid w:val="004D5001"/>
    <w:rsid w:val="004D625B"/>
    <w:rsid w:val="004D6B75"/>
    <w:rsid w:val="004D7A45"/>
    <w:rsid w:val="004D7CF0"/>
    <w:rsid w:val="004E3231"/>
    <w:rsid w:val="004E3BBC"/>
    <w:rsid w:val="004E3E10"/>
    <w:rsid w:val="004E7539"/>
    <w:rsid w:val="004F3899"/>
    <w:rsid w:val="004F4678"/>
    <w:rsid w:val="004F4B5B"/>
    <w:rsid w:val="004F5067"/>
    <w:rsid w:val="004F5FC0"/>
    <w:rsid w:val="004F741C"/>
    <w:rsid w:val="00505FCF"/>
    <w:rsid w:val="005062FE"/>
    <w:rsid w:val="00515541"/>
    <w:rsid w:val="00521618"/>
    <w:rsid w:val="0052236E"/>
    <w:rsid w:val="00525629"/>
    <w:rsid w:val="00525C39"/>
    <w:rsid w:val="00525D3E"/>
    <w:rsid w:val="0052670F"/>
    <w:rsid w:val="005304C4"/>
    <w:rsid w:val="0053054A"/>
    <w:rsid w:val="00531BE6"/>
    <w:rsid w:val="00535BF3"/>
    <w:rsid w:val="00541214"/>
    <w:rsid w:val="00543A54"/>
    <w:rsid w:val="00545713"/>
    <w:rsid w:val="00547016"/>
    <w:rsid w:val="005470E6"/>
    <w:rsid w:val="005475B6"/>
    <w:rsid w:val="00553816"/>
    <w:rsid w:val="00555024"/>
    <w:rsid w:val="00555462"/>
    <w:rsid w:val="0055549E"/>
    <w:rsid w:val="00556C2E"/>
    <w:rsid w:val="00557ECD"/>
    <w:rsid w:val="0056320E"/>
    <w:rsid w:val="00566E0D"/>
    <w:rsid w:val="00570046"/>
    <w:rsid w:val="0057096C"/>
    <w:rsid w:val="00572329"/>
    <w:rsid w:val="00572F25"/>
    <w:rsid w:val="0057470E"/>
    <w:rsid w:val="00576FB2"/>
    <w:rsid w:val="005776BC"/>
    <w:rsid w:val="0058693A"/>
    <w:rsid w:val="00586D36"/>
    <w:rsid w:val="00587A4E"/>
    <w:rsid w:val="00594584"/>
    <w:rsid w:val="005960A9"/>
    <w:rsid w:val="005961C8"/>
    <w:rsid w:val="005973FE"/>
    <w:rsid w:val="005A15A3"/>
    <w:rsid w:val="005A4C80"/>
    <w:rsid w:val="005A6AB6"/>
    <w:rsid w:val="005A7731"/>
    <w:rsid w:val="005B664E"/>
    <w:rsid w:val="005B75BD"/>
    <w:rsid w:val="005B7945"/>
    <w:rsid w:val="005B7FC7"/>
    <w:rsid w:val="005C0D7D"/>
    <w:rsid w:val="005C623D"/>
    <w:rsid w:val="005D294B"/>
    <w:rsid w:val="005D6003"/>
    <w:rsid w:val="005D739E"/>
    <w:rsid w:val="005E4D29"/>
    <w:rsid w:val="005E71CB"/>
    <w:rsid w:val="005E756E"/>
    <w:rsid w:val="005F4166"/>
    <w:rsid w:val="005F49E9"/>
    <w:rsid w:val="005F57A6"/>
    <w:rsid w:val="005F7B15"/>
    <w:rsid w:val="005F7E39"/>
    <w:rsid w:val="00600C64"/>
    <w:rsid w:val="00602F2F"/>
    <w:rsid w:val="006113AF"/>
    <w:rsid w:val="00612346"/>
    <w:rsid w:val="006125EE"/>
    <w:rsid w:val="00612A36"/>
    <w:rsid w:val="00612BCB"/>
    <w:rsid w:val="006141CF"/>
    <w:rsid w:val="00614B5C"/>
    <w:rsid w:val="00615902"/>
    <w:rsid w:val="0062478C"/>
    <w:rsid w:val="00626834"/>
    <w:rsid w:val="006272E4"/>
    <w:rsid w:val="00635B3B"/>
    <w:rsid w:val="00637B36"/>
    <w:rsid w:val="00640A57"/>
    <w:rsid w:val="00642292"/>
    <w:rsid w:val="00644AA5"/>
    <w:rsid w:val="006514A3"/>
    <w:rsid w:val="0065320D"/>
    <w:rsid w:val="00662EBE"/>
    <w:rsid w:val="00663E8B"/>
    <w:rsid w:val="006666B7"/>
    <w:rsid w:val="00666D15"/>
    <w:rsid w:val="00671377"/>
    <w:rsid w:val="00673479"/>
    <w:rsid w:val="00673D3B"/>
    <w:rsid w:val="00674D8D"/>
    <w:rsid w:val="006750E1"/>
    <w:rsid w:val="00676F98"/>
    <w:rsid w:val="00677764"/>
    <w:rsid w:val="00681B69"/>
    <w:rsid w:val="00682112"/>
    <w:rsid w:val="00682ADA"/>
    <w:rsid w:val="00686DB7"/>
    <w:rsid w:val="006954DD"/>
    <w:rsid w:val="006A0D6B"/>
    <w:rsid w:val="006A5BF8"/>
    <w:rsid w:val="006A798D"/>
    <w:rsid w:val="006B00E9"/>
    <w:rsid w:val="006B120E"/>
    <w:rsid w:val="006B69A9"/>
    <w:rsid w:val="006B7593"/>
    <w:rsid w:val="006C2C73"/>
    <w:rsid w:val="006C3A20"/>
    <w:rsid w:val="006C3EF8"/>
    <w:rsid w:val="006C476A"/>
    <w:rsid w:val="006C7048"/>
    <w:rsid w:val="006D51C1"/>
    <w:rsid w:val="006E1661"/>
    <w:rsid w:val="006E3CD7"/>
    <w:rsid w:val="006E6690"/>
    <w:rsid w:val="006E71F1"/>
    <w:rsid w:val="006E7249"/>
    <w:rsid w:val="006E7817"/>
    <w:rsid w:val="006F080C"/>
    <w:rsid w:val="006F12E5"/>
    <w:rsid w:val="006F3B70"/>
    <w:rsid w:val="006F4FB9"/>
    <w:rsid w:val="006F6AA4"/>
    <w:rsid w:val="006F6F4D"/>
    <w:rsid w:val="006F7EFF"/>
    <w:rsid w:val="0070064E"/>
    <w:rsid w:val="00700850"/>
    <w:rsid w:val="00705584"/>
    <w:rsid w:val="00707DD9"/>
    <w:rsid w:val="00710CBA"/>
    <w:rsid w:val="0071108E"/>
    <w:rsid w:val="00715FC4"/>
    <w:rsid w:val="00721994"/>
    <w:rsid w:val="00722D5A"/>
    <w:rsid w:val="00727B79"/>
    <w:rsid w:val="00730756"/>
    <w:rsid w:val="00731BEF"/>
    <w:rsid w:val="00732DEA"/>
    <w:rsid w:val="007411C1"/>
    <w:rsid w:val="00741858"/>
    <w:rsid w:val="00743C71"/>
    <w:rsid w:val="0074456A"/>
    <w:rsid w:val="00745F02"/>
    <w:rsid w:val="00750640"/>
    <w:rsid w:val="007509C8"/>
    <w:rsid w:val="007517A3"/>
    <w:rsid w:val="00752C47"/>
    <w:rsid w:val="00760443"/>
    <w:rsid w:val="007609FD"/>
    <w:rsid w:val="00761B0F"/>
    <w:rsid w:val="00767C49"/>
    <w:rsid w:val="00780044"/>
    <w:rsid w:val="00780E62"/>
    <w:rsid w:val="007810C1"/>
    <w:rsid w:val="0078146E"/>
    <w:rsid w:val="00781CDE"/>
    <w:rsid w:val="00785EB6"/>
    <w:rsid w:val="00786B80"/>
    <w:rsid w:val="00787057"/>
    <w:rsid w:val="00787196"/>
    <w:rsid w:val="0078792B"/>
    <w:rsid w:val="00793E77"/>
    <w:rsid w:val="00795BAC"/>
    <w:rsid w:val="0079607F"/>
    <w:rsid w:val="007969B1"/>
    <w:rsid w:val="007A0848"/>
    <w:rsid w:val="007A216D"/>
    <w:rsid w:val="007A3189"/>
    <w:rsid w:val="007A3A01"/>
    <w:rsid w:val="007A5DD0"/>
    <w:rsid w:val="007B22B8"/>
    <w:rsid w:val="007B588C"/>
    <w:rsid w:val="007B6B2B"/>
    <w:rsid w:val="007B7B87"/>
    <w:rsid w:val="007D1D4C"/>
    <w:rsid w:val="007E14F6"/>
    <w:rsid w:val="007E3CA1"/>
    <w:rsid w:val="007E69C1"/>
    <w:rsid w:val="007F08B8"/>
    <w:rsid w:val="007F469D"/>
    <w:rsid w:val="007F4F44"/>
    <w:rsid w:val="007F64F9"/>
    <w:rsid w:val="007F7726"/>
    <w:rsid w:val="0080320E"/>
    <w:rsid w:val="008043EA"/>
    <w:rsid w:val="00804671"/>
    <w:rsid w:val="00806374"/>
    <w:rsid w:val="00807A50"/>
    <w:rsid w:val="00813BD8"/>
    <w:rsid w:val="00815399"/>
    <w:rsid w:val="00815D65"/>
    <w:rsid w:val="00816C86"/>
    <w:rsid w:val="008219F8"/>
    <w:rsid w:val="00821E0F"/>
    <w:rsid w:val="00821F52"/>
    <w:rsid w:val="00823281"/>
    <w:rsid w:val="00831F10"/>
    <w:rsid w:val="0083320A"/>
    <w:rsid w:val="008359EF"/>
    <w:rsid w:val="00835E89"/>
    <w:rsid w:val="00840863"/>
    <w:rsid w:val="008412DE"/>
    <w:rsid w:val="00844335"/>
    <w:rsid w:val="00844FA5"/>
    <w:rsid w:val="008453BB"/>
    <w:rsid w:val="008510D0"/>
    <w:rsid w:val="008538C5"/>
    <w:rsid w:val="0085547F"/>
    <w:rsid w:val="00860CA2"/>
    <w:rsid w:val="00862028"/>
    <w:rsid w:val="008647AB"/>
    <w:rsid w:val="00867822"/>
    <w:rsid w:val="00871C23"/>
    <w:rsid w:val="00874B38"/>
    <w:rsid w:val="00874DEA"/>
    <w:rsid w:val="008765F3"/>
    <w:rsid w:val="008768E8"/>
    <w:rsid w:val="0088283B"/>
    <w:rsid w:val="008828E9"/>
    <w:rsid w:val="00885CBA"/>
    <w:rsid w:val="00887DED"/>
    <w:rsid w:val="008928AF"/>
    <w:rsid w:val="00894F28"/>
    <w:rsid w:val="00897C82"/>
    <w:rsid w:val="00897E38"/>
    <w:rsid w:val="008A06AD"/>
    <w:rsid w:val="008A1F49"/>
    <w:rsid w:val="008A2183"/>
    <w:rsid w:val="008A29C6"/>
    <w:rsid w:val="008A2E5C"/>
    <w:rsid w:val="008A3056"/>
    <w:rsid w:val="008A46CD"/>
    <w:rsid w:val="008A4BDC"/>
    <w:rsid w:val="008B2B3C"/>
    <w:rsid w:val="008B4DBC"/>
    <w:rsid w:val="008B51B9"/>
    <w:rsid w:val="008B7069"/>
    <w:rsid w:val="008B7577"/>
    <w:rsid w:val="008C4766"/>
    <w:rsid w:val="008C6ADD"/>
    <w:rsid w:val="008D1B61"/>
    <w:rsid w:val="008D36D8"/>
    <w:rsid w:val="008D40AB"/>
    <w:rsid w:val="008D44A1"/>
    <w:rsid w:val="008D6C9F"/>
    <w:rsid w:val="008D7D5E"/>
    <w:rsid w:val="008E28A4"/>
    <w:rsid w:val="008E35E5"/>
    <w:rsid w:val="008E7EFF"/>
    <w:rsid w:val="008F1A4C"/>
    <w:rsid w:val="008F464F"/>
    <w:rsid w:val="008F4762"/>
    <w:rsid w:val="008F63C3"/>
    <w:rsid w:val="008F6CC7"/>
    <w:rsid w:val="008F7B40"/>
    <w:rsid w:val="00900769"/>
    <w:rsid w:val="00901FF7"/>
    <w:rsid w:val="0090373C"/>
    <w:rsid w:val="00904FE1"/>
    <w:rsid w:val="00905B3C"/>
    <w:rsid w:val="00907152"/>
    <w:rsid w:val="009076DD"/>
    <w:rsid w:val="009113C9"/>
    <w:rsid w:val="00911BCE"/>
    <w:rsid w:val="00912804"/>
    <w:rsid w:val="00913009"/>
    <w:rsid w:val="009178C8"/>
    <w:rsid w:val="009202E5"/>
    <w:rsid w:val="00920A60"/>
    <w:rsid w:val="00922369"/>
    <w:rsid w:val="0092474A"/>
    <w:rsid w:val="00926275"/>
    <w:rsid w:val="00934F8A"/>
    <w:rsid w:val="009413D0"/>
    <w:rsid w:val="0095302D"/>
    <w:rsid w:val="0096098E"/>
    <w:rsid w:val="00960B39"/>
    <w:rsid w:val="009615D8"/>
    <w:rsid w:val="00961A14"/>
    <w:rsid w:val="0096391A"/>
    <w:rsid w:val="00965C3A"/>
    <w:rsid w:val="0096652A"/>
    <w:rsid w:val="00966A1A"/>
    <w:rsid w:val="009715EF"/>
    <w:rsid w:val="00972ADA"/>
    <w:rsid w:val="00974696"/>
    <w:rsid w:val="009766DB"/>
    <w:rsid w:val="009805A7"/>
    <w:rsid w:val="00981505"/>
    <w:rsid w:val="009845B1"/>
    <w:rsid w:val="00987209"/>
    <w:rsid w:val="00993A34"/>
    <w:rsid w:val="00995028"/>
    <w:rsid w:val="009971A9"/>
    <w:rsid w:val="009A3720"/>
    <w:rsid w:val="009A5D68"/>
    <w:rsid w:val="009A6E78"/>
    <w:rsid w:val="009B0498"/>
    <w:rsid w:val="009B0FC4"/>
    <w:rsid w:val="009B1099"/>
    <w:rsid w:val="009B492B"/>
    <w:rsid w:val="009B4AEC"/>
    <w:rsid w:val="009B52D8"/>
    <w:rsid w:val="009B54F0"/>
    <w:rsid w:val="009B6AD4"/>
    <w:rsid w:val="009B7B22"/>
    <w:rsid w:val="009C3E8F"/>
    <w:rsid w:val="009C6F4F"/>
    <w:rsid w:val="009D0660"/>
    <w:rsid w:val="009D0748"/>
    <w:rsid w:val="009D1F9B"/>
    <w:rsid w:val="009D2003"/>
    <w:rsid w:val="009D2AA6"/>
    <w:rsid w:val="009D2E29"/>
    <w:rsid w:val="009D305F"/>
    <w:rsid w:val="009D4C74"/>
    <w:rsid w:val="009D4DA5"/>
    <w:rsid w:val="009D56A7"/>
    <w:rsid w:val="009D5FEC"/>
    <w:rsid w:val="009E2FD6"/>
    <w:rsid w:val="009E431D"/>
    <w:rsid w:val="009E6751"/>
    <w:rsid w:val="009F2D28"/>
    <w:rsid w:val="009F4577"/>
    <w:rsid w:val="009F6F38"/>
    <w:rsid w:val="009F7789"/>
    <w:rsid w:val="00A00BD5"/>
    <w:rsid w:val="00A00DDB"/>
    <w:rsid w:val="00A02277"/>
    <w:rsid w:val="00A03A87"/>
    <w:rsid w:val="00A06983"/>
    <w:rsid w:val="00A07C75"/>
    <w:rsid w:val="00A122B0"/>
    <w:rsid w:val="00A14680"/>
    <w:rsid w:val="00A16018"/>
    <w:rsid w:val="00A17F1E"/>
    <w:rsid w:val="00A20FC9"/>
    <w:rsid w:val="00A24EF8"/>
    <w:rsid w:val="00A25075"/>
    <w:rsid w:val="00A267EB"/>
    <w:rsid w:val="00A40063"/>
    <w:rsid w:val="00A40071"/>
    <w:rsid w:val="00A40648"/>
    <w:rsid w:val="00A449DE"/>
    <w:rsid w:val="00A4698D"/>
    <w:rsid w:val="00A50AAA"/>
    <w:rsid w:val="00A54AC4"/>
    <w:rsid w:val="00A54FBC"/>
    <w:rsid w:val="00A57564"/>
    <w:rsid w:val="00A5777C"/>
    <w:rsid w:val="00A619CD"/>
    <w:rsid w:val="00A63AFA"/>
    <w:rsid w:val="00A653F3"/>
    <w:rsid w:val="00A664E5"/>
    <w:rsid w:val="00A66E63"/>
    <w:rsid w:val="00A676AC"/>
    <w:rsid w:val="00A679BB"/>
    <w:rsid w:val="00A704FB"/>
    <w:rsid w:val="00A705FD"/>
    <w:rsid w:val="00A707D0"/>
    <w:rsid w:val="00A74922"/>
    <w:rsid w:val="00A75589"/>
    <w:rsid w:val="00A76F0E"/>
    <w:rsid w:val="00A8001A"/>
    <w:rsid w:val="00A81468"/>
    <w:rsid w:val="00A82E41"/>
    <w:rsid w:val="00A8534E"/>
    <w:rsid w:val="00A8718C"/>
    <w:rsid w:val="00A90A45"/>
    <w:rsid w:val="00AA3C73"/>
    <w:rsid w:val="00AA4C1A"/>
    <w:rsid w:val="00AA5147"/>
    <w:rsid w:val="00AB5150"/>
    <w:rsid w:val="00AB52F7"/>
    <w:rsid w:val="00AC35F1"/>
    <w:rsid w:val="00AC3904"/>
    <w:rsid w:val="00AC4312"/>
    <w:rsid w:val="00AC4AC1"/>
    <w:rsid w:val="00AC5D49"/>
    <w:rsid w:val="00AC70D7"/>
    <w:rsid w:val="00AD16FE"/>
    <w:rsid w:val="00AD33EF"/>
    <w:rsid w:val="00AD482C"/>
    <w:rsid w:val="00AD4EFD"/>
    <w:rsid w:val="00AD7426"/>
    <w:rsid w:val="00AE1E3E"/>
    <w:rsid w:val="00AE29B5"/>
    <w:rsid w:val="00AE447B"/>
    <w:rsid w:val="00AE4A77"/>
    <w:rsid w:val="00AF2171"/>
    <w:rsid w:val="00AF22DC"/>
    <w:rsid w:val="00AF2F3F"/>
    <w:rsid w:val="00AF3A74"/>
    <w:rsid w:val="00AF7E15"/>
    <w:rsid w:val="00B0144A"/>
    <w:rsid w:val="00B0769B"/>
    <w:rsid w:val="00B1114A"/>
    <w:rsid w:val="00B114ED"/>
    <w:rsid w:val="00B11B8B"/>
    <w:rsid w:val="00B14DA6"/>
    <w:rsid w:val="00B167D3"/>
    <w:rsid w:val="00B16859"/>
    <w:rsid w:val="00B17035"/>
    <w:rsid w:val="00B17FA9"/>
    <w:rsid w:val="00B24164"/>
    <w:rsid w:val="00B351E2"/>
    <w:rsid w:val="00B418B6"/>
    <w:rsid w:val="00B45E8C"/>
    <w:rsid w:val="00B46D6D"/>
    <w:rsid w:val="00B5364D"/>
    <w:rsid w:val="00B54D2E"/>
    <w:rsid w:val="00B56527"/>
    <w:rsid w:val="00B566A6"/>
    <w:rsid w:val="00B577D7"/>
    <w:rsid w:val="00B6174A"/>
    <w:rsid w:val="00B71A0C"/>
    <w:rsid w:val="00B73917"/>
    <w:rsid w:val="00B7475E"/>
    <w:rsid w:val="00B8232E"/>
    <w:rsid w:val="00B82695"/>
    <w:rsid w:val="00B83304"/>
    <w:rsid w:val="00B8553E"/>
    <w:rsid w:val="00B85760"/>
    <w:rsid w:val="00B868CB"/>
    <w:rsid w:val="00B9362E"/>
    <w:rsid w:val="00B974E9"/>
    <w:rsid w:val="00BA12B9"/>
    <w:rsid w:val="00BA2966"/>
    <w:rsid w:val="00BA32D3"/>
    <w:rsid w:val="00BA513B"/>
    <w:rsid w:val="00BA79EE"/>
    <w:rsid w:val="00BB15AA"/>
    <w:rsid w:val="00BB33C1"/>
    <w:rsid w:val="00BC038E"/>
    <w:rsid w:val="00BC2921"/>
    <w:rsid w:val="00BC42F6"/>
    <w:rsid w:val="00BD07A9"/>
    <w:rsid w:val="00BD278E"/>
    <w:rsid w:val="00BD3AA0"/>
    <w:rsid w:val="00BD4968"/>
    <w:rsid w:val="00BD54DF"/>
    <w:rsid w:val="00BD55B5"/>
    <w:rsid w:val="00BD5616"/>
    <w:rsid w:val="00BE0A84"/>
    <w:rsid w:val="00BE3D54"/>
    <w:rsid w:val="00BE40EE"/>
    <w:rsid w:val="00BE55FC"/>
    <w:rsid w:val="00BE5E4C"/>
    <w:rsid w:val="00BF41F4"/>
    <w:rsid w:val="00BF6CD1"/>
    <w:rsid w:val="00C0051C"/>
    <w:rsid w:val="00C009A3"/>
    <w:rsid w:val="00C03141"/>
    <w:rsid w:val="00C04B70"/>
    <w:rsid w:val="00C0562A"/>
    <w:rsid w:val="00C116C4"/>
    <w:rsid w:val="00C11B9D"/>
    <w:rsid w:val="00C1398E"/>
    <w:rsid w:val="00C17EA2"/>
    <w:rsid w:val="00C222CC"/>
    <w:rsid w:val="00C22FC6"/>
    <w:rsid w:val="00C23A70"/>
    <w:rsid w:val="00C24065"/>
    <w:rsid w:val="00C24DD9"/>
    <w:rsid w:val="00C26EE5"/>
    <w:rsid w:val="00C277FB"/>
    <w:rsid w:val="00C27E68"/>
    <w:rsid w:val="00C30E8A"/>
    <w:rsid w:val="00C31D7C"/>
    <w:rsid w:val="00C32C3D"/>
    <w:rsid w:val="00C35E5D"/>
    <w:rsid w:val="00C44D93"/>
    <w:rsid w:val="00C459FF"/>
    <w:rsid w:val="00C50487"/>
    <w:rsid w:val="00C513CB"/>
    <w:rsid w:val="00C514D7"/>
    <w:rsid w:val="00C51A96"/>
    <w:rsid w:val="00C534D5"/>
    <w:rsid w:val="00C562E4"/>
    <w:rsid w:val="00C60E5B"/>
    <w:rsid w:val="00C611DE"/>
    <w:rsid w:val="00C63D64"/>
    <w:rsid w:val="00C7162A"/>
    <w:rsid w:val="00C755F1"/>
    <w:rsid w:val="00C8398D"/>
    <w:rsid w:val="00C8430C"/>
    <w:rsid w:val="00C85135"/>
    <w:rsid w:val="00C86AF9"/>
    <w:rsid w:val="00C914A7"/>
    <w:rsid w:val="00C915F6"/>
    <w:rsid w:val="00C91D5D"/>
    <w:rsid w:val="00C92106"/>
    <w:rsid w:val="00C928E5"/>
    <w:rsid w:val="00C94696"/>
    <w:rsid w:val="00C95133"/>
    <w:rsid w:val="00C97A5D"/>
    <w:rsid w:val="00CA063F"/>
    <w:rsid w:val="00CA2FCA"/>
    <w:rsid w:val="00CA536B"/>
    <w:rsid w:val="00CA6C2C"/>
    <w:rsid w:val="00CB1C26"/>
    <w:rsid w:val="00CB22D0"/>
    <w:rsid w:val="00CB3BC8"/>
    <w:rsid w:val="00CB61A6"/>
    <w:rsid w:val="00CB6814"/>
    <w:rsid w:val="00CB72B2"/>
    <w:rsid w:val="00CD0C73"/>
    <w:rsid w:val="00CD42D9"/>
    <w:rsid w:val="00CD641A"/>
    <w:rsid w:val="00CD67A6"/>
    <w:rsid w:val="00CE049F"/>
    <w:rsid w:val="00CE27BC"/>
    <w:rsid w:val="00CE2940"/>
    <w:rsid w:val="00CE479C"/>
    <w:rsid w:val="00CE4A82"/>
    <w:rsid w:val="00CF0714"/>
    <w:rsid w:val="00CF55A3"/>
    <w:rsid w:val="00CF5860"/>
    <w:rsid w:val="00CF6A3A"/>
    <w:rsid w:val="00CF7527"/>
    <w:rsid w:val="00D00540"/>
    <w:rsid w:val="00D02692"/>
    <w:rsid w:val="00D029E7"/>
    <w:rsid w:val="00D05BA0"/>
    <w:rsid w:val="00D05CBA"/>
    <w:rsid w:val="00D1471E"/>
    <w:rsid w:val="00D16E3D"/>
    <w:rsid w:val="00D25B71"/>
    <w:rsid w:val="00D26347"/>
    <w:rsid w:val="00D317A3"/>
    <w:rsid w:val="00D32A03"/>
    <w:rsid w:val="00D32FA7"/>
    <w:rsid w:val="00D3332A"/>
    <w:rsid w:val="00D349A1"/>
    <w:rsid w:val="00D4231C"/>
    <w:rsid w:val="00D42563"/>
    <w:rsid w:val="00D442B6"/>
    <w:rsid w:val="00D4531E"/>
    <w:rsid w:val="00D4592F"/>
    <w:rsid w:val="00D46D05"/>
    <w:rsid w:val="00D502B8"/>
    <w:rsid w:val="00D50E1E"/>
    <w:rsid w:val="00D52191"/>
    <w:rsid w:val="00D53815"/>
    <w:rsid w:val="00D600CF"/>
    <w:rsid w:val="00D60868"/>
    <w:rsid w:val="00D62572"/>
    <w:rsid w:val="00D627C7"/>
    <w:rsid w:val="00D758C8"/>
    <w:rsid w:val="00D75CA1"/>
    <w:rsid w:val="00D85146"/>
    <w:rsid w:val="00D85B45"/>
    <w:rsid w:val="00D85C01"/>
    <w:rsid w:val="00D86303"/>
    <w:rsid w:val="00D910F6"/>
    <w:rsid w:val="00DA022B"/>
    <w:rsid w:val="00DA2612"/>
    <w:rsid w:val="00DA26CF"/>
    <w:rsid w:val="00DA358D"/>
    <w:rsid w:val="00DA3A56"/>
    <w:rsid w:val="00DA5A60"/>
    <w:rsid w:val="00DA76C4"/>
    <w:rsid w:val="00DB05A4"/>
    <w:rsid w:val="00DB27E2"/>
    <w:rsid w:val="00DB531A"/>
    <w:rsid w:val="00DC1569"/>
    <w:rsid w:val="00DC21F0"/>
    <w:rsid w:val="00DC3CFF"/>
    <w:rsid w:val="00DD271F"/>
    <w:rsid w:val="00DD2999"/>
    <w:rsid w:val="00DD54C0"/>
    <w:rsid w:val="00DD5752"/>
    <w:rsid w:val="00DD7CC8"/>
    <w:rsid w:val="00DE0EEF"/>
    <w:rsid w:val="00DE29D1"/>
    <w:rsid w:val="00DE5026"/>
    <w:rsid w:val="00DE5A67"/>
    <w:rsid w:val="00DF34C4"/>
    <w:rsid w:val="00DF40AE"/>
    <w:rsid w:val="00DF4374"/>
    <w:rsid w:val="00DF7689"/>
    <w:rsid w:val="00E00884"/>
    <w:rsid w:val="00E01324"/>
    <w:rsid w:val="00E027CC"/>
    <w:rsid w:val="00E06513"/>
    <w:rsid w:val="00E06D85"/>
    <w:rsid w:val="00E104FA"/>
    <w:rsid w:val="00E10E2C"/>
    <w:rsid w:val="00E1167C"/>
    <w:rsid w:val="00E13A50"/>
    <w:rsid w:val="00E14BC9"/>
    <w:rsid w:val="00E16C01"/>
    <w:rsid w:val="00E17F75"/>
    <w:rsid w:val="00E200C3"/>
    <w:rsid w:val="00E20F0B"/>
    <w:rsid w:val="00E22324"/>
    <w:rsid w:val="00E23C8B"/>
    <w:rsid w:val="00E23DE4"/>
    <w:rsid w:val="00E262CB"/>
    <w:rsid w:val="00E2729A"/>
    <w:rsid w:val="00E3049F"/>
    <w:rsid w:val="00E30E2C"/>
    <w:rsid w:val="00E32C41"/>
    <w:rsid w:val="00E345E2"/>
    <w:rsid w:val="00E37368"/>
    <w:rsid w:val="00E408C1"/>
    <w:rsid w:val="00E423E8"/>
    <w:rsid w:val="00E443C6"/>
    <w:rsid w:val="00E45764"/>
    <w:rsid w:val="00E46B5A"/>
    <w:rsid w:val="00E473EB"/>
    <w:rsid w:val="00E510A3"/>
    <w:rsid w:val="00E52C92"/>
    <w:rsid w:val="00E54503"/>
    <w:rsid w:val="00E61FA8"/>
    <w:rsid w:val="00E67CD0"/>
    <w:rsid w:val="00E70EB7"/>
    <w:rsid w:val="00E715FB"/>
    <w:rsid w:val="00E716A1"/>
    <w:rsid w:val="00E722B2"/>
    <w:rsid w:val="00E741CB"/>
    <w:rsid w:val="00E80A23"/>
    <w:rsid w:val="00E8146D"/>
    <w:rsid w:val="00E8225C"/>
    <w:rsid w:val="00E85265"/>
    <w:rsid w:val="00E87028"/>
    <w:rsid w:val="00E918AA"/>
    <w:rsid w:val="00E919DF"/>
    <w:rsid w:val="00E92160"/>
    <w:rsid w:val="00E934DE"/>
    <w:rsid w:val="00EA2F7B"/>
    <w:rsid w:val="00EA3D0D"/>
    <w:rsid w:val="00EA4402"/>
    <w:rsid w:val="00EA6B12"/>
    <w:rsid w:val="00EB124F"/>
    <w:rsid w:val="00EB2EDD"/>
    <w:rsid w:val="00EB3E87"/>
    <w:rsid w:val="00EB41D1"/>
    <w:rsid w:val="00EB5B5B"/>
    <w:rsid w:val="00EB62E3"/>
    <w:rsid w:val="00EC2A13"/>
    <w:rsid w:val="00EC3013"/>
    <w:rsid w:val="00EC3807"/>
    <w:rsid w:val="00EC5096"/>
    <w:rsid w:val="00EC5D8E"/>
    <w:rsid w:val="00EC63DA"/>
    <w:rsid w:val="00ED6261"/>
    <w:rsid w:val="00EE020D"/>
    <w:rsid w:val="00EE53CC"/>
    <w:rsid w:val="00EE702D"/>
    <w:rsid w:val="00EF00DC"/>
    <w:rsid w:val="00EF221A"/>
    <w:rsid w:val="00EF485E"/>
    <w:rsid w:val="00EF6790"/>
    <w:rsid w:val="00F002F7"/>
    <w:rsid w:val="00F00874"/>
    <w:rsid w:val="00F00CE1"/>
    <w:rsid w:val="00F03F94"/>
    <w:rsid w:val="00F120AB"/>
    <w:rsid w:val="00F1610B"/>
    <w:rsid w:val="00F255E2"/>
    <w:rsid w:val="00F30641"/>
    <w:rsid w:val="00F306A4"/>
    <w:rsid w:val="00F32703"/>
    <w:rsid w:val="00F32982"/>
    <w:rsid w:val="00F35B22"/>
    <w:rsid w:val="00F3735A"/>
    <w:rsid w:val="00F424E8"/>
    <w:rsid w:val="00F47B41"/>
    <w:rsid w:val="00F52A75"/>
    <w:rsid w:val="00F53EAE"/>
    <w:rsid w:val="00F555BB"/>
    <w:rsid w:val="00F55EB6"/>
    <w:rsid w:val="00F562C9"/>
    <w:rsid w:val="00F62586"/>
    <w:rsid w:val="00F6441B"/>
    <w:rsid w:val="00F65F56"/>
    <w:rsid w:val="00F66A3B"/>
    <w:rsid w:val="00F71211"/>
    <w:rsid w:val="00F740B0"/>
    <w:rsid w:val="00F75E40"/>
    <w:rsid w:val="00F7733C"/>
    <w:rsid w:val="00F84530"/>
    <w:rsid w:val="00F853ED"/>
    <w:rsid w:val="00F909AE"/>
    <w:rsid w:val="00F91BB7"/>
    <w:rsid w:val="00F91F86"/>
    <w:rsid w:val="00F923B6"/>
    <w:rsid w:val="00F936D0"/>
    <w:rsid w:val="00FA09A8"/>
    <w:rsid w:val="00FA1A8C"/>
    <w:rsid w:val="00FB314D"/>
    <w:rsid w:val="00FC03DB"/>
    <w:rsid w:val="00FC22AD"/>
    <w:rsid w:val="00FC2D29"/>
    <w:rsid w:val="00FC4AAC"/>
    <w:rsid w:val="00FC5C88"/>
    <w:rsid w:val="00FC6015"/>
    <w:rsid w:val="00FD0966"/>
    <w:rsid w:val="00FD37F6"/>
    <w:rsid w:val="00FD6FD2"/>
    <w:rsid w:val="00FD725A"/>
    <w:rsid w:val="00FE0EC6"/>
    <w:rsid w:val="00FE2FB6"/>
    <w:rsid w:val="00FE3588"/>
    <w:rsid w:val="00FE3A12"/>
    <w:rsid w:val="00FE5A40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B9"/>
    <w:pPr>
      <w:spacing w:after="200" w:line="276" w:lineRule="auto"/>
    </w:pPr>
    <w:rPr>
      <w:rFonts w:cs="Calibri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2B045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B04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A66E6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4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04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6E6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F63C3"/>
    <w:rPr>
      <w:rFonts w:cs="Times New Roman"/>
      <w:color w:val="0000FF"/>
      <w:u w:val="single"/>
    </w:rPr>
  </w:style>
  <w:style w:type="character" w:customStyle="1" w:styleId="mheadb">
    <w:name w:val="mheadb"/>
    <w:basedOn w:val="DefaultParagraphFont"/>
    <w:uiPriority w:val="99"/>
    <w:rsid w:val="002B0457"/>
    <w:rPr>
      <w:rFonts w:cs="Times New Roman"/>
    </w:rPr>
  </w:style>
  <w:style w:type="character" w:customStyle="1" w:styleId="mhead">
    <w:name w:val="mhead"/>
    <w:basedOn w:val="DefaultParagraphFont"/>
    <w:uiPriority w:val="99"/>
    <w:rsid w:val="002B045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B045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B0457"/>
    <w:rPr>
      <w:rFonts w:cs="Times New Roman"/>
    </w:rPr>
  </w:style>
  <w:style w:type="character" w:customStyle="1" w:styleId="btnd">
    <w:name w:val="btnd"/>
    <w:basedOn w:val="DefaultParagraphFont"/>
    <w:uiPriority w:val="99"/>
    <w:rsid w:val="002B045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B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045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0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ce">
    <w:name w:val="place"/>
    <w:basedOn w:val="DefaultParagraphFont"/>
    <w:uiPriority w:val="99"/>
    <w:rsid w:val="00BA513B"/>
    <w:rPr>
      <w:rFonts w:cs="Times New Roman"/>
    </w:rPr>
  </w:style>
  <w:style w:type="character" w:customStyle="1" w:styleId="time">
    <w:name w:val="time"/>
    <w:basedOn w:val="DefaultParagraphFont"/>
    <w:uiPriority w:val="99"/>
    <w:rsid w:val="00BA513B"/>
    <w:rPr>
      <w:rFonts w:cs="Times New Roman"/>
    </w:rPr>
  </w:style>
  <w:style w:type="character" w:customStyle="1" w:styleId="depth">
    <w:name w:val="depth"/>
    <w:basedOn w:val="DefaultParagraphFont"/>
    <w:uiPriority w:val="99"/>
    <w:rsid w:val="00BA513B"/>
    <w:rPr>
      <w:rFonts w:cs="Times New Roman"/>
    </w:rPr>
  </w:style>
  <w:style w:type="character" w:customStyle="1" w:styleId="mag">
    <w:name w:val="mag"/>
    <w:basedOn w:val="DefaultParagraphFont"/>
    <w:uiPriority w:val="99"/>
    <w:rsid w:val="00BA513B"/>
    <w:rPr>
      <w:rFonts w:cs="Times New Roman"/>
    </w:rPr>
  </w:style>
  <w:style w:type="character" w:styleId="Strong">
    <w:name w:val="Strong"/>
    <w:basedOn w:val="DefaultParagraphFont"/>
    <w:uiPriority w:val="99"/>
    <w:qFormat/>
    <w:rsid w:val="00A66E63"/>
    <w:rPr>
      <w:rFonts w:cs="Times New Roman"/>
      <w:b/>
      <w:bCs/>
    </w:rPr>
  </w:style>
  <w:style w:type="character" w:customStyle="1" w:styleId="updated">
    <w:name w:val="updated"/>
    <w:basedOn w:val="DefaultParagraphFont"/>
    <w:uiPriority w:val="99"/>
    <w:rsid w:val="00A66E63"/>
    <w:rPr>
      <w:rFonts w:cs="Times New Roman"/>
    </w:rPr>
  </w:style>
  <w:style w:type="character" w:customStyle="1" w:styleId="timezone">
    <w:name w:val="timezone"/>
    <w:basedOn w:val="DefaultParagraphFont"/>
    <w:uiPriority w:val="99"/>
    <w:rsid w:val="00A66E63"/>
    <w:rPr>
      <w:rFonts w:cs="Times New Roman"/>
    </w:rPr>
  </w:style>
  <w:style w:type="character" w:customStyle="1" w:styleId="showing">
    <w:name w:val="showing"/>
    <w:basedOn w:val="DefaultParagraphFont"/>
    <w:uiPriority w:val="99"/>
    <w:rsid w:val="00A66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47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1A9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400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071"/>
    <w:rPr>
      <w:rFonts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A400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071"/>
    <w:rPr>
      <w:rFonts w:cs="Times New Roman"/>
      <w:lang w:val="en-US" w:eastAsia="zh-CN"/>
    </w:rPr>
  </w:style>
  <w:style w:type="table" w:styleId="TableGrid">
    <w:name w:val="Table Grid"/>
    <w:basedOn w:val="TableNormal"/>
    <w:uiPriority w:val="99"/>
    <w:locked/>
    <w:rsid w:val="00752C47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-callout">
    <w:name w:val="list-callout"/>
    <w:basedOn w:val="DefaultParagraphFont"/>
    <w:uiPriority w:val="99"/>
    <w:rsid w:val="004A2F0E"/>
    <w:rPr>
      <w:rFonts w:cs="Times New Roman"/>
    </w:rPr>
  </w:style>
  <w:style w:type="paragraph" w:customStyle="1" w:styleId="font5">
    <w:name w:val="font5"/>
    <w:basedOn w:val="Normal"/>
    <w:uiPriority w:val="99"/>
    <w:rsid w:val="0079607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40"/>
      <w:szCs w:val="40"/>
      <w:lang w:eastAsia="en-US"/>
    </w:rPr>
  </w:style>
  <w:style w:type="paragraph" w:customStyle="1" w:styleId="xl64">
    <w:name w:val="xl64"/>
    <w:basedOn w:val="Normal"/>
    <w:uiPriority w:val="99"/>
    <w:rsid w:val="007960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65">
    <w:name w:val="xl6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66">
    <w:name w:val="xl6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67">
    <w:name w:val="xl6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68">
    <w:name w:val="xl6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69">
    <w:name w:val="xl6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0">
    <w:name w:val="xl7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1">
    <w:name w:val="xl7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2">
    <w:name w:val="xl7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3">
    <w:name w:val="xl73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4">
    <w:name w:val="xl74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5">
    <w:name w:val="xl7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6">
    <w:name w:val="xl7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7">
    <w:name w:val="xl7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8">
    <w:name w:val="xl7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79">
    <w:name w:val="xl7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80">
    <w:name w:val="xl8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xl81">
    <w:name w:val="xl8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2">
    <w:name w:val="xl8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3">
    <w:name w:val="xl83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32"/>
      <w:szCs w:val="32"/>
      <w:lang w:eastAsia="en-US"/>
    </w:rPr>
  </w:style>
  <w:style w:type="paragraph" w:customStyle="1" w:styleId="xl84">
    <w:name w:val="xl84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32"/>
      <w:szCs w:val="32"/>
      <w:lang w:eastAsia="en-US"/>
    </w:rPr>
  </w:style>
  <w:style w:type="paragraph" w:customStyle="1" w:styleId="xl85">
    <w:name w:val="xl8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32"/>
      <w:szCs w:val="32"/>
      <w:lang w:eastAsia="en-US"/>
    </w:rPr>
  </w:style>
  <w:style w:type="paragraph" w:customStyle="1" w:styleId="xl86">
    <w:name w:val="xl8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32"/>
      <w:szCs w:val="32"/>
      <w:lang w:eastAsia="en-US"/>
    </w:rPr>
  </w:style>
  <w:style w:type="paragraph" w:customStyle="1" w:styleId="xl87">
    <w:name w:val="xl8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8">
    <w:name w:val="xl8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89">
    <w:name w:val="xl8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0">
    <w:name w:val="xl9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1">
    <w:name w:val="xl9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2">
    <w:name w:val="xl9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3">
    <w:name w:val="xl93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4">
    <w:name w:val="xl94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32"/>
      <w:szCs w:val="32"/>
      <w:lang w:eastAsia="en-US"/>
    </w:rPr>
  </w:style>
  <w:style w:type="paragraph" w:customStyle="1" w:styleId="xl95">
    <w:name w:val="xl95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6">
    <w:name w:val="xl96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7">
    <w:name w:val="xl97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8">
    <w:name w:val="xl98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99">
    <w:name w:val="xl99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100">
    <w:name w:val="xl100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101">
    <w:name w:val="xl101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xl102">
    <w:name w:val="xl102"/>
    <w:basedOn w:val="Normal"/>
    <w:uiPriority w:val="99"/>
    <w:rsid w:val="00796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customStyle="1" w:styleId="font6">
    <w:name w:val="font6"/>
    <w:basedOn w:val="Normal"/>
    <w:uiPriority w:val="99"/>
    <w:rsid w:val="00F424E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36"/>
      <w:szCs w:val="36"/>
      <w:lang w:val="bg-BG" w:eastAsia="bg-BG"/>
    </w:rPr>
  </w:style>
  <w:style w:type="paragraph" w:customStyle="1" w:styleId="font7">
    <w:name w:val="font7"/>
    <w:basedOn w:val="Normal"/>
    <w:uiPriority w:val="99"/>
    <w:rsid w:val="00F424E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388">
          <w:marLeft w:val="301"/>
          <w:marRight w:val="301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1379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qpboyko.wix.com/quakeforecas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arthbopp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waves.org/for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2241</TotalTime>
  <Pages>4</Pages>
  <Words>1103</Words>
  <Characters>6292</Characters>
  <Application>Microsoft Office Outlook</Application>
  <DocSecurity>0</DocSecurity>
  <Lines>0</Lines>
  <Paragraphs>0</Paragraphs>
  <ScaleCrop>false</ScaleCrop>
  <Company>Komunalno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Libraries Bulgaria</dc:creator>
  <cp:keywords/>
  <dc:description/>
  <cp:lastModifiedBy>user</cp:lastModifiedBy>
  <cp:revision>814</cp:revision>
  <cp:lastPrinted>2016-06-03T12:44:00Z</cp:lastPrinted>
  <dcterms:created xsi:type="dcterms:W3CDTF">2016-05-13T07:50:00Z</dcterms:created>
  <dcterms:modified xsi:type="dcterms:W3CDTF">2017-02-28T11:06:00Z</dcterms:modified>
</cp:coreProperties>
</file>