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A7" w:rsidRDefault="00D32FA7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8pt;margin-top:-52.15pt;width:99.8pt;height:106.15pt;z-index:251656704;mso-wrap-style:none" strokecolor="white">
            <v:textbox style="mso-next-textbox:#_x0000_s1026;mso-fit-shape-to-text:t">
              <w:txbxContent>
                <w:p w:rsidR="00D32FA7" w:rsidRDefault="00D32FA7">
                  <w:pPr>
                    <w:rPr>
                      <w:rFonts w:cs="Times New Roman"/>
                    </w:rPr>
                  </w:pPr>
                  <w:r w:rsidRPr="0096391A">
                    <w:rPr>
                      <w:rFonts w:ascii="Tahoma" w:hAnsi="Tahoma" w:cs="Tahoma"/>
                      <w:color w:val="666666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4.75pt;height:86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27" type="#_x0000_t202" style="position:absolute;left:0;text-align:left;margin-left:99pt;margin-top:-41.05pt;width:441pt;height:113.05pt;z-index:251657728" strokecolor="white">
            <v:textbox style="mso-next-textbox:#_x0000_s1027">
              <w:txbxContent>
                <w:p w:rsidR="00D32FA7" w:rsidRPr="009D0748" w:rsidRDefault="00D32FA7" w:rsidP="007F64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0748">
                    <w:rPr>
                      <w:sz w:val="24"/>
                      <w:szCs w:val="24"/>
                    </w:rPr>
                    <w:t>TO HUNT FOR EARTHQUAKES</w:t>
                  </w:r>
                </w:p>
                <w:p w:rsidR="00D32FA7" w:rsidRPr="009D305F" w:rsidRDefault="00D32FA7" w:rsidP="007F64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0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Ear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thquake Predictions, March,  2017</w:t>
                  </w:r>
                </w:p>
                <w:p w:rsidR="00D32FA7" w:rsidRPr="009D0748" w:rsidRDefault="00D32FA7" w:rsidP="007F64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9D07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Boyk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Iliev</w:t>
                      </w:r>
                    </w:smartTag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, </w:t>
                    </w:r>
                    <w:smartTag w:uri="urn:schemas-microsoft-com:office:smarttags" w:element="country-region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Bulgaria</w:t>
                      </w:r>
                    </w:smartTag>
                  </w:smartTag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Veliko Turnovo</w:t>
                  </w:r>
                </w:p>
                <w:p w:rsidR="00D32FA7" w:rsidRPr="009D0748" w:rsidRDefault="00D32FA7" w:rsidP="007F64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0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e-mail:  eqpboyko@abv.bg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28" type="#_x0000_t202" style="position:absolute;left:0;text-align:left;margin-left:544.2pt;margin-top:-66.5pt;width:170.85pt;height:151.05pt;z-index:251655680;mso-wrap-style:none" strokecolor="white">
            <v:textbox style="mso-next-textbox:#_x0000_s1028;mso-fit-shape-to-text:t">
              <w:txbxContent>
                <w:p w:rsidR="00D32FA7" w:rsidRPr="00B418B6" w:rsidRDefault="00D32FA7">
                  <w:pPr>
                    <w:rPr>
                      <w:rFonts w:cs="Times New Roman"/>
                    </w:rPr>
                  </w:pPr>
                  <w:r w:rsidRPr="0096391A">
                    <w:pict>
                      <v:shape id="_x0000_i1028" type="#_x0000_t75" style="width:111pt;height:100.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D32FA7" w:rsidRDefault="00D32FA7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D32FA7" w:rsidRDefault="00D32FA7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D32FA7" w:rsidRDefault="00D32FA7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  <w:r>
        <w:rPr>
          <w:noProof/>
          <w:lang w:val="bg-BG" w:eastAsia="bg-BG"/>
        </w:rPr>
        <w:pict>
          <v:shape id="_x0000_s1029" type="#_x0000_t202" style="position:absolute;left:0;text-align:left;margin-left:495pt;margin-top:1.55pt;width:207pt;height:54pt;z-index:251659776" strokecolor="white">
            <v:textbox>
              <w:txbxContent>
                <w:p w:rsidR="00D32FA7" w:rsidRPr="00C31D7C" w:rsidRDefault="00D32FA7" w:rsidP="00C31D7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D7C">
                    <w:rPr>
                      <w:b/>
                      <w:bCs/>
                      <w:sz w:val="24"/>
                      <w:szCs w:val="24"/>
                    </w:rPr>
                    <w:t>Earth</w:t>
                  </w:r>
                  <w:r w:rsidRPr="00C31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's axis wobble like a pendulum.</w:t>
                  </w:r>
                  <w:r w:rsidRPr="00C31D7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Synchronizes with the lunar tides. This is the cause of earthquakes..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30" type="#_x0000_t202" style="position:absolute;left:0;text-align:left;margin-left:-67.05pt;margin-top:10.35pt;width:175.05pt;height:27.2pt;z-index:251658752" strokecolor="white">
            <v:textbox>
              <w:txbxContent>
                <w:p w:rsidR="00D32FA7" w:rsidRPr="002C2B3D" w:rsidRDefault="00D32FA7" w:rsidP="009971A9">
                  <w:pPr>
                    <w:rPr>
                      <w:rFonts w:ascii="Times New Roman" w:hAnsi="Times New Roman" w:cs="Times New Roman"/>
                    </w:rPr>
                  </w:pPr>
                  <w:r w:rsidRPr="009D0748">
                    <w:rPr>
                      <w:b/>
                      <w:bCs/>
                    </w:rPr>
                    <w:t>The Moon makes</w:t>
                  </w:r>
                  <w:r w:rsidRPr="00BB15AA">
                    <w:rPr>
                      <w:b/>
                      <w:bCs/>
                    </w:rPr>
                    <w:t xml:space="preserve"> </w:t>
                  </w:r>
                  <w:r w:rsidRPr="002C2B3D">
                    <w:rPr>
                      <w:rFonts w:ascii="Times New Roman" w:hAnsi="Times New Roman" w:cs="Times New Roman"/>
                    </w:rPr>
                    <w:t>the earthquakes</w:t>
                  </w:r>
                </w:p>
              </w:txbxContent>
            </v:textbox>
          </v:shape>
        </w:pict>
      </w:r>
    </w:p>
    <w:p w:rsidR="00D32FA7" w:rsidRDefault="00D32FA7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D32FA7" w:rsidRDefault="00D32FA7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D32FA7" w:rsidRDefault="00D32FA7" w:rsidP="002351E7">
      <w:pPr>
        <w:pStyle w:val="Heading1"/>
        <w:spacing w:before="0" w:beforeAutospacing="0" w:after="0" w:afterAutospacing="0"/>
        <w:ind w:left="-144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D32FA7" w:rsidRDefault="00D32FA7" w:rsidP="00860CA2">
      <w:pPr>
        <w:pStyle w:val="Heading1"/>
        <w:spacing w:before="0" w:beforeAutospacing="0" w:after="0" w:afterAutospacing="0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D32FA7" w:rsidRPr="00003EA8" w:rsidRDefault="00D32FA7" w:rsidP="002351E7">
      <w:pPr>
        <w:pStyle w:val="Heading1"/>
        <w:spacing w:before="0" w:beforeAutospacing="0" w:after="0" w:afterAutospacing="0"/>
        <w:ind w:left="-144"/>
        <w:rPr>
          <w:bCs w:val="0"/>
          <w:sz w:val="24"/>
          <w:szCs w:val="24"/>
        </w:rPr>
      </w:pPr>
      <w:r w:rsidRPr="00003EA8">
        <w:rPr>
          <w:bCs w:val="0"/>
          <w:sz w:val="24"/>
          <w:szCs w:val="24"/>
        </w:rPr>
        <w:t xml:space="preserve">Note: </w:t>
      </w:r>
    </w:p>
    <w:p w:rsidR="00D32FA7" w:rsidRDefault="00D32FA7" w:rsidP="000E5208">
      <w:pPr>
        <w:pStyle w:val="Heading1"/>
        <w:spacing w:before="0" w:beforeAutospacing="0" w:after="0" w:afterAutospacing="0"/>
        <w:ind w:left="-144" w:firstLine="86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normal error about Date is </w:t>
      </w:r>
      <w:r>
        <w:rPr>
          <w:sz w:val="24"/>
          <w:szCs w:val="24"/>
        </w:rPr>
        <w:t>+-30</w:t>
      </w:r>
      <w:r>
        <w:rPr>
          <w:b w:val="0"/>
          <w:bCs w:val="0"/>
          <w:sz w:val="24"/>
          <w:szCs w:val="24"/>
        </w:rPr>
        <w:t xml:space="preserve"> Hours</w:t>
      </w:r>
    </w:p>
    <w:p w:rsidR="00D32FA7" w:rsidRDefault="00D32FA7" w:rsidP="000E5208">
      <w:pPr>
        <w:pStyle w:val="Heading1"/>
        <w:spacing w:before="0" w:beforeAutospacing="0" w:after="0" w:afterAutospacing="0"/>
        <w:ind w:left="-144" w:firstLine="86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The Hours can be uses for identification of earthquakes</w:t>
      </w:r>
    </w:p>
    <w:p w:rsidR="00D32FA7" w:rsidRDefault="00D32FA7" w:rsidP="000E5208">
      <w:pPr>
        <w:pStyle w:val="Heading1"/>
        <w:spacing w:before="0" w:beforeAutospacing="0" w:after="0" w:afterAutospacing="0"/>
        <w:ind w:left="-144" w:firstLine="86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Mistake about Location is, Radius </w:t>
      </w:r>
      <w:r>
        <w:rPr>
          <w:sz w:val="24"/>
          <w:szCs w:val="24"/>
        </w:rPr>
        <w:t>R=800</w:t>
      </w:r>
      <w:r>
        <w:rPr>
          <w:b w:val="0"/>
          <w:bCs w:val="0"/>
          <w:sz w:val="24"/>
          <w:szCs w:val="24"/>
        </w:rPr>
        <w:t xml:space="preserve"> km.</w:t>
      </w:r>
    </w:p>
    <w:p w:rsidR="00D32FA7" w:rsidRDefault="00D32FA7" w:rsidP="000E5208">
      <w:pPr>
        <w:pStyle w:val="Heading1"/>
        <w:spacing w:before="0" w:beforeAutospacing="0" w:after="0" w:afterAutospacing="0"/>
        <w:ind w:left="720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Time of forecasts - </w:t>
      </w:r>
      <w:r w:rsidRPr="00FC03DB">
        <w:rPr>
          <w:sz w:val="24"/>
          <w:szCs w:val="24"/>
        </w:rPr>
        <w:t>UT</w:t>
      </w:r>
      <w:r>
        <w:rPr>
          <w:sz w:val="24"/>
          <w:szCs w:val="24"/>
        </w:rPr>
        <w:t>C</w:t>
      </w:r>
    </w:p>
    <w:p w:rsidR="00D32FA7" w:rsidRDefault="00D32FA7" w:rsidP="000E5208">
      <w:pPr>
        <w:pStyle w:val="Heading1"/>
        <w:spacing w:before="0" w:beforeAutospacing="0" w:after="0" w:afterAutospacing="0"/>
        <w:ind w:left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Theoretical Probability of All forecasts-100%</w:t>
      </w:r>
    </w:p>
    <w:p w:rsidR="00D32FA7" w:rsidRDefault="00D32FA7" w:rsidP="000E5208">
      <w:pPr>
        <w:pStyle w:val="Heading1"/>
        <w:spacing w:before="0" w:beforeAutospacing="0" w:after="0" w:afterAutospacing="0"/>
        <w:ind w:left="72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Magnitude of Predictions: between </w:t>
      </w:r>
      <w:r>
        <w:rPr>
          <w:sz w:val="24"/>
          <w:szCs w:val="24"/>
        </w:rPr>
        <w:t>M4.0 and M7.0</w:t>
      </w:r>
    </w:p>
    <w:p w:rsidR="00D32FA7" w:rsidRDefault="00D32FA7" w:rsidP="000E5208">
      <w:pPr>
        <w:pBdr>
          <w:bottom w:val="single" w:sz="6" w:space="18" w:color="DFDFDF"/>
        </w:pBd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Middle Magnitude of Predictions = </w:t>
      </w:r>
      <w:r>
        <w:rPr>
          <w:rFonts w:ascii="Times New Roman" w:hAnsi="Times New Roman" w:cs="Times New Roman"/>
          <w:b/>
          <w:bCs/>
          <w:sz w:val="24"/>
          <w:szCs w:val="24"/>
        </w:rPr>
        <w:t>M5.5</w:t>
      </w:r>
    </w:p>
    <w:p w:rsidR="00D32FA7" w:rsidRDefault="00D32FA7" w:rsidP="000E5208">
      <w:pPr>
        <w:pBdr>
          <w:bottom w:val="single" w:sz="6" w:space="18" w:color="DFDFDF"/>
        </w:pBd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32FA7" w:rsidRPr="00244B1D" w:rsidRDefault="00D32FA7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91"/>
        <w:gridCol w:w="1663"/>
        <w:gridCol w:w="1462"/>
        <w:gridCol w:w="2434"/>
        <w:gridCol w:w="7077"/>
      </w:tblGrid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3327" w:type="dxa"/>
            <w:gridSpan w:val="5"/>
            <w:shd w:val="solid" w:color="00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 w:eastAsia="bg-BG"/>
              </w:rPr>
              <w:t xml:space="preserve">Earthquake Predictions-2017 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 w:eastAsia="bg-BG"/>
              </w:rPr>
              <w:t>No:</w:t>
            </w:r>
          </w:p>
        </w:tc>
        <w:tc>
          <w:tcPr>
            <w:tcW w:w="1663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00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 w:eastAsia="bg-BG"/>
              </w:rPr>
              <w:t>Date</w:t>
            </w:r>
          </w:p>
        </w:tc>
        <w:tc>
          <w:tcPr>
            <w:tcW w:w="1462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 w:eastAsia="bg-BG"/>
              </w:rPr>
              <w:t>Time</w:t>
            </w:r>
          </w:p>
        </w:tc>
        <w:tc>
          <w:tcPr>
            <w:tcW w:w="2434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 w:eastAsia="bg-BG"/>
              </w:rPr>
              <w:t>Country</w:t>
            </w:r>
          </w:p>
        </w:tc>
        <w:tc>
          <w:tcPr>
            <w:tcW w:w="7077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 w:eastAsia="bg-BG"/>
              </w:rPr>
              <w:t>Location, Lat / Long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01.3.2017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13:33:00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Taiwan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Region, 25.57 / 122.51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01.3.2017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16:56:00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Venezuela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 xml:space="preserve"> Gulf of Paeia, 10.56/ -62.65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01.3.2017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21:19:00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Argentina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La Rioja, -28.45 / -67.84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4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02.3.2017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05:44:00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Peru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S. Peru, -16.92 / -70.80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5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02.3.2017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10:29:00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Mexico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Off Coast of Jalisco, 18.05 / 105.85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6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02.3.2017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12:14:00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Poland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Poland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7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02.3.2017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18:59:00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Afghanistan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Hindu Kush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8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02.3.2017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19:05:00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USA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Oklahoma, 36.51 / -98.63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9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03.3.2017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06:30:00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Guatemala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 xml:space="preserve"> Offshore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10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03.3.2017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20:44:00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Kyrgyzstan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39.55 / 73.67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11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04.3.2017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02:08:00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Taiwan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Region, 22.80 / 121.41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12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04.3.2017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17:00:00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Tonga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Tonga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13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05.3.2017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12:47:00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Peru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Near Coast of S. Peru, -16.45 / -73.62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14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05.3.2017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14:09:00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China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Southern Qinghai, 37.72 / 101.65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15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05.3.2017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17:43:00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Indonesia, Java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Java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16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05.3.2017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23:47:00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Iran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Iran-Pakistan border, 28.55 / 62.12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17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06.3.2017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03:54:00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Australia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 xml:space="preserve"> S. Australia, -63.36 / 144.99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18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06.3.2017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18:04:00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Mexico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Off Coast of Jalisco, 15.92 / 92.39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19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08.3.2017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13:50:00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China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Southern Qinghai, 32.06 / 95.17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20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08.3.2017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19:14:00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Myanmar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23.14 / 94.93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21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08.3.2017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19:44:00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Tonga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Tonga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22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08.3.2017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21:48:00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Iran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S. Iran, 28.31 / 55.37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23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08.3.2017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23:40:00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Philippines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Mindanao, 7.88 / 122.13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24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09.3.2017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09:54:00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Taiwan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Taiwan, 24.66 / 121.94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25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09.3.2017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18:06:00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Fiji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-17.01 / -174.95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26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09.3.2017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20:24:00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Japan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Kyushu, 32.66 / 130.85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27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09.3.2017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20:28:00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Tajikistan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37/96 / 72.69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28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10.3.2017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03:11:00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Vanuatu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Vanuatu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29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10.3.2017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08:27:00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Nepal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Nepal, 28.05 / 84.75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30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10.3.2017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10:06:00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Iran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 xml:space="preserve"> S. Iran, 27.66 / 56.53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31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10.3.2017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16:03:00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USA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Off Coast of N. California, 40.86 / -127.33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32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10.3.2017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18:21:00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Pakistan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Pakistan, 27.78 / 66.20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33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10.3.2017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19:33:00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Guatemala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Offshore, 13.54 / -92.22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34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10.3.2017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00:01:00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Afghanistan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Hindu Kush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35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11.3.2017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02:29:00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Australia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S. Australia, -63.09 / 145.06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36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11.3.2017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12:37:00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Turkey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Dodec.-Turkey Border reg., 36.36 / 27.61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37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12.3.2017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05:00:00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Tonga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Tonga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38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13.3.2017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12:59:00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Algeria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N. Algeria, 36.38 / 1.61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39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13.3.2017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23:47:00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Costa Rica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Costa Rica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40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14.3.2017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07:02:00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Poland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Poland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41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14.3.2017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23:52:00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USA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Off Coast of N. California, 40.86 / -127.33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42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15.3.2017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16:22:00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Peru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C. Peru, -13.25 / -70.79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43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15.3.2017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23:14:00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India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Western Indian-Antarctic Ridge, -51.81 / 139.58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44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16.3.2017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18:39:00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Turkey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W. Turkey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45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18.3.2017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02:53:00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USA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Off Coast of N. California, 40.86 / -127.33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46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18.3.2017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12:45:00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Mexico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Offshore Chiapas, 14.48 / 93.05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47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19.3.2017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02:40:00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USA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Oklahoma, 36.51 / -98.63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48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19.3.2017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06:48:00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Romania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Vranchea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49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19.3.2017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06:55:00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Taiwan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Region, 22.59 / 121.42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50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19.3.2017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16:19:00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Poland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Poland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51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19.3.2017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17:07:00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Rat Islands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Rat Islands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52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19.3.2017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20:05:00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China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Northern Qinghai, 37.73 / 01.61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53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19.3.2017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21:47:00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Kyrgyzstan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39.55 / 73.61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54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19.3.2017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22:27:00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Albania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41.90 / 19.97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55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19.3.2017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23:20:00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Chile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Coquimbo, -30.58 / -71.58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56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20.3.2017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00:13:00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Fiji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-17.01 / -174.95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57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20.3.2017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01:50:00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Tajikistan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38.73 / 72.63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58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20.3.2017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02:44:00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Iran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W. Iran, 31.79 / 50.95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59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20.3.2017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06:18:00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Argentina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San Juan, -31.63 / -67.58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60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20.3.2017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07:15:00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Afghanistan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Hindu Kush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61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20.3.2017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15:48:00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Nepal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Xizang-Nepal border, 28.06 / 85.62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62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20.3.2017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16:53:00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Mexico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Offshore Chiapas, 14.59 / 92.95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63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20.3.2017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19:25:00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Taiwan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Taiwan, 22.93 / 120.54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64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20.3.2017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21:49:00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Peru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Vear Coast of S. Peru, -16.11 / -74.10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65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20.3.2017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22:45:00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Vanuatu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Vanuatu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66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21.3.2017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06:01:00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Fiji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-20.98 / -178.93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67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22.3.2017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08:31:00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Guatemala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Guatemala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68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24.3.2017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01:27:00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Turkey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C. Turkey, 39.58 / 34.38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69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24.3.2017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03:11:00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Ecuador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Near Coast of Ecuador, -1.38 / 80.38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70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24.3.2017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09:16:00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USA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Off Coast of N. California, 40.86 / -127.33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71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24.3.2017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13:01:00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Kyrgyzstan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39.55 / 73.77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72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24.3.2017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15:50:00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Japan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Hokkaido, 44.48 / 141.12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73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24.3.2017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16:50:00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Peru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C. Peru, -8 44 / -74.97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74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25.3.2017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11:51:00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Vanuatu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Vanuatu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75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25.3.2017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18:42:00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Afghanistan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Hindu Kush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76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26.3.2017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05:32:00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Tonga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Tonga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77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26.3.2017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06:43:00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Algeria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N. Algeria, 36.38 / 1.61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78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 w:eastAsia="bg-BG"/>
              </w:rPr>
              <w:t>26.3.2017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 w:eastAsia="bg-BG"/>
              </w:rPr>
              <w:t>17:29:00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 w:eastAsia="bg-BG"/>
              </w:rPr>
              <w:t>Bulgaria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 w:eastAsia="bg-BG"/>
              </w:rPr>
              <w:t>Strajitsa</w:t>
            </w: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 xml:space="preserve"> or Blagoevgrad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79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26.3.2017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20:18:00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Kyrgyzstan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39.55 / 73.84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80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26.3.2017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20:54:00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China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N. Xinjiang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81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26.3.2017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21:13:00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Tajikistan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38.75 / 72.37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82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27.3.2017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02:17:00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Chile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Coquimbo, -30.58 / -71.58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83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27.3.2017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02:56:00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Algeria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N. Algeria, 36.38 / 1.61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84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27.3.2017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03:01:00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Bolivia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Santa Ceuz, -19.81 / -63.37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85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27.3.2017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03:01:00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Japan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Hokkaido, 42.07 / 142.67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86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27.3.2017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09:32:00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Colombia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Colombia, 6.80 / -73.04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87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27.3.2017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10:40:00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Fiji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-15.64 / -177.33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88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28.3.2017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08:57:00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Colombia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Colombia, 6.80 / -73.04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89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28.3.2017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11:17:00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Vanuatu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Vanuatu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90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28.3.2017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13:14:00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Taiwan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Region, 25.57 / 122.51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91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29.3.2017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17:49:00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Afghanistan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Hindu Kush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92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29.3.2017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17:54:00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USA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Oklahoma, 36.51 / -98.63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93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29.3.2017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19:01:00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Vanuatu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Vanuatu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94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30.3.2017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11:59:00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Poland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Poland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95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30.3.2017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17:52:00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Argentina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Salta Argentina, -24.32 / -67.87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96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31.3.2017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06:18:00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Guatemala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 xml:space="preserve"> Offshore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97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31.3.2017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20:32:00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Kyrgyzstan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39.55 / 73.68</w:t>
            </w:r>
          </w:p>
        </w:tc>
      </w:tr>
      <w:tr w:rsidR="00D32FA7" w:rsidRPr="00003EA8" w:rsidTr="00003EA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1" w:type="dxa"/>
            <w:shd w:val="solid" w:color="CCFFFF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98</w:t>
            </w:r>
          </w:p>
        </w:tc>
        <w:tc>
          <w:tcPr>
            <w:tcW w:w="1663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31.3.2017</w:t>
            </w:r>
          </w:p>
        </w:tc>
        <w:tc>
          <w:tcPr>
            <w:tcW w:w="1462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21:02:00</w:t>
            </w:r>
          </w:p>
        </w:tc>
        <w:tc>
          <w:tcPr>
            <w:tcW w:w="2434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Algeria</w:t>
            </w:r>
          </w:p>
        </w:tc>
        <w:tc>
          <w:tcPr>
            <w:tcW w:w="7077" w:type="dxa"/>
            <w:shd w:val="solid" w:color="FFFF00" w:fill="auto"/>
          </w:tcPr>
          <w:p w:rsidR="00D32FA7" w:rsidRPr="00003EA8" w:rsidRDefault="00D32FA7" w:rsidP="0000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</w:pPr>
            <w:r w:rsidRPr="00003E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g-BG" w:eastAsia="bg-BG"/>
              </w:rPr>
              <w:t>N. Algeria, 36.38 / 1.61</w:t>
            </w:r>
          </w:p>
        </w:tc>
      </w:tr>
    </w:tbl>
    <w:p w:rsidR="00D32FA7" w:rsidRDefault="00D32FA7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D32FA7" w:rsidRDefault="00D32FA7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D32FA7" w:rsidRDefault="00D32FA7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D32FA7" w:rsidRPr="00B6174A" w:rsidRDefault="00D32FA7" w:rsidP="00B6174A">
      <w:pPr>
        <w:pBdr>
          <w:bottom w:val="single" w:sz="6" w:space="18" w:color="DFDFDF"/>
        </w:pBdr>
        <w:shd w:val="clear" w:color="auto" w:fill="FFFFFF"/>
        <w:spacing w:after="0" w:line="240" w:lineRule="auto"/>
        <w:ind w:firstLine="720"/>
        <w:rPr>
          <w:rFonts w:cs="Times New Roman"/>
        </w:rPr>
      </w:pPr>
      <w:r w:rsidRPr="000C59D1">
        <w:rPr>
          <w:rFonts w:ascii="Times New Roman" w:hAnsi="Times New Roman" w:cs="Times New Roman"/>
          <w:sz w:val="24"/>
          <w:szCs w:val="24"/>
        </w:rPr>
        <w:t xml:space="preserve">Forecasts wrot here: </w:t>
      </w:r>
      <w:hyperlink r:id="rId9" w:history="1">
        <w:r w:rsidRPr="000C59D1">
          <w:rPr>
            <w:rStyle w:val="Hyperlink"/>
            <w:rFonts w:ascii="Times New Roman" w:hAnsi="Times New Roman"/>
            <w:sz w:val="24"/>
            <w:szCs w:val="24"/>
          </w:rPr>
          <w:t>http://earthwaves.org/forum</w:t>
        </w:r>
      </w:hyperlink>
      <w:r>
        <w:t xml:space="preserve">; </w:t>
      </w:r>
      <w:hyperlink r:id="rId10" w:history="1">
        <w:r w:rsidRPr="00CD0C73">
          <w:rPr>
            <w:rStyle w:val="Hyperlink"/>
            <w:rFonts w:cs="Calibri"/>
          </w:rPr>
          <w:t>http://earthboppin.net</w:t>
        </w:r>
      </w:hyperlink>
      <w:r>
        <w:t>; search Richter</w:t>
      </w:r>
    </w:p>
    <w:p w:rsidR="00D32FA7" w:rsidRPr="000C59D1" w:rsidRDefault="00D32FA7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0C59D1">
        <w:rPr>
          <w:rFonts w:ascii="Times New Roman" w:hAnsi="Times New Roman" w:cs="Times New Roman"/>
          <w:sz w:val="24"/>
          <w:szCs w:val="24"/>
        </w:rPr>
        <w:t>xhibition: Predicted earthquakes in Bulgaeian newspapers:</w:t>
      </w:r>
    </w:p>
    <w:p w:rsidR="00D32FA7" w:rsidRPr="000C59D1" w:rsidRDefault="00D32FA7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D1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0C59D1">
          <w:rPr>
            <w:rStyle w:val="Hyperlink"/>
            <w:rFonts w:ascii="Times New Roman" w:hAnsi="Times New Roman"/>
            <w:sz w:val="24"/>
            <w:szCs w:val="24"/>
          </w:rPr>
          <w:t>http://eqpboyko.wix.com/quakeforecasts</w:t>
        </w:r>
      </w:hyperlink>
    </w:p>
    <w:p w:rsidR="00D32FA7" w:rsidRPr="000C59D1" w:rsidRDefault="00D32FA7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D1">
        <w:rPr>
          <w:rFonts w:ascii="Times New Roman" w:hAnsi="Times New Roman" w:cs="Times New Roman"/>
          <w:sz w:val="24"/>
          <w:szCs w:val="24"/>
        </w:rPr>
        <w:tab/>
        <w:t>FaceBook</w:t>
      </w:r>
      <w:r>
        <w:rPr>
          <w:rFonts w:ascii="Times New Roman" w:hAnsi="Times New Roman" w:cs="Times New Roman"/>
          <w:sz w:val="24"/>
          <w:szCs w:val="24"/>
        </w:rPr>
        <w:t>, Twitter</w:t>
      </w:r>
      <w:r w:rsidRPr="000C59D1">
        <w:rPr>
          <w:rFonts w:ascii="Times New Roman" w:hAnsi="Times New Roman" w:cs="Times New Roman"/>
          <w:sz w:val="24"/>
          <w:szCs w:val="24"/>
        </w:rPr>
        <w:t>: Boyko Iliev</w:t>
      </w:r>
    </w:p>
    <w:p w:rsidR="00D32FA7" w:rsidRPr="000C59D1" w:rsidRDefault="00D32FA7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FA7" w:rsidRPr="000C59D1" w:rsidRDefault="00D32FA7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FA7" w:rsidRPr="000C59D1" w:rsidRDefault="00D32FA7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D1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February 28, 2017</w:t>
      </w:r>
    </w:p>
    <w:p w:rsidR="00D32FA7" w:rsidRPr="009A6E78" w:rsidRDefault="00D32FA7" w:rsidP="00A619CD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D32FA7" w:rsidRPr="009A6E78" w:rsidSect="00E45764">
      <w:footerReference w:type="default" r:id="rId12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A7" w:rsidRDefault="00D32FA7" w:rsidP="00A400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2FA7" w:rsidRDefault="00D32FA7" w:rsidP="00A400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A7" w:rsidRDefault="00D32FA7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6</w:t>
      </w:r>
    </w:fldSimple>
  </w:p>
  <w:p w:rsidR="00D32FA7" w:rsidRDefault="00D32FA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A7" w:rsidRDefault="00D32FA7" w:rsidP="00A400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2FA7" w:rsidRDefault="00D32FA7" w:rsidP="00A400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C1B"/>
    <w:multiLevelType w:val="multilevel"/>
    <w:tmpl w:val="5658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B2A4C"/>
    <w:multiLevelType w:val="hybridMultilevel"/>
    <w:tmpl w:val="C3288772"/>
    <w:lvl w:ilvl="0" w:tplc="4F20022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437B5"/>
    <w:multiLevelType w:val="multilevel"/>
    <w:tmpl w:val="A85A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B32ED2"/>
    <w:multiLevelType w:val="multilevel"/>
    <w:tmpl w:val="CE02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D120D3"/>
    <w:multiLevelType w:val="multilevel"/>
    <w:tmpl w:val="1286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46851"/>
    <w:multiLevelType w:val="hybridMultilevel"/>
    <w:tmpl w:val="49B4DE24"/>
    <w:lvl w:ilvl="0" w:tplc="C2140A0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 w:hint="default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A818E8"/>
    <w:multiLevelType w:val="multilevel"/>
    <w:tmpl w:val="8AE6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A1B19"/>
    <w:multiLevelType w:val="hybridMultilevel"/>
    <w:tmpl w:val="7F76628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1D18DE"/>
    <w:multiLevelType w:val="hybridMultilevel"/>
    <w:tmpl w:val="4AC2569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8C063D1"/>
    <w:multiLevelType w:val="multilevel"/>
    <w:tmpl w:val="0D04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4D71F4"/>
    <w:multiLevelType w:val="hybridMultilevel"/>
    <w:tmpl w:val="8FBE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D94DC4"/>
    <w:multiLevelType w:val="hybridMultilevel"/>
    <w:tmpl w:val="0B2CF642"/>
    <w:lvl w:ilvl="0" w:tplc="4F20022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B171DA"/>
    <w:multiLevelType w:val="multilevel"/>
    <w:tmpl w:val="F8B0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F32EC7"/>
    <w:multiLevelType w:val="hybridMultilevel"/>
    <w:tmpl w:val="40EA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0929B6"/>
    <w:multiLevelType w:val="multilevel"/>
    <w:tmpl w:val="A620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73023B"/>
    <w:multiLevelType w:val="hybridMultilevel"/>
    <w:tmpl w:val="8AC4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A14CC"/>
    <w:multiLevelType w:val="multilevel"/>
    <w:tmpl w:val="13A2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8276301"/>
    <w:multiLevelType w:val="multilevel"/>
    <w:tmpl w:val="B23E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8E2B26"/>
    <w:multiLevelType w:val="hybridMultilevel"/>
    <w:tmpl w:val="DF3224AC"/>
    <w:lvl w:ilvl="0" w:tplc="4F20022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3D56DE"/>
    <w:multiLevelType w:val="hybridMultilevel"/>
    <w:tmpl w:val="131E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1A6277"/>
    <w:multiLevelType w:val="hybridMultilevel"/>
    <w:tmpl w:val="1592E14E"/>
    <w:lvl w:ilvl="0" w:tplc="A120B0A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36A69CA"/>
    <w:multiLevelType w:val="hybridMultilevel"/>
    <w:tmpl w:val="557A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1E7050"/>
    <w:multiLevelType w:val="multilevel"/>
    <w:tmpl w:val="FE80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0D3F8C"/>
    <w:multiLevelType w:val="multilevel"/>
    <w:tmpl w:val="55CE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E56C7E"/>
    <w:multiLevelType w:val="hybridMultilevel"/>
    <w:tmpl w:val="9C889620"/>
    <w:lvl w:ilvl="0" w:tplc="50A8CF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D5F02EE"/>
    <w:multiLevelType w:val="hybridMultilevel"/>
    <w:tmpl w:val="570842AC"/>
    <w:lvl w:ilvl="0" w:tplc="2C52C3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22"/>
  </w:num>
  <w:num w:numId="8">
    <w:abstractNumId w:val="14"/>
  </w:num>
  <w:num w:numId="9">
    <w:abstractNumId w:val="13"/>
  </w:num>
  <w:num w:numId="10">
    <w:abstractNumId w:val="19"/>
  </w:num>
  <w:num w:numId="11">
    <w:abstractNumId w:val="12"/>
  </w:num>
  <w:num w:numId="12">
    <w:abstractNumId w:val="5"/>
  </w:num>
  <w:num w:numId="13">
    <w:abstractNumId w:val="16"/>
  </w:num>
  <w:num w:numId="14">
    <w:abstractNumId w:val="17"/>
  </w:num>
  <w:num w:numId="15">
    <w:abstractNumId w:val="25"/>
  </w:num>
  <w:num w:numId="16">
    <w:abstractNumId w:val="23"/>
  </w:num>
  <w:num w:numId="17">
    <w:abstractNumId w:val="20"/>
  </w:num>
  <w:num w:numId="18">
    <w:abstractNumId w:val="24"/>
  </w:num>
  <w:num w:numId="19">
    <w:abstractNumId w:val="8"/>
  </w:num>
  <w:num w:numId="20">
    <w:abstractNumId w:val="7"/>
  </w:num>
  <w:num w:numId="21">
    <w:abstractNumId w:val="21"/>
  </w:num>
  <w:num w:numId="22">
    <w:abstractNumId w:val="10"/>
  </w:num>
  <w:num w:numId="23">
    <w:abstractNumId w:val="15"/>
  </w:num>
  <w:num w:numId="24">
    <w:abstractNumId w:val="18"/>
  </w:num>
  <w:num w:numId="25">
    <w:abstractNumId w:val="1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3C3"/>
    <w:rsid w:val="0000276C"/>
    <w:rsid w:val="00002EE8"/>
    <w:rsid w:val="000039E1"/>
    <w:rsid w:val="00003C18"/>
    <w:rsid w:val="00003EA8"/>
    <w:rsid w:val="00004DEA"/>
    <w:rsid w:val="00004E6E"/>
    <w:rsid w:val="0000771E"/>
    <w:rsid w:val="00010C8D"/>
    <w:rsid w:val="000167E3"/>
    <w:rsid w:val="00016E92"/>
    <w:rsid w:val="0002139C"/>
    <w:rsid w:val="00022375"/>
    <w:rsid w:val="00040D4E"/>
    <w:rsid w:val="00041D0E"/>
    <w:rsid w:val="000439C8"/>
    <w:rsid w:val="00044C11"/>
    <w:rsid w:val="000507BC"/>
    <w:rsid w:val="000535DF"/>
    <w:rsid w:val="00054A22"/>
    <w:rsid w:val="00057547"/>
    <w:rsid w:val="000575A8"/>
    <w:rsid w:val="00057770"/>
    <w:rsid w:val="0006093E"/>
    <w:rsid w:val="00062A73"/>
    <w:rsid w:val="00067E3E"/>
    <w:rsid w:val="000704E7"/>
    <w:rsid w:val="00072149"/>
    <w:rsid w:val="00073481"/>
    <w:rsid w:val="00073985"/>
    <w:rsid w:val="00075DD2"/>
    <w:rsid w:val="00077961"/>
    <w:rsid w:val="00077DF6"/>
    <w:rsid w:val="00080C81"/>
    <w:rsid w:val="0008363B"/>
    <w:rsid w:val="00084A71"/>
    <w:rsid w:val="000866AF"/>
    <w:rsid w:val="000869FE"/>
    <w:rsid w:val="00087F68"/>
    <w:rsid w:val="00090885"/>
    <w:rsid w:val="00091B13"/>
    <w:rsid w:val="000926B8"/>
    <w:rsid w:val="00093775"/>
    <w:rsid w:val="00094002"/>
    <w:rsid w:val="00094137"/>
    <w:rsid w:val="000A2243"/>
    <w:rsid w:val="000A27C7"/>
    <w:rsid w:val="000A3564"/>
    <w:rsid w:val="000A4FF0"/>
    <w:rsid w:val="000B0742"/>
    <w:rsid w:val="000B206D"/>
    <w:rsid w:val="000B52CF"/>
    <w:rsid w:val="000B5667"/>
    <w:rsid w:val="000B57FA"/>
    <w:rsid w:val="000B58D4"/>
    <w:rsid w:val="000B58F0"/>
    <w:rsid w:val="000C0941"/>
    <w:rsid w:val="000C55D6"/>
    <w:rsid w:val="000C59D1"/>
    <w:rsid w:val="000C6807"/>
    <w:rsid w:val="000D1141"/>
    <w:rsid w:val="000D2188"/>
    <w:rsid w:val="000D5AC6"/>
    <w:rsid w:val="000D5EB5"/>
    <w:rsid w:val="000D609F"/>
    <w:rsid w:val="000D69F6"/>
    <w:rsid w:val="000E06ED"/>
    <w:rsid w:val="000E1C99"/>
    <w:rsid w:val="000E5208"/>
    <w:rsid w:val="000F61FE"/>
    <w:rsid w:val="00100D4E"/>
    <w:rsid w:val="00102D62"/>
    <w:rsid w:val="00103637"/>
    <w:rsid w:val="00105489"/>
    <w:rsid w:val="00111EEF"/>
    <w:rsid w:val="00112193"/>
    <w:rsid w:val="00116844"/>
    <w:rsid w:val="00116F68"/>
    <w:rsid w:val="001223A3"/>
    <w:rsid w:val="00125752"/>
    <w:rsid w:val="00126FD1"/>
    <w:rsid w:val="00130567"/>
    <w:rsid w:val="001345C4"/>
    <w:rsid w:val="0013489F"/>
    <w:rsid w:val="00137830"/>
    <w:rsid w:val="0014241F"/>
    <w:rsid w:val="00142E59"/>
    <w:rsid w:val="0014417A"/>
    <w:rsid w:val="00146BB3"/>
    <w:rsid w:val="001511FD"/>
    <w:rsid w:val="0015153D"/>
    <w:rsid w:val="00153730"/>
    <w:rsid w:val="00156BC1"/>
    <w:rsid w:val="00156DDB"/>
    <w:rsid w:val="001570D9"/>
    <w:rsid w:val="00163ADC"/>
    <w:rsid w:val="00170DDA"/>
    <w:rsid w:val="00174DB0"/>
    <w:rsid w:val="00183526"/>
    <w:rsid w:val="0018411B"/>
    <w:rsid w:val="00186871"/>
    <w:rsid w:val="00193682"/>
    <w:rsid w:val="001936AD"/>
    <w:rsid w:val="0019670E"/>
    <w:rsid w:val="001971BF"/>
    <w:rsid w:val="001A08FF"/>
    <w:rsid w:val="001A1777"/>
    <w:rsid w:val="001A19DC"/>
    <w:rsid w:val="001A6E24"/>
    <w:rsid w:val="001A768E"/>
    <w:rsid w:val="001B1043"/>
    <w:rsid w:val="001B59ED"/>
    <w:rsid w:val="001B6DA7"/>
    <w:rsid w:val="001C2411"/>
    <w:rsid w:val="001C52F0"/>
    <w:rsid w:val="001C5898"/>
    <w:rsid w:val="001C79AF"/>
    <w:rsid w:val="001D0938"/>
    <w:rsid w:val="001D4F68"/>
    <w:rsid w:val="001D5581"/>
    <w:rsid w:val="001D597D"/>
    <w:rsid w:val="001D61B7"/>
    <w:rsid w:val="001D6DC7"/>
    <w:rsid w:val="001E7517"/>
    <w:rsid w:val="001F08BD"/>
    <w:rsid w:val="001F0CD9"/>
    <w:rsid w:val="001F1912"/>
    <w:rsid w:val="001F214C"/>
    <w:rsid w:val="001F6AF2"/>
    <w:rsid w:val="001F6D2C"/>
    <w:rsid w:val="00200A45"/>
    <w:rsid w:val="002052AE"/>
    <w:rsid w:val="002072AD"/>
    <w:rsid w:val="002127F3"/>
    <w:rsid w:val="002155D2"/>
    <w:rsid w:val="0021687D"/>
    <w:rsid w:val="0022158B"/>
    <w:rsid w:val="00224504"/>
    <w:rsid w:val="002260FE"/>
    <w:rsid w:val="00227455"/>
    <w:rsid w:val="00231946"/>
    <w:rsid w:val="0023293A"/>
    <w:rsid w:val="002351E7"/>
    <w:rsid w:val="00235659"/>
    <w:rsid w:val="00237C10"/>
    <w:rsid w:val="0024338F"/>
    <w:rsid w:val="002443FF"/>
    <w:rsid w:val="00244B1D"/>
    <w:rsid w:val="00245277"/>
    <w:rsid w:val="002549A9"/>
    <w:rsid w:val="002556BA"/>
    <w:rsid w:val="00256684"/>
    <w:rsid w:val="002577D2"/>
    <w:rsid w:val="00261009"/>
    <w:rsid w:val="00262BB9"/>
    <w:rsid w:val="0026327E"/>
    <w:rsid w:val="00263370"/>
    <w:rsid w:val="00264DCC"/>
    <w:rsid w:val="002654C5"/>
    <w:rsid w:val="00266A7D"/>
    <w:rsid w:val="00273CCD"/>
    <w:rsid w:val="002751A0"/>
    <w:rsid w:val="00275804"/>
    <w:rsid w:val="0027777A"/>
    <w:rsid w:val="0028063F"/>
    <w:rsid w:val="00280B0F"/>
    <w:rsid w:val="002851E7"/>
    <w:rsid w:val="002910AA"/>
    <w:rsid w:val="0029261D"/>
    <w:rsid w:val="00292884"/>
    <w:rsid w:val="0029601D"/>
    <w:rsid w:val="002A0E60"/>
    <w:rsid w:val="002A2B36"/>
    <w:rsid w:val="002A300F"/>
    <w:rsid w:val="002A3256"/>
    <w:rsid w:val="002A3259"/>
    <w:rsid w:val="002A6EE7"/>
    <w:rsid w:val="002A78D9"/>
    <w:rsid w:val="002B0457"/>
    <w:rsid w:val="002B0563"/>
    <w:rsid w:val="002B25E8"/>
    <w:rsid w:val="002B2BB4"/>
    <w:rsid w:val="002B4572"/>
    <w:rsid w:val="002B4C9B"/>
    <w:rsid w:val="002B7718"/>
    <w:rsid w:val="002B7745"/>
    <w:rsid w:val="002B7E79"/>
    <w:rsid w:val="002C0133"/>
    <w:rsid w:val="002C1C18"/>
    <w:rsid w:val="002C2B3D"/>
    <w:rsid w:val="002C31A0"/>
    <w:rsid w:val="002C7891"/>
    <w:rsid w:val="002D1AC8"/>
    <w:rsid w:val="002D3E7F"/>
    <w:rsid w:val="002D48FF"/>
    <w:rsid w:val="002D50CE"/>
    <w:rsid w:val="002E1383"/>
    <w:rsid w:val="002E2CB7"/>
    <w:rsid w:val="002E3D9F"/>
    <w:rsid w:val="002F1DBC"/>
    <w:rsid w:val="002F55C6"/>
    <w:rsid w:val="00302F91"/>
    <w:rsid w:val="0030726F"/>
    <w:rsid w:val="0031529C"/>
    <w:rsid w:val="00317DFF"/>
    <w:rsid w:val="003232CD"/>
    <w:rsid w:val="003236CC"/>
    <w:rsid w:val="00326BBC"/>
    <w:rsid w:val="003279B9"/>
    <w:rsid w:val="00327C33"/>
    <w:rsid w:val="0033358B"/>
    <w:rsid w:val="00335403"/>
    <w:rsid w:val="00336332"/>
    <w:rsid w:val="00340772"/>
    <w:rsid w:val="00344386"/>
    <w:rsid w:val="00350951"/>
    <w:rsid w:val="00351BEA"/>
    <w:rsid w:val="00352B4A"/>
    <w:rsid w:val="00354B6A"/>
    <w:rsid w:val="00360CB5"/>
    <w:rsid w:val="003639BB"/>
    <w:rsid w:val="00372671"/>
    <w:rsid w:val="00373B84"/>
    <w:rsid w:val="00375A65"/>
    <w:rsid w:val="00376B0C"/>
    <w:rsid w:val="00376C12"/>
    <w:rsid w:val="00385357"/>
    <w:rsid w:val="003921B6"/>
    <w:rsid w:val="0039769F"/>
    <w:rsid w:val="003A0F6D"/>
    <w:rsid w:val="003A2A58"/>
    <w:rsid w:val="003A5AD5"/>
    <w:rsid w:val="003A77F5"/>
    <w:rsid w:val="003C28E6"/>
    <w:rsid w:val="003C4E4C"/>
    <w:rsid w:val="003C5487"/>
    <w:rsid w:val="003C6123"/>
    <w:rsid w:val="003C76FA"/>
    <w:rsid w:val="003D1300"/>
    <w:rsid w:val="003D166B"/>
    <w:rsid w:val="003D79EF"/>
    <w:rsid w:val="003E02FD"/>
    <w:rsid w:val="003F0A80"/>
    <w:rsid w:val="003F0D79"/>
    <w:rsid w:val="003F1973"/>
    <w:rsid w:val="003F2A48"/>
    <w:rsid w:val="003F2D75"/>
    <w:rsid w:val="003F6309"/>
    <w:rsid w:val="003F68C1"/>
    <w:rsid w:val="003F77F3"/>
    <w:rsid w:val="004000C4"/>
    <w:rsid w:val="00400B13"/>
    <w:rsid w:val="00403655"/>
    <w:rsid w:val="00403D5D"/>
    <w:rsid w:val="004045E8"/>
    <w:rsid w:val="004053F1"/>
    <w:rsid w:val="00407D9E"/>
    <w:rsid w:val="00415B52"/>
    <w:rsid w:val="00415DF5"/>
    <w:rsid w:val="00416173"/>
    <w:rsid w:val="00416B6B"/>
    <w:rsid w:val="004201E0"/>
    <w:rsid w:val="00421592"/>
    <w:rsid w:val="004225A0"/>
    <w:rsid w:val="004248CB"/>
    <w:rsid w:val="004253FC"/>
    <w:rsid w:val="00430A3F"/>
    <w:rsid w:val="00432A14"/>
    <w:rsid w:val="004346EB"/>
    <w:rsid w:val="00434B4A"/>
    <w:rsid w:val="00435BF7"/>
    <w:rsid w:val="004370C8"/>
    <w:rsid w:val="004422D7"/>
    <w:rsid w:val="00442701"/>
    <w:rsid w:val="00443283"/>
    <w:rsid w:val="004459CC"/>
    <w:rsid w:val="00445D42"/>
    <w:rsid w:val="004464F1"/>
    <w:rsid w:val="00447DA2"/>
    <w:rsid w:val="004523F6"/>
    <w:rsid w:val="00455B4D"/>
    <w:rsid w:val="00455D8A"/>
    <w:rsid w:val="00456F34"/>
    <w:rsid w:val="004571E6"/>
    <w:rsid w:val="00460081"/>
    <w:rsid w:val="004616B2"/>
    <w:rsid w:val="0046343F"/>
    <w:rsid w:val="00463F3C"/>
    <w:rsid w:val="00466554"/>
    <w:rsid w:val="00471654"/>
    <w:rsid w:val="0047303D"/>
    <w:rsid w:val="00473DBD"/>
    <w:rsid w:val="0047414F"/>
    <w:rsid w:val="004741CE"/>
    <w:rsid w:val="00475500"/>
    <w:rsid w:val="00475562"/>
    <w:rsid w:val="004830D4"/>
    <w:rsid w:val="004843B7"/>
    <w:rsid w:val="00484C39"/>
    <w:rsid w:val="00484D1E"/>
    <w:rsid w:val="0048732F"/>
    <w:rsid w:val="00490B7A"/>
    <w:rsid w:val="00491D1C"/>
    <w:rsid w:val="004927EB"/>
    <w:rsid w:val="004935F0"/>
    <w:rsid w:val="004A0C29"/>
    <w:rsid w:val="004A2F0E"/>
    <w:rsid w:val="004A317B"/>
    <w:rsid w:val="004A3769"/>
    <w:rsid w:val="004B135F"/>
    <w:rsid w:val="004B1702"/>
    <w:rsid w:val="004B4594"/>
    <w:rsid w:val="004B71B7"/>
    <w:rsid w:val="004B748E"/>
    <w:rsid w:val="004C19B2"/>
    <w:rsid w:val="004C1B29"/>
    <w:rsid w:val="004C349A"/>
    <w:rsid w:val="004C7BA2"/>
    <w:rsid w:val="004C7BE4"/>
    <w:rsid w:val="004D2673"/>
    <w:rsid w:val="004D5001"/>
    <w:rsid w:val="004D625B"/>
    <w:rsid w:val="004D6B75"/>
    <w:rsid w:val="004D7A45"/>
    <w:rsid w:val="004D7CF0"/>
    <w:rsid w:val="004E3231"/>
    <w:rsid w:val="004E3BBC"/>
    <w:rsid w:val="004E3E10"/>
    <w:rsid w:val="004E7539"/>
    <w:rsid w:val="004F3899"/>
    <w:rsid w:val="004F4678"/>
    <w:rsid w:val="004F4B5B"/>
    <w:rsid w:val="004F5067"/>
    <w:rsid w:val="004F5FC0"/>
    <w:rsid w:val="004F741C"/>
    <w:rsid w:val="00505FCF"/>
    <w:rsid w:val="005062FE"/>
    <w:rsid w:val="00515541"/>
    <w:rsid w:val="00521618"/>
    <w:rsid w:val="0052236E"/>
    <w:rsid w:val="00525629"/>
    <w:rsid w:val="00525C39"/>
    <w:rsid w:val="00525D3E"/>
    <w:rsid w:val="0052670F"/>
    <w:rsid w:val="005304C4"/>
    <w:rsid w:val="0053054A"/>
    <w:rsid w:val="00531BE6"/>
    <w:rsid w:val="00535BF3"/>
    <w:rsid w:val="00541214"/>
    <w:rsid w:val="00543A54"/>
    <w:rsid w:val="00545713"/>
    <w:rsid w:val="00547016"/>
    <w:rsid w:val="005470E6"/>
    <w:rsid w:val="005475B6"/>
    <w:rsid w:val="00553816"/>
    <w:rsid w:val="00555024"/>
    <w:rsid w:val="00555462"/>
    <w:rsid w:val="0055549E"/>
    <w:rsid w:val="00556C2E"/>
    <w:rsid w:val="00557ECD"/>
    <w:rsid w:val="0056320E"/>
    <w:rsid w:val="00566E0D"/>
    <w:rsid w:val="00570046"/>
    <w:rsid w:val="0057096C"/>
    <w:rsid w:val="00572329"/>
    <w:rsid w:val="00572F25"/>
    <w:rsid w:val="0057470E"/>
    <w:rsid w:val="00576FB2"/>
    <w:rsid w:val="005776BC"/>
    <w:rsid w:val="0058693A"/>
    <w:rsid w:val="00586D36"/>
    <w:rsid w:val="00587A4E"/>
    <w:rsid w:val="00594584"/>
    <w:rsid w:val="005960A9"/>
    <w:rsid w:val="005961C8"/>
    <w:rsid w:val="005973FE"/>
    <w:rsid w:val="005A15A3"/>
    <w:rsid w:val="005A4C80"/>
    <w:rsid w:val="005A6AB6"/>
    <w:rsid w:val="005A7731"/>
    <w:rsid w:val="005B664E"/>
    <w:rsid w:val="005B75BD"/>
    <w:rsid w:val="005B7945"/>
    <w:rsid w:val="005B7FC7"/>
    <w:rsid w:val="005C0D7D"/>
    <w:rsid w:val="005C623D"/>
    <w:rsid w:val="005D294B"/>
    <w:rsid w:val="005D6003"/>
    <w:rsid w:val="005D739E"/>
    <w:rsid w:val="005E4D29"/>
    <w:rsid w:val="005E71CB"/>
    <w:rsid w:val="005E756E"/>
    <w:rsid w:val="005F4166"/>
    <w:rsid w:val="005F49E9"/>
    <w:rsid w:val="005F57A6"/>
    <w:rsid w:val="005F7B15"/>
    <w:rsid w:val="005F7E39"/>
    <w:rsid w:val="00600C64"/>
    <w:rsid w:val="00602F2F"/>
    <w:rsid w:val="006113AF"/>
    <w:rsid w:val="00612346"/>
    <w:rsid w:val="006125EE"/>
    <w:rsid w:val="00612A36"/>
    <w:rsid w:val="00612BCB"/>
    <w:rsid w:val="006141CF"/>
    <w:rsid w:val="00614B5C"/>
    <w:rsid w:val="00615902"/>
    <w:rsid w:val="0062478C"/>
    <w:rsid w:val="00626834"/>
    <w:rsid w:val="006272E4"/>
    <w:rsid w:val="00635B3B"/>
    <w:rsid w:val="00637B36"/>
    <w:rsid w:val="00640A57"/>
    <w:rsid w:val="00642292"/>
    <w:rsid w:val="00644AA5"/>
    <w:rsid w:val="006514A3"/>
    <w:rsid w:val="0065320D"/>
    <w:rsid w:val="00662EBE"/>
    <w:rsid w:val="00663E8B"/>
    <w:rsid w:val="006666B7"/>
    <w:rsid w:val="00666D15"/>
    <w:rsid w:val="00671377"/>
    <w:rsid w:val="00673479"/>
    <w:rsid w:val="00673D3B"/>
    <w:rsid w:val="00674D8D"/>
    <w:rsid w:val="006750E1"/>
    <w:rsid w:val="00676F98"/>
    <w:rsid w:val="00677764"/>
    <w:rsid w:val="00681B69"/>
    <w:rsid w:val="00682112"/>
    <w:rsid w:val="00682ADA"/>
    <w:rsid w:val="00686DB7"/>
    <w:rsid w:val="006954DD"/>
    <w:rsid w:val="006A0D6B"/>
    <w:rsid w:val="006A5BF8"/>
    <w:rsid w:val="006A798D"/>
    <w:rsid w:val="006B00E9"/>
    <w:rsid w:val="006B120E"/>
    <w:rsid w:val="006B69A9"/>
    <w:rsid w:val="006B7593"/>
    <w:rsid w:val="006C2C73"/>
    <w:rsid w:val="006C3A20"/>
    <w:rsid w:val="006C3EF8"/>
    <w:rsid w:val="006C476A"/>
    <w:rsid w:val="006C7048"/>
    <w:rsid w:val="006D51C1"/>
    <w:rsid w:val="006E1661"/>
    <w:rsid w:val="006E3CD7"/>
    <w:rsid w:val="006E71F1"/>
    <w:rsid w:val="006E7249"/>
    <w:rsid w:val="006E7817"/>
    <w:rsid w:val="006F080C"/>
    <w:rsid w:val="006F12E5"/>
    <w:rsid w:val="006F3B70"/>
    <w:rsid w:val="006F4FB9"/>
    <w:rsid w:val="006F6AA4"/>
    <w:rsid w:val="006F6F4D"/>
    <w:rsid w:val="006F7EFF"/>
    <w:rsid w:val="0070064E"/>
    <w:rsid w:val="00700850"/>
    <w:rsid w:val="00705584"/>
    <w:rsid w:val="00707DD9"/>
    <w:rsid w:val="00710CBA"/>
    <w:rsid w:val="0071108E"/>
    <w:rsid w:val="00715FC4"/>
    <w:rsid w:val="00721994"/>
    <w:rsid w:val="00722D5A"/>
    <w:rsid w:val="00727B79"/>
    <w:rsid w:val="00730756"/>
    <w:rsid w:val="00732DEA"/>
    <w:rsid w:val="007411C1"/>
    <w:rsid w:val="00741858"/>
    <w:rsid w:val="00743C71"/>
    <w:rsid w:val="0074456A"/>
    <w:rsid w:val="00745F02"/>
    <w:rsid w:val="00750640"/>
    <w:rsid w:val="007509C8"/>
    <w:rsid w:val="007517A3"/>
    <w:rsid w:val="00752C47"/>
    <w:rsid w:val="00760443"/>
    <w:rsid w:val="007609FD"/>
    <w:rsid w:val="00761B0F"/>
    <w:rsid w:val="00767C49"/>
    <w:rsid w:val="00780044"/>
    <w:rsid w:val="00780E62"/>
    <w:rsid w:val="007810C1"/>
    <w:rsid w:val="0078146E"/>
    <w:rsid w:val="00781CDE"/>
    <w:rsid w:val="00785EB6"/>
    <w:rsid w:val="00786B80"/>
    <w:rsid w:val="00787057"/>
    <w:rsid w:val="00787196"/>
    <w:rsid w:val="0078792B"/>
    <w:rsid w:val="00793E77"/>
    <w:rsid w:val="00795BAC"/>
    <w:rsid w:val="0079607F"/>
    <w:rsid w:val="007969B1"/>
    <w:rsid w:val="007A0848"/>
    <w:rsid w:val="007A216D"/>
    <w:rsid w:val="007A3189"/>
    <w:rsid w:val="007A3A01"/>
    <w:rsid w:val="007A5DD0"/>
    <w:rsid w:val="007B22B8"/>
    <w:rsid w:val="007B588C"/>
    <w:rsid w:val="007B6B2B"/>
    <w:rsid w:val="007B7B87"/>
    <w:rsid w:val="007D1D4C"/>
    <w:rsid w:val="007E14F6"/>
    <w:rsid w:val="007E3CA1"/>
    <w:rsid w:val="007E69C1"/>
    <w:rsid w:val="007F08B8"/>
    <w:rsid w:val="007F469D"/>
    <w:rsid w:val="007F4F44"/>
    <w:rsid w:val="007F64F9"/>
    <w:rsid w:val="007F7726"/>
    <w:rsid w:val="0080320E"/>
    <w:rsid w:val="008043EA"/>
    <w:rsid w:val="00804671"/>
    <w:rsid w:val="00806374"/>
    <w:rsid w:val="00807A50"/>
    <w:rsid w:val="00813BD8"/>
    <w:rsid w:val="00815399"/>
    <w:rsid w:val="00815D65"/>
    <w:rsid w:val="00816C86"/>
    <w:rsid w:val="008219F8"/>
    <w:rsid w:val="00821E0F"/>
    <w:rsid w:val="00821F52"/>
    <w:rsid w:val="00823281"/>
    <w:rsid w:val="00831F10"/>
    <w:rsid w:val="0083320A"/>
    <w:rsid w:val="008359EF"/>
    <w:rsid w:val="00835E89"/>
    <w:rsid w:val="00840863"/>
    <w:rsid w:val="008412DE"/>
    <w:rsid w:val="00844335"/>
    <w:rsid w:val="00844FA5"/>
    <w:rsid w:val="008453BB"/>
    <w:rsid w:val="008510D0"/>
    <w:rsid w:val="008538C5"/>
    <w:rsid w:val="0085547F"/>
    <w:rsid w:val="00860CA2"/>
    <w:rsid w:val="00862028"/>
    <w:rsid w:val="008647AB"/>
    <w:rsid w:val="00867822"/>
    <w:rsid w:val="00871C23"/>
    <w:rsid w:val="00874B38"/>
    <w:rsid w:val="00874DEA"/>
    <w:rsid w:val="008765F3"/>
    <w:rsid w:val="008768E8"/>
    <w:rsid w:val="0088283B"/>
    <w:rsid w:val="008828E9"/>
    <w:rsid w:val="00885CBA"/>
    <w:rsid w:val="00887DED"/>
    <w:rsid w:val="008928AF"/>
    <w:rsid w:val="00894F28"/>
    <w:rsid w:val="00897E38"/>
    <w:rsid w:val="008A06AD"/>
    <w:rsid w:val="008A1F49"/>
    <w:rsid w:val="008A2183"/>
    <w:rsid w:val="008A29C6"/>
    <w:rsid w:val="008A2E5C"/>
    <w:rsid w:val="008A3056"/>
    <w:rsid w:val="008A46CD"/>
    <w:rsid w:val="008A4BDC"/>
    <w:rsid w:val="008B2B3C"/>
    <w:rsid w:val="008B4DBC"/>
    <w:rsid w:val="008B51B9"/>
    <w:rsid w:val="008B7069"/>
    <w:rsid w:val="008B7577"/>
    <w:rsid w:val="008C4766"/>
    <w:rsid w:val="008C6ADD"/>
    <w:rsid w:val="008D1B61"/>
    <w:rsid w:val="008D36D8"/>
    <w:rsid w:val="008D40AB"/>
    <w:rsid w:val="008D44A1"/>
    <w:rsid w:val="008D6C9F"/>
    <w:rsid w:val="008D7D5E"/>
    <w:rsid w:val="008E28A4"/>
    <w:rsid w:val="008E35E5"/>
    <w:rsid w:val="008E7EFF"/>
    <w:rsid w:val="008F1A4C"/>
    <w:rsid w:val="008F464F"/>
    <w:rsid w:val="008F4762"/>
    <w:rsid w:val="008F63C3"/>
    <w:rsid w:val="008F6CC7"/>
    <w:rsid w:val="008F7B40"/>
    <w:rsid w:val="00900769"/>
    <w:rsid w:val="00901FF7"/>
    <w:rsid w:val="0090373C"/>
    <w:rsid w:val="00904FE1"/>
    <w:rsid w:val="00905B3C"/>
    <w:rsid w:val="00907152"/>
    <w:rsid w:val="009076DD"/>
    <w:rsid w:val="009113C9"/>
    <w:rsid w:val="00911BCE"/>
    <w:rsid w:val="00912804"/>
    <w:rsid w:val="00913009"/>
    <w:rsid w:val="009178C8"/>
    <w:rsid w:val="009202E5"/>
    <w:rsid w:val="00920A60"/>
    <w:rsid w:val="0092474A"/>
    <w:rsid w:val="00926275"/>
    <w:rsid w:val="00934F8A"/>
    <w:rsid w:val="009413D0"/>
    <w:rsid w:val="0095302D"/>
    <w:rsid w:val="0096098E"/>
    <w:rsid w:val="00960B39"/>
    <w:rsid w:val="009615D8"/>
    <w:rsid w:val="00961A14"/>
    <w:rsid w:val="0096391A"/>
    <w:rsid w:val="00965C3A"/>
    <w:rsid w:val="0096652A"/>
    <w:rsid w:val="00966A1A"/>
    <w:rsid w:val="009715EF"/>
    <w:rsid w:val="00972ADA"/>
    <w:rsid w:val="00974696"/>
    <w:rsid w:val="009766DB"/>
    <w:rsid w:val="009805A7"/>
    <w:rsid w:val="00981505"/>
    <w:rsid w:val="009845B1"/>
    <w:rsid w:val="00987209"/>
    <w:rsid w:val="00993A34"/>
    <w:rsid w:val="00995028"/>
    <w:rsid w:val="009971A9"/>
    <w:rsid w:val="009A3720"/>
    <w:rsid w:val="009A5D68"/>
    <w:rsid w:val="009A6E78"/>
    <w:rsid w:val="009B0498"/>
    <w:rsid w:val="009B0FC4"/>
    <w:rsid w:val="009B1099"/>
    <w:rsid w:val="009B492B"/>
    <w:rsid w:val="009B4AEC"/>
    <w:rsid w:val="009B52D8"/>
    <w:rsid w:val="009B54F0"/>
    <w:rsid w:val="009B6AD4"/>
    <w:rsid w:val="009B7B22"/>
    <w:rsid w:val="009C3E8F"/>
    <w:rsid w:val="009C6F4F"/>
    <w:rsid w:val="009D0660"/>
    <w:rsid w:val="009D0748"/>
    <w:rsid w:val="009D1F9B"/>
    <w:rsid w:val="009D2003"/>
    <w:rsid w:val="009D2AA6"/>
    <w:rsid w:val="009D2E29"/>
    <w:rsid w:val="009D305F"/>
    <w:rsid w:val="009D4C74"/>
    <w:rsid w:val="009D4DA5"/>
    <w:rsid w:val="009D56A7"/>
    <w:rsid w:val="009D5FEC"/>
    <w:rsid w:val="009E2FD6"/>
    <w:rsid w:val="009E431D"/>
    <w:rsid w:val="009E6751"/>
    <w:rsid w:val="009F2D28"/>
    <w:rsid w:val="009F4577"/>
    <w:rsid w:val="009F6F38"/>
    <w:rsid w:val="009F7789"/>
    <w:rsid w:val="00A00BD5"/>
    <w:rsid w:val="00A00DDB"/>
    <w:rsid w:val="00A02277"/>
    <w:rsid w:val="00A03A87"/>
    <w:rsid w:val="00A06983"/>
    <w:rsid w:val="00A07C75"/>
    <w:rsid w:val="00A122B0"/>
    <w:rsid w:val="00A14680"/>
    <w:rsid w:val="00A16018"/>
    <w:rsid w:val="00A17F1E"/>
    <w:rsid w:val="00A20FC9"/>
    <w:rsid w:val="00A24EF8"/>
    <w:rsid w:val="00A25075"/>
    <w:rsid w:val="00A267EB"/>
    <w:rsid w:val="00A40063"/>
    <w:rsid w:val="00A40071"/>
    <w:rsid w:val="00A40648"/>
    <w:rsid w:val="00A449DE"/>
    <w:rsid w:val="00A4698D"/>
    <w:rsid w:val="00A50AAA"/>
    <w:rsid w:val="00A54AC4"/>
    <w:rsid w:val="00A54FBC"/>
    <w:rsid w:val="00A57564"/>
    <w:rsid w:val="00A5777C"/>
    <w:rsid w:val="00A619CD"/>
    <w:rsid w:val="00A63AFA"/>
    <w:rsid w:val="00A653F3"/>
    <w:rsid w:val="00A664E5"/>
    <w:rsid w:val="00A66E63"/>
    <w:rsid w:val="00A676AC"/>
    <w:rsid w:val="00A679BB"/>
    <w:rsid w:val="00A704FB"/>
    <w:rsid w:val="00A705FD"/>
    <w:rsid w:val="00A707D0"/>
    <w:rsid w:val="00A74922"/>
    <w:rsid w:val="00A75589"/>
    <w:rsid w:val="00A76F0E"/>
    <w:rsid w:val="00A8001A"/>
    <w:rsid w:val="00A81468"/>
    <w:rsid w:val="00A82E41"/>
    <w:rsid w:val="00A8534E"/>
    <w:rsid w:val="00A8718C"/>
    <w:rsid w:val="00A90A45"/>
    <w:rsid w:val="00AA3C73"/>
    <w:rsid w:val="00AA4C1A"/>
    <w:rsid w:val="00AA5147"/>
    <w:rsid w:val="00AB5150"/>
    <w:rsid w:val="00AB52F7"/>
    <w:rsid w:val="00AC35F1"/>
    <w:rsid w:val="00AC3904"/>
    <w:rsid w:val="00AC4312"/>
    <w:rsid w:val="00AC4AC1"/>
    <w:rsid w:val="00AC5D49"/>
    <w:rsid w:val="00AC70D7"/>
    <w:rsid w:val="00AD16FE"/>
    <w:rsid w:val="00AD33EF"/>
    <w:rsid w:val="00AD482C"/>
    <w:rsid w:val="00AD4EFD"/>
    <w:rsid w:val="00AD7426"/>
    <w:rsid w:val="00AE1E3E"/>
    <w:rsid w:val="00AE29B5"/>
    <w:rsid w:val="00AE447B"/>
    <w:rsid w:val="00AE4A77"/>
    <w:rsid w:val="00AF2171"/>
    <w:rsid w:val="00AF22DC"/>
    <w:rsid w:val="00AF2F3F"/>
    <w:rsid w:val="00AF3A74"/>
    <w:rsid w:val="00AF7E15"/>
    <w:rsid w:val="00B0144A"/>
    <w:rsid w:val="00B0769B"/>
    <w:rsid w:val="00B1114A"/>
    <w:rsid w:val="00B114ED"/>
    <w:rsid w:val="00B11B8B"/>
    <w:rsid w:val="00B14DA6"/>
    <w:rsid w:val="00B167D3"/>
    <w:rsid w:val="00B16859"/>
    <w:rsid w:val="00B17035"/>
    <w:rsid w:val="00B17FA9"/>
    <w:rsid w:val="00B24164"/>
    <w:rsid w:val="00B351E2"/>
    <w:rsid w:val="00B418B6"/>
    <w:rsid w:val="00B45E8C"/>
    <w:rsid w:val="00B46D6D"/>
    <w:rsid w:val="00B5364D"/>
    <w:rsid w:val="00B54D2E"/>
    <w:rsid w:val="00B56527"/>
    <w:rsid w:val="00B566A6"/>
    <w:rsid w:val="00B577D7"/>
    <w:rsid w:val="00B6174A"/>
    <w:rsid w:val="00B71A0C"/>
    <w:rsid w:val="00B73917"/>
    <w:rsid w:val="00B7475E"/>
    <w:rsid w:val="00B8232E"/>
    <w:rsid w:val="00B82695"/>
    <w:rsid w:val="00B83304"/>
    <w:rsid w:val="00B8553E"/>
    <w:rsid w:val="00B85760"/>
    <w:rsid w:val="00B868CB"/>
    <w:rsid w:val="00B9362E"/>
    <w:rsid w:val="00B974E9"/>
    <w:rsid w:val="00BA12B9"/>
    <w:rsid w:val="00BA2966"/>
    <w:rsid w:val="00BA32D3"/>
    <w:rsid w:val="00BA513B"/>
    <w:rsid w:val="00BA79EE"/>
    <w:rsid w:val="00BB15AA"/>
    <w:rsid w:val="00BB33C1"/>
    <w:rsid w:val="00BC038E"/>
    <w:rsid w:val="00BC2921"/>
    <w:rsid w:val="00BC42F6"/>
    <w:rsid w:val="00BD07A9"/>
    <w:rsid w:val="00BD278E"/>
    <w:rsid w:val="00BD3AA0"/>
    <w:rsid w:val="00BD4968"/>
    <w:rsid w:val="00BD54DF"/>
    <w:rsid w:val="00BD55B5"/>
    <w:rsid w:val="00BD5616"/>
    <w:rsid w:val="00BE0A84"/>
    <w:rsid w:val="00BE3D54"/>
    <w:rsid w:val="00BE40EE"/>
    <w:rsid w:val="00BE55FC"/>
    <w:rsid w:val="00BE5E4C"/>
    <w:rsid w:val="00BF41F4"/>
    <w:rsid w:val="00BF6CD1"/>
    <w:rsid w:val="00C0051C"/>
    <w:rsid w:val="00C009A3"/>
    <w:rsid w:val="00C03141"/>
    <w:rsid w:val="00C04B70"/>
    <w:rsid w:val="00C0562A"/>
    <w:rsid w:val="00C116C4"/>
    <w:rsid w:val="00C11B9D"/>
    <w:rsid w:val="00C1398E"/>
    <w:rsid w:val="00C17EA2"/>
    <w:rsid w:val="00C222CC"/>
    <w:rsid w:val="00C22FC6"/>
    <w:rsid w:val="00C23A70"/>
    <w:rsid w:val="00C24DD9"/>
    <w:rsid w:val="00C26EE5"/>
    <w:rsid w:val="00C277FB"/>
    <w:rsid w:val="00C27E68"/>
    <w:rsid w:val="00C30E8A"/>
    <w:rsid w:val="00C31D7C"/>
    <w:rsid w:val="00C32C3D"/>
    <w:rsid w:val="00C35E5D"/>
    <w:rsid w:val="00C44D93"/>
    <w:rsid w:val="00C459FF"/>
    <w:rsid w:val="00C50487"/>
    <w:rsid w:val="00C513CB"/>
    <w:rsid w:val="00C514D7"/>
    <w:rsid w:val="00C51A96"/>
    <w:rsid w:val="00C534D5"/>
    <w:rsid w:val="00C562E4"/>
    <w:rsid w:val="00C60E5B"/>
    <w:rsid w:val="00C611DE"/>
    <w:rsid w:val="00C63D64"/>
    <w:rsid w:val="00C7162A"/>
    <w:rsid w:val="00C755F1"/>
    <w:rsid w:val="00C8398D"/>
    <w:rsid w:val="00C8430C"/>
    <w:rsid w:val="00C85135"/>
    <w:rsid w:val="00C86AF9"/>
    <w:rsid w:val="00C914A7"/>
    <w:rsid w:val="00C915F6"/>
    <w:rsid w:val="00C91D5D"/>
    <w:rsid w:val="00C92106"/>
    <w:rsid w:val="00C928E5"/>
    <w:rsid w:val="00C94696"/>
    <w:rsid w:val="00C95133"/>
    <w:rsid w:val="00C97A5D"/>
    <w:rsid w:val="00CA063F"/>
    <w:rsid w:val="00CA2FCA"/>
    <w:rsid w:val="00CA536B"/>
    <w:rsid w:val="00CA6C2C"/>
    <w:rsid w:val="00CB1C26"/>
    <w:rsid w:val="00CB22D0"/>
    <w:rsid w:val="00CB3BC8"/>
    <w:rsid w:val="00CB61A6"/>
    <w:rsid w:val="00CB6814"/>
    <w:rsid w:val="00CB72B2"/>
    <w:rsid w:val="00CD0C73"/>
    <w:rsid w:val="00CD42D9"/>
    <w:rsid w:val="00CD641A"/>
    <w:rsid w:val="00CD67A6"/>
    <w:rsid w:val="00CE049F"/>
    <w:rsid w:val="00CE27BC"/>
    <w:rsid w:val="00CE2940"/>
    <w:rsid w:val="00CE479C"/>
    <w:rsid w:val="00CE4A82"/>
    <w:rsid w:val="00CF0714"/>
    <w:rsid w:val="00CF55A3"/>
    <w:rsid w:val="00CF5860"/>
    <w:rsid w:val="00CF6A3A"/>
    <w:rsid w:val="00CF7527"/>
    <w:rsid w:val="00D00540"/>
    <w:rsid w:val="00D02692"/>
    <w:rsid w:val="00D029E7"/>
    <w:rsid w:val="00D05BA0"/>
    <w:rsid w:val="00D05CBA"/>
    <w:rsid w:val="00D1471E"/>
    <w:rsid w:val="00D16E3D"/>
    <w:rsid w:val="00D25B71"/>
    <w:rsid w:val="00D26347"/>
    <w:rsid w:val="00D317A3"/>
    <w:rsid w:val="00D32A03"/>
    <w:rsid w:val="00D32FA7"/>
    <w:rsid w:val="00D3332A"/>
    <w:rsid w:val="00D349A1"/>
    <w:rsid w:val="00D4231C"/>
    <w:rsid w:val="00D42563"/>
    <w:rsid w:val="00D442B6"/>
    <w:rsid w:val="00D4531E"/>
    <w:rsid w:val="00D4592F"/>
    <w:rsid w:val="00D46D05"/>
    <w:rsid w:val="00D502B8"/>
    <w:rsid w:val="00D50E1E"/>
    <w:rsid w:val="00D52191"/>
    <w:rsid w:val="00D53815"/>
    <w:rsid w:val="00D600CF"/>
    <w:rsid w:val="00D62572"/>
    <w:rsid w:val="00D627C7"/>
    <w:rsid w:val="00D758C8"/>
    <w:rsid w:val="00D75CA1"/>
    <w:rsid w:val="00D85146"/>
    <w:rsid w:val="00D85B45"/>
    <w:rsid w:val="00D85C01"/>
    <w:rsid w:val="00D86303"/>
    <w:rsid w:val="00D910F6"/>
    <w:rsid w:val="00DA022B"/>
    <w:rsid w:val="00DA2612"/>
    <w:rsid w:val="00DA26CF"/>
    <w:rsid w:val="00DA358D"/>
    <w:rsid w:val="00DA3A56"/>
    <w:rsid w:val="00DA5A60"/>
    <w:rsid w:val="00DA76C4"/>
    <w:rsid w:val="00DB05A4"/>
    <w:rsid w:val="00DB27E2"/>
    <w:rsid w:val="00DB531A"/>
    <w:rsid w:val="00DC1569"/>
    <w:rsid w:val="00DC21F0"/>
    <w:rsid w:val="00DC3CFF"/>
    <w:rsid w:val="00DD271F"/>
    <w:rsid w:val="00DD2999"/>
    <w:rsid w:val="00DD54C0"/>
    <w:rsid w:val="00DD5752"/>
    <w:rsid w:val="00DD7CC8"/>
    <w:rsid w:val="00DE0EEF"/>
    <w:rsid w:val="00DE29D1"/>
    <w:rsid w:val="00DE5026"/>
    <w:rsid w:val="00DE5A67"/>
    <w:rsid w:val="00DF34C4"/>
    <w:rsid w:val="00DF40AE"/>
    <w:rsid w:val="00DF4374"/>
    <w:rsid w:val="00DF7689"/>
    <w:rsid w:val="00E00884"/>
    <w:rsid w:val="00E01324"/>
    <w:rsid w:val="00E027CC"/>
    <w:rsid w:val="00E06D85"/>
    <w:rsid w:val="00E104FA"/>
    <w:rsid w:val="00E10E2C"/>
    <w:rsid w:val="00E1167C"/>
    <w:rsid w:val="00E13A50"/>
    <w:rsid w:val="00E14BC9"/>
    <w:rsid w:val="00E16C01"/>
    <w:rsid w:val="00E17F75"/>
    <w:rsid w:val="00E200C3"/>
    <w:rsid w:val="00E20F0B"/>
    <w:rsid w:val="00E22324"/>
    <w:rsid w:val="00E23C8B"/>
    <w:rsid w:val="00E23DE4"/>
    <w:rsid w:val="00E262CB"/>
    <w:rsid w:val="00E2729A"/>
    <w:rsid w:val="00E3049F"/>
    <w:rsid w:val="00E30E2C"/>
    <w:rsid w:val="00E32C41"/>
    <w:rsid w:val="00E345E2"/>
    <w:rsid w:val="00E37368"/>
    <w:rsid w:val="00E408C1"/>
    <w:rsid w:val="00E423E8"/>
    <w:rsid w:val="00E443C6"/>
    <w:rsid w:val="00E45764"/>
    <w:rsid w:val="00E46B5A"/>
    <w:rsid w:val="00E473EB"/>
    <w:rsid w:val="00E510A3"/>
    <w:rsid w:val="00E52C92"/>
    <w:rsid w:val="00E54503"/>
    <w:rsid w:val="00E61FA8"/>
    <w:rsid w:val="00E67CD0"/>
    <w:rsid w:val="00E70EB7"/>
    <w:rsid w:val="00E715FB"/>
    <w:rsid w:val="00E716A1"/>
    <w:rsid w:val="00E722B2"/>
    <w:rsid w:val="00E741CB"/>
    <w:rsid w:val="00E80A23"/>
    <w:rsid w:val="00E8146D"/>
    <w:rsid w:val="00E8225C"/>
    <w:rsid w:val="00E85265"/>
    <w:rsid w:val="00E87028"/>
    <w:rsid w:val="00E918AA"/>
    <w:rsid w:val="00E919DF"/>
    <w:rsid w:val="00E92160"/>
    <w:rsid w:val="00E934DE"/>
    <w:rsid w:val="00EA2F7B"/>
    <w:rsid w:val="00EA3D0D"/>
    <w:rsid w:val="00EA4402"/>
    <w:rsid w:val="00EA6B12"/>
    <w:rsid w:val="00EB124F"/>
    <w:rsid w:val="00EB2EDD"/>
    <w:rsid w:val="00EB3E87"/>
    <w:rsid w:val="00EB5B5B"/>
    <w:rsid w:val="00EB62E3"/>
    <w:rsid w:val="00EC2A13"/>
    <w:rsid w:val="00EC3013"/>
    <w:rsid w:val="00EC3807"/>
    <w:rsid w:val="00EC5096"/>
    <w:rsid w:val="00EC5D8E"/>
    <w:rsid w:val="00EC63DA"/>
    <w:rsid w:val="00ED6261"/>
    <w:rsid w:val="00EE020D"/>
    <w:rsid w:val="00EE53CC"/>
    <w:rsid w:val="00EE702D"/>
    <w:rsid w:val="00EF00DC"/>
    <w:rsid w:val="00EF221A"/>
    <w:rsid w:val="00EF485E"/>
    <w:rsid w:val="00EF6790"/>
    <w:rsid w:val="00F002F7"/>
    <w:rsid w:val="00F00874"/>
    <w:rsid w:val="00F00CE1"/>
    <w:rsid w:val="00F03F94"/>
    <w:rsid w:val="00F120AB"/>
    <w:rsid w:val="00F1610B"/>
    <w:rsid w:val="00F255E2"/>
    <w:rsid w:val="00F30641"/>
    <w:rsid w:val="00F306A4"/>
    <w:rsid w:val="00F32703"/>
    <w:rsid w:val="00F32982"/>
    <w:rsid w:val="00F35B22"/>
    <w:rsid w:val="00F3735A"/>
    <w:rsid w:val="00F47B41"/>
    <w:rsid w:val="00F52A75"/>
    <w:rsid w:val="00F53EAE"/>
    <w:rsid w:val="00F555BB"/>
    <w:rsid w:val="00F55EB6"/>
    <w:rsid w:val="00F562C9"/>
    <w:rsid w:val="00F62586"/>
    <w:rsid w:val="00F6441B"/>
    <w:rsid w:val="00F65F56"/>
    <w:rsid w:val="00F66A3B"/>
    <w:rsid w:val="00F71211"/>
    <w:rsid w:val="00F740B0"/>
    <w:rsid w:val="00F75E40"/>
    <w:rsid w:val="00F7733C"/>
    <w:rsid w:val="00F84530"/>
    <w:rsid w:val="00F853ED"/>
    <w:rsid w:val="00F909AE"/>
    <w:rsid w:val="00F91BB7"/>
    <w:rsid w:val="00F91F86"/>
    <w:rsid w:val="00F923B6"/>
    <w:rsid w:val="00F936D0"/>
    <w:rsid w:val="00FA1A8C"/>
    <w:rsid w:val="00FB314D"/>
    <w:rsid w:val="00FC03DB"/>
    <w:rsid w:val="00FC22AD"/>
    <w:rsid w:val="00FC5C88"/>
    <w:rsid w:val="00FC6015"/>
    <w:rsid w:val="00FD0966"/>
    <w:rsid w:val="00FD37F6"/>
    <w:rsid w:val="00FD6FD2"/>
    <w:rsid w:val="00FD725A"/>
    <w:rsid w:val="00FE0EC6"/>
    <w:rsid w:val="00FE2FB6"/>
    <w:rsid w:val="00FE3588"/>
    <w:rsid w:val="00FE3A12"/>
    <w:rsid w:val="00FE5A40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B9"/>
    <w:pPr>
      <w:spacing w:after="200" w:line="276" w:lineRule="auto"/>
    </w:pPr>
    <w:rPr>
      <w:rFonts w:cs="Calibri"/>
      <w:lang w:val="en-US" w:eastAsia="zh-CN"/>
    </w:rPr>
  </w:style>
  <w:style w:type="paragraph" w:styleId="Heading1">
    <w:name w:val="heading 1"/>
    <w:basedOn w:val="Normal"/>
    <w:link w:val="Heading1Char"/>
    <w:uiPriority w:val="99"/>
    <w:qFormat/>
    <w:rsid w:val="002B045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B045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9"/>
    <w:qFormat/>
    <w:rsid w:val="00A66E63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45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04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66E63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F63C3"/>
    <w:rPr>
      <w:rFonts w:cs="Times New Roman"/>
      <w:color w:val="0000FF"/>
      <w:u w:val="single"/>
    </w:rPr>
  </w:style>
  <w:style w:type="character" w:customStyle="1" w:styleId="mheadb">
    <w:name w:val="mheadb"/>
    <w:basedOn w:val="DefaultParagraphFont"/>
    <w:uiPriority w:val="99"/>
    <w:rsid w:val="002B0457"/>
    <w:rPr>
      <w:rFonts w:cs="Times New Roman"/>
    </w:rPr>
  </w:style>
  <w:style w:type="character" w:customStyle="1" w:styleId="mhead">
    <w:name w:val="mhead"/>
    <w:basedOn w:val="DefaultParagraphFont"/>
    <w:uiPriority w:val="99"/>
    <w:rsid w:val="002B045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2B0457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B0457"/>
    <w:rPr>
      <w:rFonts w:cs="Times New Roman"/>
    </w:rPr>
  </w:style>
  <w:style w:type="character" w:customStyle="1" w:styleId="btnd">
    <w:name w:val="btnd"/>
    <w:basedOn w:val="DefaultParagraphFont"/>
    <w:uiPriority w:val="99"/>
    <w:rsid w:val="002B045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2B0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045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B04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ce">
    <w:name w:val="place"/>
    <w:basedOn w:val="DefaultParagraphFont"/>
    <w:uiPriority w:val="99"/>
    <w:rsid w:val="00BA513B"/>
    <w:rPr>
      <w:rFonts w:cs="Times New Roman"/>
    </w:rPr>
  </w:style>
  <w:style w:type="character" w:customStyle="1" w:styleId="time">
    <w:name w:val="time"/>
    <w:basedOn w:val="DefaultParagraphFont"/>
    <w:uiPriority w:val="99"/>
    <w:rsid w:val="00BA513B"/>
    <w:rPr>
      <w:rFonts w:cs="Times New Roman"/>
    </w:rPr>
  </w:style>
  <w:style w:type="character" w:customStyle="1" w:styleId="depth">
    <w:name w:val="depth"/>
    <w:basedOn w:val="DefaultParagraphFont"/>
    <w:uiPriority w:val="99"/>
    <w:rsid w:val="00BA513B"/>
    <w:rPr>
      <w:rFonts w:cs="Times New Roman"/>
    </w:rPr>
  </w:style>
  <w:style w:type="character" w:customStyle="1" w:styleId="mag">
    <w:name w:val="mag"/>
    <w:basedOn w:val="DefaultParagraphFont"/>
    <w:uiPriority w:val="99"/>
    <w:rsid w:val="00BA513B"/>
    <w:rPr>
      <w:rFonts w:cs="Times New Roman"/>
    </w:rPr>
  </w:style>
  <w:style w:type="character" w:styleId="Strong">
    <w:name w:val="Strong"/>
    <w:basedOn w:val="DefaultParagraphFont"/>
    <w:uiPriority w:val="99"/>
    <w:qFormat/>
    <w:rsid w:val="00A66E63"/>
    <w:rPr>
      <w:rFonts w:cs="Times New Roman"/>
      <w:b/>
      <w:bCs/>
    </w:rPr>
  </w:style>
  <w:style w:type="character" w:customStyle="1" w:styleId="updated">
    <w:name w:val="updated"/>
    <w:basedOn w:val="DefaultParagraphFont"/>
    <w:uiPriority w:val="99"/>
    <w:rsid w:val="00A66E63"/>
    <w:rPr>
      <w:rFonts w:cs="Times New Roman"/>
    </w:rPr>
  </w:style>
  <w:style w:type="character" w:customStyle="1" w:styleId="timezone">
    <w:name w:val="timezone"/>
    <w:basedOn w:val="DefaultParagraphFont"/>
    <w:uiPriority w:val="99"/>
    <w:rsid w:val="00A66E63"/>
    <w:rPr>
      <w:rFonts w:cs="Times New Roman"/>
    </w:rPr>
  </w:style>
  <w:style w:type="character" w:customStyle="1" w:styleId="showing">
    <w:name w:val="showing"/>
    <w:basedOn w:val="DefaultParagraphFont"/>
    <w:uiPriority w:val="99"/>
    <w:rsid w:val="00A66E63"/>
    <w:rPr>
      <w:rFonts w:cs="Times New Roman"/>
    </w:rPr>
  </w:style>
  <w:style w:type="paragraph" w:styleId="ListParagraph">
    <w:name w:val="List Paragraph"/>
    <w:basedOn w:val="Normal"/>
    <w:uiPriority w:val="99"/>
    <w:qFormat/>
    <w:rsid w:val="009247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9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1A9"/>
    <w:rPr>
      <w:rFonts w:ascii="Tahom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A400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0071"/>
    <w:rPr>
      <w:rFonts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rsid w:val="00A400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0071"/>
    <w:rPr>
      <w:rFonts w:cs="Times New Roman"/>
      <w:lang w:val="en-US" w:eastAsia="zh-CN"/>
    </w:rPr>
  </w:style>
  <w:style w:type="table" w:styleId="TableGrid">
    <w:name w:val="Table Grid"/>
    <w:basedOn w:val="TableNormal"/>
    <w:uiPriority w:val="99"/>
    <w:locked/>
    <w:rsid w:val="00752C47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-callout">
    <w:name w:val="list-callout"/>
    <w:basedOn w:val="DefaultParagraphFont"/>
    <w:uiPriority w:val="99"/>
    <w:rsid w:val="004A2F0E"/>
    <w:rPr>
      <w:rFonts w:cs="Times New Roman"/>
    </w:rPr>
  </w:style>
  <w:style w:type="paragraph" w:customStyle="1" w:styleId="font5">
    <w:name w:val="font5"/>
    <w:basedOn w:val="Normal"/>
    <w:uiPriority w:val="99"/>
    <w:rsid w:val="0079607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40"/>
      <w:szCs w:val="40"/>
      <w:lang w:eastAsia="en-US"/>
    </w:rPr>
  </w:style>
  <w:style w:type="paragraph" w:customStyle="1" w:styleId="xl64">
    <w:name w:val="xl64"/>
    <w:basedOn w:val="Normal"/>
    <w:uiPriority w:val="99"/>
    <w:rsid w:val="007960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65">
    <w:name w:val="xl65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xl66">
    <w:name w:val="xl66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xl67">
    <w:name w:val="xl67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68">
    <w:name w:val="xl68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69">
    <w:name w:val="xl69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70">
    <w:name w:val="xl70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71">
    <w:name w:val="xl71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72">
    <w:name w:val="xl72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73">
    <w:name w:val="xl73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74">
    <w:name w:val="xl74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75">
    <w:name w:val="xl75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76">
    <w:name w:val="xl76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77">
    <w:name w:val="xl77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78">
    <w:name w:val="xl78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79">
    <w:name w:val="xl79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xl80">
    <w:name w:val="xl80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xl81">
    <w:name w:val="xl81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82">
    <w:name w:val="xl82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83">
    <w:name w:val="xl83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32"/>
      <w:szCs w:val="32"/>
      <w:lang w:eastAsia="en-US"/>
    </w:rPr>
  </w:style>
  <w:style w:type="paragraph" w:customStyle="1" w:styleId="xl84">
    <w:name w:val="xl84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32"/>
      <w:szCs w:val="32"/>
      <w:lang w:eastAsia="en-US"/>
    </w:rPr>
  </w:style>
  <w:style w:type="paragraph" w:customStyle="1" w:styleId="xl85">
    <w:name w:val="xl85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32"/>
      <w:szCs w:val="32"/>
      <w:lang w:eastAsia="en-US"/>
    </w:rPr>
  </w:style>
  <w:style w:type="paragraph" w:customStyle="1" w:styleId="xl86">
    <w:name w:val="xl86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32"/>
      <w:szCs w:val="32"/>
      <w:lang w:eastAsia="en-US"/>
    </w:rPr>
  </w:style>
  <w:style w:type="paragraph" w:customStyle="1" w:styleId="xl87">
    <w:name w:val="xl87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88">
    <w:name w:val="xl88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89">
    <w:name w:val="xl89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32"/>
      <w:szCs w:val="32"/>
      <w:lang w:eastAsia="en-US"/>
    </w:rPr>
  </w:style>
  <w:style w:type="paragraph" w:customStyle="1" w:styleId="xl90">
    <w:name w:val="xl90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91">
    <w:name w:val="xl91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92">
    <w:name w:val="xl92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32"/>
      <w:szCs w:val="32"/>
      <w:lang w:eastAsia="en-US"/>
    </w:rPr>
  </w:style>
  <w:style w:type="paragraph" w:customStyle="1" w:styleId="xl93">
    <w:name w:val="xl93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32"/>
      <w:szCs w:val="32"/>
      <w:lang w:eastAsia="en-US"/>
    </w:rPr>
  </w:style>
  <w:style w:type="paragraph" w:customStyle="1" w:styleId="xl94">
    <w:name w:val="xl94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32"/>
      <w:szCs w:val="32"/>
      <w:lang w:eastAsia="en-US"/>
    </w:rPr>
  </w:style>
  <w:style w:type="paragraph" w:customStyle="1" w:styleId="xl95">
    <w:name w:val="xl95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96">
    <w:name w:val="xl96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97">
    <w:name w:val="xl97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98">
    <w:name w:val="xl98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99">
    <w:name w:val="xl99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100">
    <w:name w:val="xl100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101">
    <w:name w:val="xl101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102">
    <w:name w:val="xl102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172">
          <w:marLeft w:val="301"/>
          <w:marRight w:val="301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4163">
              <w:marLeft w:val="2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1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qpboyko.wix.com/quakeforecas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arthboppi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rthwaves.org/for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2223</TotalTime>
  <Pages>6</Pages>
  <Words>878</Words>
  <Characters>5010</Characters>
  <Application>Microsoft Office Outlook</Application>
  <DocSecurity>0</DocSecurity>
  <Lines>0</Lines>
  <Paragraphs>0</Paragraphs>
  <ScaleCrop>false</ScaleCrop>
  <Company>Komunalno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Libraries Bulgaria</dc:creator>
  <cp:keywords/>
  <dc:description/>
  <cp:lastModifiedBy>user</cp:lastModifiedBy>
  <cp:revision>804</cp:revision>
  <cp:lastPrinted>2016-06-03T12:44:00Z</cp:lastPrinted>
  <dcterms:created xsi:type="dcterms:W3CDTF">2016-05-13T07:50:00Z</dcterms:created>
  <dcterms:modified xsi:type="dcterms:W3CDTF">2017-02-28T08:20:00Z</dcterms:modified>
</cp:coreProperties>
</file>