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4C" w:rsidRDefault="00A2554C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pt;margin-top:-18pt;width:135pt;height:135pt;z-index:251656704" strokecolor="white">
            <v:textbox style="mso-next-textbox:#_x0000_s1026">
              <w:txbxContent>
                <w:p w:rsidR="00A2554C" w:rsidRDefault="00A2554C">
                  <w:pPr>
                    <w:rPr>
                      <w:rFonts w:cs="Times New Roman"/>
                    </w:rPr>
                  </w:pPr>
                  <w:r w:rsidRPr="00257500">
                    <w:rPr>
                      <w:rFonts w:ascii="Tahoma" w:hAnsi="Tahoma" w:cs="Tahoma"/>
                      <w:noProof/>
                      <w:color w:val="666666"/>
                      <w:sz w:val="24"/>
                      <w:szCs w:val="24"/>
                      <w:lang w:val="bg-BG"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style="width:123.75pt;height:123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left:0;text-align:left;margin-left:544.2pt;margin-top:-34.05pt;width:170.85pt;height:151.05pt;z-index:251655680" strokecolor="white">
            <v:textbox style="mso-next-textbox:#_x0000_s1027">
              <w:txbxContent>
                <w:p w:rsidR="00A2554C" w:rsidRPr="00B418B6" w:rsidRDefault="00A2554C">
                  <w:pPr>
                    <w:rPr>
                      <w:rFonts w:cs="Times New Roman"/>
                    </w:rPr>
                  </w:pPr>
                  <w:r w:rsidRPr="00257500">
                    <w:rPr>
                      <w:noProof/>
                      <w:lang w:val="bg-BG" w:eastAsia="bg-BG"/>
                    </w:rPr>
                    <w:pict>
                      <v:shape id="Picture 2" o:spid="_x0000_i1028" type="#_x0000_t75" style="width:163.5pt;height:147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8" type="#_x0000_t202" style="position:absolute;left:0;text-align:left;margin-left:99pt;margin-top:-14.05pt;width:441pt;height:113.05pt;z-index:251657728" strokecolor="white">
            <v:textbox style="mso-next-textbox:#_x0000_s1028">
              <w:txbxContent>
                <w:p w:rsidR="00A2554C" w:rsidRPr="001D53CC" w:rsidRDefault="00A2554C" w:rsidP="007F64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53CC">
                    <w:rPr>
                      <w:b/>
                      <w:bCs/>
                      <w:sz w:val="24"/>
                      <w:szCs w:val="24"/>
                    </w:rPr>
                    <w:t>TO HUNT FOR EARTHQUAKES</w:t>
                  </w:r>
                </w:p>
                <w:p w:rsidR="00A2554C" w:rsidRPr="00F3192C" w:rsidRDefault="00A2554C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EARTHQUAKE RESULTS, 2016</w:t>
                  </w:r>
                </w:p>
                <w:p w:rsidR="00A2554C" w:rsidRPr="00F3192C" w:rsidRDefault="00A2554C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F3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Boyko Iliev</w:t>
                      </w:r>
                    </w:smartTag>
                    <w:r w:rsidRPr="00F3192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 w:rsidRPr="00F3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Bulgaria</w:t>
                      </w:r>
                    </w:smartTag>
                  </w:smartTag>
                  <w:r w:rsidRPr="00F3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Town Debelets</w:t>
                  </w:r>
                </w:p>
                <w:p w:rsidR="00A2554C" w:rsidRPr="00F3192C" w:rsidRDefault="00A2554C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 eqpboyko@abv.bg</w:t>
                  </w:r>
                </w:p>
              </w:txbxContent>
            </v:textbox>
          </v:shape>
        </w:pict>
      </w:r>
    </w:p>
    <w:p w:rsidR="00A2554C" w:rsidRDefault="00A2554C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2351E7">
      <w:pPr>
        <w:pStyle w:val="Heading1"/>
        <w:spacing w:before="0" w:beforeAutospacing="0" w:after="0" w:afterAutospacing="0"/>
        <w:ind w:left="-144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860CA2">
      <w:pPr>
        <w:pStyle w:val="Heading1"/>
        <w:spacing w:before="0" w:beforeAutospacing="0" w:after="0" w:afterAutospacing="0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A2554C" w:rsidRDefault="00A2554C" w:rsidP="002351E7">
      <w:pPr>
        <w:pStyle w:val="Heading1"/>
        <w:spacing w:before="0" w:beforeAutospacing="0" w:after="0" w:afterAutospacing="0"/>
        <w:ind w:left="-144"/>
        <w:rPr>
          <w:b w:val="0"/>
          <w:bCs w:val="0"/>
          <w:sz w:val="24"/>
          <w:szCs w:val="24"/>
        </w:rPr>
      </w:pPr>
      <w:r>
        <w:rPr>
          <w:noProof/>
          <w:lang w:val="bg-BG" w:eastAsia="bg-BG"/>
        </w:rPr>
        <w:pict>
          <v:shape id="_x0000_s1029" type="#_x0000_t202" style="position:absolute;left:0;text-align:left;margin-left:-67.05pt;margin-top:.95pt;width:175.05pt;height:27.2pt;z-index:251658752" strokecolor="white">
            <v:textbox>
              <w:txbxContent>
                <w:p w:rsidR="00A2554C" w:rsidRPr="002C2B3D" w:rsidRDefault="00A2554C" w:rsidP="009971A9">
                  <w:pPr>
                    <w:rPr>
                      <w:rFonts w:ascii="Times New Roman" w:hAnsi="Times New Roman" w:cs="Times New Roman"/>
                    </w:rPr>
                  </w:pPr>
                  <w:r w:rsidRPr="009B7A96">
                    <w:rPr>
                      <w:b/>
                    </w:rPr>
                    <w:t>The Moon makes</w:t>
                  </w:r>
                  <w:r w:rsidRPr="00BB15AA">
                    <w:rPr>
                      <w:b/>
                      <w:bCs/>
                    </w:rPr>
                    <w:t xml:space="preserve"> </w:t>
                  </w:r>
                  <w:r w:rsidRPr="002C2B3D">
                    <w:rPr>
                      <w:rFonts w:ascii="Times New Roman" w:hAnsi="Times New Roman" w:cs="Times New Roman"/>
                    </w:rPr>
                    <w:t>the earthquakes</w:t>
                  </w:r>
                </w:p>
              </w:txbxContent>
            </v:textbox>
          </v:shape>
        </w:pict>
      </w:r>
    </w:p>
    <w:p w:rsidR="00A2554C" w:rsidRDefault="00A2554C" w:rsidP="002351E7">
      <w:pPr>
        <w:pStyle w:val="Heading1"/>
        <w:spacing w:before="0" w:beforeAutospacing="0" w:after="0" w:afterAutospacing="0"/>
        <w:ind w:left="-144"/>
        <w:rPr>
          <w:b w:val="0"/>
          <w:bCs w:val="0"/>
          <w:sz w:val="24"/>
          <w:szCs w:val="24"/>
        </w:rPr>
      </w:pPr>
    </w:p>
    <w:p w:rsidR="00A2554C" w:rsidRPr="00376B0C" w:rsidRDefault="00A2554C" w:rsidP="002351E7">
      <w:pPr>
        <w:pStyle w:val="Heading1"/>
        <w:spacing w:before="0" w:beforeAutospacing="0" w:after="0" w:afterAutospacing="0"/>
        <w:ind w:left="-144"/>
        <w:rPr>
          <w:b w:val="0"/>
          <w:bCs w:val="0"/>
          <w:sz w:val="24"/>
          <w:szCs w:val="24"/>
        </w:rPr>
      </w:pPr>
      <w:r>
        <w:rPr>
          <w:noProof/>
          <w:lang w:val="bg-BG" w:eastAsia="bg-BG"/>
        </w:rPr>
        <w:pict>
          <v:shape id="_x0000_s1030" type="#_x0000_t202" style="position:absolute;left:0;text-align:left;margin-left:554.65pt;margin-top:6.9pt;width:161.85pt;height:57.25pt;z-index:251659776" strokecolor="white">
            <v:textbox>
              <w:txbxContent>
                <w:p w:rsidR="00A2554C" w:rsidRPr="002C2B3D" w:rsidRDefault="00A2554C" w:rsidP="008E7EFF">
                  <w:pPr>
                    <w:spacing w:line="240" w:lineRule="auto"/>
                    <w:rPr>
                      <w:rFonts w:cs="Times New Roman"/>
                    </w:rPr>
                  </w:pPr>
                  <w:r w:rsidRPr="009B7A96">
                    <w:rPr>
                      <w:b/>
                    </w:rPr>
                    <w:t>Earth</w:t>
                  </w:r>
                  <w:r w:rsidRPr="002C2B3D">
                    <w:rPr>
                      <w:b/>
                      <w:bCs/>
                    </w:rPr>
                    <w:t xml:space="preserve"> </w:t>
                  </w:r>
                  <w:r>
                    <w:t>shaking as pendulum, synhroniz</w:t>
                  </w:r>
                  <w:r w:rsidRPr="002C2B3D">
                    <w:t>e</w:t>
                  </w:r>
                  <w:r>
                    <w:t>s</w:t>
                  </w:r>
                  <w:r w:rsidRPr="002C2B3D">
                    <w:t xml:space="preserve"> with the moon tides</w:t>
                  </w:r>
                  <w:r w:rsidRPr="002C2B3D">
                    <w:br/>
                    <w:t>and makes the earthquakes.</w:t>
                  </w:r>
                </w:p>
              </w:txbxContent>
            </v:textbox>
          </v:shape>
        </w:pict>
      </w:r>
      <w:r w:rsidRPr="00376B0C">
        <w:rPr>
          <w:b w:val="0"/>
          <w:bCs w:val="0"/>
          <w:sz w:val="24"/>
          <w:szCs w:val="24"/>
        </w:rPr>
        <w:t xml:space="preserve">Note: </w:t>
      </w:r>
    </w:p>
    <w:p w:rsidR="00A2554C" w:rsidRDefault="00A2554C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</w:p>
    <w:p w:rsidR="00A2554C" w:rsidRPr="00376B0C" w:rsidRDefault="00A2554C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 w:rsidRPr="00376B0C">
        <w:rPr>
          <w:b w:val="0"/>
          <w:bCs w:val="0"/>
          <w:sz w:val="24"/>
          <w:szCs w:val="24"/>
        </w:rPr>
        <w:t xml:space="preserve">The normal error about Date is </w:t>
      </w:r>
      <w:r w:rsidRPr="00AF4C6A">
        <w:rPr>
          <w:sz w:val="24"/>
          <w:szCs w:val="24"/>
        </w:rPr>
        <w:t>+-24</w:t>
      </w:r>
      <w:r w:rsidRPr="00376B0C">
        <w:rPr>
          <w:b w:val="0"/>
          <w:bCs w:val="0"/>
          <w:sz w:val="24"/>
          <w:szCs w:val="24"/>
        </w:rPr>
        <w:t xml:space="preserve"> Hours</w:t>
      </w:r>
    </w:p>
    <w:p w:rsidR="00A2554C" w:rsidRPr="00376B0C" w:rsidRDefault="00A2554C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 w:rsidRPr="00376B0C">
        <w:rPr>
          <w:b w:val="0"/>
          <w:bCs w:val="0"/>
          <w:sz w:val="24"/>
          <w:szCs w:val="24"/>
        </w:rPr>
        <w:t>The Hours can be uses for identification of earthquakes</w:t>
      </w:r>
    </w:p>
    <w:p w:rsidR="00A2554C" w:rsidRPr="00376B0C" w:rsidRDefault="00A2554C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 w:rsidRPr="00376B0C">
        <w:rPr>
          <w:b w:val="0"/>
          <w:bCs w:val="0"/>
          <w:sz w:val="24"/>
          <w:szCs w:val="24"/>
        </w:rPr>
        <w:t xml:space="preserve">The normal </w:t>
      </w:r>
      <w:r>
        <w:rPr>
          <w:b w:val="0"/>
          <w:bCs w:val="0"/>
          <w:sz w:val="24"/>
          <w:szCs w:val="24"/>
        </w:rPr>
        <w:t xml:space="preserve">error about Location is Radius </w:t>
      </w:r>
      <w:r w:rsidRPr="0017175D">
        <w:rPr>
          <w:bCs w:val="0"/>
          <w:sz w:val="24"/>
          <w:szCs w:val="24"/>
        </w:rPr>
        <w:t>R=</w:t>
      </w:r>
      <w:r w:rsidRPr="00AF4C6A">
        <w:rPr>
          <w:sz w:val="24"/>
          <w:szCs w:val="24"/>
        </w:rPr>
        <w:t>800</w:t>
      </w:r>
      <w:r w:rsidRPr="00376B0C">
        <w:rPr>
          <w:b w:val="0"/>
          <w:bCs w:val="0"/>
          <w:sz w:val="24"/>
          <w:szCs w:val="24"/>
        </w:rPr>
        <w:t xml:space="preserve"> km.</w:t>
      </w:r>
    </w:p>
    <w:p w:rsidR="00A2554C" w:rsidRPr="00376B0C" w:rsidRDefault="00A2554C" w:rsidP="000C55D6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  <w:u w:val="single"/>
        </w:rPr>
      </w:pPr>
      <w:r w:rsidRPr="00376B0C">
        <w:rPr>
          <w:b w:val="0"/>
          <w:bCs w:val="0"/>
          <w:sz w:val="24"/>
          <w:szCs w:val="24"/>
        </w:rPr>
        <w:t>Time of forecasts - UT</w:t>
      </w:r>
    </w:p>
    <w:p w:rsidR="00A2554C" w:rsidRPr="00235DF0" w:rsidRDefault="00A2554C" w:rsidP="000C55D6">
      <w:pPr>
        <w:pStyle w:val="Heading1"/>
        <w:spacing w:before="0" w:beforeAutospacing="0" w:after="0" w:afterAutospacing="0"/>
        <w:ind w:left="720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Theoretical </w:t>
      </w:r>
      <w:r w:rsidRPr="00376B0C">
        <w:rPr>
          <w:b w:val="0"/>
          <w:bCs w:val="0"/>
          <w:sz w:val="24"/>
          <w:szCs w:val="24"/>
        </w:rPr>
        <w:t>Probability of All forecasts-</w:t>
      </w:r>
      <w:r w:rsidRPr="00235DF0">
        <w:rPr>
          <w:bCs w:val="0"/>
          <w:sz w:val="24"/>
          <w:szCs w:val="24"/>
        </w:rPr>
        <w:t>100%</w:t>
      </w:r>
    </w:p>
    <w:p w:rsidR="00A2554C" w:rsidRPr="0017175D" w:rsidRDefault="00A2554C" w:rsidP="000C55D6">
      <w:pPr>
        <w:pStyle w:val="Heading1"/>
        <w:spacing w:before="0" w:beforeAutospacing="0" w:after="0" w:afterAutospacing="0"/>
        <w:ind w:left="720"/>
        <w:rPr>
          <w:bCs w:val="0"/>
          <w:sz w:val="24"/>
          <w:szCs w:val="24"/>
        </w:rPr>
      </w:pPr>
      <w:r w:rsidRPr="00376B0C">
        <w:rPr>
          <w:b w:val="0"/>
          <w:bCs w:val="0"/>
          <w:sz w:val="24"/>
          <w:szCs w:val="24"/>
        </w:rPr>
        <w:t xml:space="preserve">Magnitude </w:t>
      </w:r>
      <w:r>
        <w:rPr>
          <w:b w:val="0"/>
          <w:bCs w:val="0"/>
          <w:sz w:val="24"/>
          <w:szCs w:val="24"/>
        </w:rPr>
        <w:t xml:space="preserve">of Predictions: between </w:t>
      </w:r>
      <w:r>
        <w:rPr>
          <w:bCs w:val="0"/>
          <w:sz w:val="24"/>
          <w:szCs w:val="24"/>
        </w:rPr>
        <w:t>M2.8 and M7.6</w:t>
      </w:r>
    </w:p>
    <w:p w:rsidR="00A2554C" w:rsidRPr="0017175D" w:rsidRDefault="00A2554C" w:rsidP="00E104F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</w:t>
      </w:r>
      <w:r w:rsidRPr="00376B0C">
        <w:rPr>
          <w:rFonts w:ascii="Times New Roman" w:hAnsi="Times New Roman" w:cs="Times New Roman"/>
          <w:sz w:val="24"/>
          <w:szCs w:val="24"/>
        </w:rPr>
        <w:t xml:space="preserve"> Magnitude of Predictions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M5.2</w:t>
      </w:r>
    </w:p>
    <w:p w:rsidR="00A2554C" w:rsidRDefault="00A2554C" w:rsidP="00E104F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281C">
        <w:rPr>
          <w:rFonts w:ascii="Times New Roman" w:hAnsi="Times New Roman" w:cs="Times New Roman"/>
          <w:b/>
          <w:sz w:val="24"/>
          <w:szCs w:val="24"/>
        </w:rPr>
        <w:t>M2.8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25B4">
        <w:rPr>
          <w:rFonts w:ascii="Times New Roman" w:hAnsi="Times New Roman" w:cs="Times New Roman"/>
          <w:b/>
          <w:sz w:val="24"/>
          <w:szCs w:val="24"/>
        </w:rPr>
        <w:t>Not valuable</w:t>
      </w:r>
      <w:r>
        <w:rPr>
          <w:rFonts w:ascii="Times New Roman" w:hAnsi="Times New Roman" w:cs="Times New Roman"/>
          <w:sz w:val="24"/>
          <w:szCs w:val="24"/>
        </w:rPr>
        <w:t>, but 1h 58m-</w:t>
      </w:r>
      <w:r w:rsidRPr="002425B4">
        <w:rPr>
          <w:rFonts w:ascii="Times New Roman" w:hAnsi="Times New Roman" w:cs="Times New Roman"/>
          <w:b/>
          <w:sz w:val="24"/>
          <w:szCs w:val="24"/>
        </w:rPr>
        <w:t>valuable</w:t>
      </w:r>
      <w:r>
        <w:rPr>
          <w:rFonts w:ascii="Times New Roman" w:hAnsi="Times New Roman" w:cs="Times New Roman"/>
          <w:sz w:val="24"/>
          <w:szCs w:val="24"/>
        </w:rPr>
        <w:t>; together-</w:t>
      </w:r>
      <w:r w:rsidRPr="002425B4">
        <w:rPr>
          <w:rFonts w:ascii="Times New Roman" w:hAnsi="Times New Roman" w:cs="Times New Roman"/>
          <w:b/>
          <w:sz w:val="24"/>
          <w:szCs w:val="24"/>
        </w:rPr>
        <w:t>valuable</w:t>
      </w:r>
    </w:p>
    <w:p w:rsidR="00A2554C" w:rsidRPr="00E51A7D" w:rsidRDefault="00A2554C" w:rsidP="00E104F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51A7D">
        <w:rPr>
          <w:rFonts w:ascii="Times New Roman" w:hAnsi="Times New Roman" w:cs="Times New Roman"/>
          <w:b/>
          <w:bCs/>
          <w:sz w:val="24"/>
          <w:szCs w:val="24"/>
        </w:rPr>
        <w:t>Not counted=n.c</w:t>
      </w:r>
    </w:p>
    <w:p w:rsidR="00A2554C" w:rsidRPr="00E51A7D" w:rsidRDefault="00A2554C" w:rsidP="00E104F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4C" w:rsidRPr="000F5B92" w:rsidRDefault="00A2554C" w:rsidP="000F5B92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F5B92">
        <w:rPr>
          <w:rFonts w:ascii="Tahoma" w:hAnsi="Tahoma" w:cs="Tahoma"/>
          <w:b/>
          <w:sz w:val="24"/>
          <w:szCs w:val="24"/>
        </w:rPr>
        <w:t>Statistic</w:t>
      </w:r>
    </w:p>
    <w:p w:rsidR="00A2554C" w:rsidRPr="005F115B" w:rsidRDefault="00A2554C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Forecasts,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5B">
        <w:rPr>
          <w:rFonts w:ascii="Times New Roman" w:hAnsi="Times New Roman" w:cs="Times New Roman"/>
          <w:sz w:val="24"/>
          <w:szCs w:val="24"/>
        </w:rPr>
        <w:t xml:space="preserve">Results, </w:t>
      </w:r>
    </w:p>
    <w:p w:rsidR="00A2554C" w:rsidRDefault="00A2554C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Error=</w:t>
      </w:r>
      <w:r>
        <w:rPr>
          <w:rFonts w:ascii="Times New Roman" w:hAnsi="Times New Roman" w:cs="Times New Roman"/>
          <w:b/>
          <w:sz w:val="24"/>
          <w:szCs w:val="24"/>
        </w:rPr>
        <w:t>17h 45</w:t>
      </w:r>
      <w:r w:rsidRPr="00A66B38">
        <w:rPr>
          <w:rFonts w:ascii="Times New Roman" w:hAnsi="Times New Roman" w:cs="Times New Roman"/>
          <w:b/>
          <w:sz w:val="24"/>
          <w:szCs w:val="24"/>
        </w:rPr>
        <w:t>m,</w:t>
      </w:r>
      <w:r w:rsidRPr="005F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54C" w:rsidRPr="005F115B" w:rsidRDefault="00A2554C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counted: </w:t>
      </w:r>
      <w:r w:rsidRPr="009306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Not found: 2, Repeat</w:t>
      </w:r>
      <w:r w:rsidRPr="00DE6C18">
        <w:rPr>
          <w:rFonts w:ascii="Times New Roman" w:hAnsi="Times New Roman" w:cs="Times New Roman"/>
          <w:b/>
          <w:sz w:val="24"/>
          <w:szCs w:val="24"/>
        </w:rPr>
        <w:t>: 2.</w:t>
      </w:r>
    </w:p>
    <w:p w:rsidR="00A2554C" w:rsidRDefault="00A2554C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Magnitude of Results = </w:t>
      </w:r>
      <w:r>
        <w:rPr>
          <w:rFonts w:ascii="Times New Roman" w:hAnsi="Times New Roman" w:cs="Times New Roman"/>
          <w:b/>
          <w:sz w:val="24"/>
          <w:szCs w:val="24"/>
        </w:rPr>
        <w:t>M4.44</w:t>
      </w:r>
    </w:p>
    <w:p w:rsidR="00A2554C" w:rsidRPr="00A66B38" w:rsidRDefault="00A2554C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Probability:   68%</w:t>
      </w:r>
    </w:p>
    <w:p w:rsidR="00A2554C" w:rsidRPr="005F115B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705"/>
        <w:gridCol w:w="5978"/>
        <w:gridCol w:w="1403"/>
      </w:tblGrid>
      <w:tr w:rsidR="00A2554C" w:rsidRPr="00C22F87">
        <w:trPr>
          <w:trHeight w:val="282"/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6705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PREDICTION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ERROR </w:t>
            </w:r>
          </w:p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/ D,H,M /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1, </w:t>
            </w:r>
            <w:smartTag w:uri="urn:schemas-microsoft-com:office:smarttags" w:element="City">
              <w:smartTag w:uri="urn:schemas-microsoft-com:office:smarttags" w:element="place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Neiafu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12h 17m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M4.8, Nov.2, 9h 02m,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 45m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C22F8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Oklahoma</w:t>
                </w:r>
              </w:smartTag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November 3,13h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5978" w:type="dxa"/>
          </w:tcPr>
          <w:p w:rsidR="00A2554C" w:rsidRPr="0061514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M4.5, Nov.2, 4h 26m, Oklahoma-n.c</w:t>
            </w:r>
          </w:p>
        </w:tc>
        <w:tc>
          <w:tcPr>
            <w:tcW w:w="1403" w:type="dxa"/>
          </w:tcPr>
          <w:p w:rsidR="00A2554C" w:rsidRPr="0061514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9h 14m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5, </w:t>
            </w:r>
            <w:smartTag w:uri="urn:schemas-microsoft-com:office:smarttags" w:element="City">
              <w:smartTag w:uri="urn:schemas-microsoft-com:office:smarttags" w:element="place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Sumatra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Indonesia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19h 13m</w:t>
            </w:r>
          </w:p>
        </w:tc>
        <w:tc>
          <w:tcPr>
            <w:tcW w:w="5978" w:type="dxa"/>
          </w:tcPr>
          <w:p w:rsidR="00A2554C" w:rsidRPr="001D7095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M4.9, Nov.6, 14h 03m, Nias region, Indonesia-n.c</w:t>
            </w:r>
          </w:p>
        </w:tc>
        <w:tc>
          <w:tcPr>
            <w:tcW w:w="1403" w:type="dxa"/>
          </w:tcPr>
          <w:p w:rsidR="00A2554C" w:rsidRPr="001D7095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5h 10m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22F8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Vanuatu</w:t>
                </w:r>
              </w:smartTag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November 6, 6h 16m </w:t>
            </w:r>
          </w:p>
        </w:tc>
        <w:tc>
          <w:tcPr>
            <w:tcW w:w="5978" w:type="dxa"/>
          </w:tcPr>
          <w:p w:rsidR="00A2554C" w:rsidRPr="00FA594D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M4.7, Nov.7, S.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Fiji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Islands, 8h 51m</w:t>
            </w:r>
          </w:p>
        </w:tc>
        <w:tc>
          <w:tcPr>
            <w:tcW w:w="1403" w:type="dxa"/>
          </w:tcPr>
          <w:p w:rsidR="00A2554C" w:rsidRPr="00FA594D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26h 35m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Kamchatka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November 7, 16h</w:t>
            </w:r>
          </w:p>
        </w:tc>
        <w:tc>
          <w:tcPr>
            <w:tcW w:w="5978" w:type="dxa"/>
          </w:tcPr>
          <w:p w:rsidR="00A2554C" w:rsidRPr="003B02CD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M4.6, Nov.6, 2h 37m, Kamchatka Peninsula, Russia-n.c</w:t>
            </w:r>
          </w:p>
        </w:tc>
        <w:tc>
          <w:tcPr>
            <w:tcW w:w="1403" w:type="dxa"/>
          </w:tcPr>
          <w:p w:rsidR="00A2554C" w:rsidRPr="003B02CD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13h 23m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Phillipines, November 7, 16h 13m</w:t>
            </w:r>
          </w:p>
        </w:tc>
        <w:tc>
          <w:tcPr>
            <w:tcW w:w="5978" w:type="dxa"/>
          </w:tcPr>
          <w:p w:rsidR="00A2554C" w:rsidRPr="006F6FA0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0">
              <w:rPr>
                <w:rFonts w:ascii="Times New Roman" w:hAnsi="Times New Roman" w:cs="Times New Roman"/>
                <w:sz w:val="24"/>
                <w:szCs w:val="24"/>
              </w:rPr>
              <w:t>M4.3,Nov.7,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12h 29m,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Bohol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Philippines</w:t>
                </w:r>
              </w:smartTag>
            </w:smartTag>
          </w:p>
        </w:tc>
        <w:tc>
          <w:tcPr>
            <w:tcW w:w="1403" w:type="dxa"/>
          </w:tcPr>
          <w:p w:rsidR="00A2554C" w:rsidRPr="008F2878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878">
              <w:rPr>
                <w:rFonts w:ascii="Times New Roman" w:hAnsi="Times New Roman" w:cs="Times New Roman"/>
                <w:sz w:val="24"/>
                <w:szCs w:val="24"/>
              </w:rPr>
              <w:t>3h 44m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7, </w:t>
            </w:r>
            <w:smartTag w:uri="urn:schemas-microsoft-com:office:smarttags" w:element="City">
              <w:smartTag w:uri="urn:schemas-microsoft-com:office:smarttags" w:element="place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Raoul Island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New Zealand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16h</w:t>
            </w:r>
          </w:p>
        </w:tc>
        <w:tc>
          <w:tcPr>
            <w:tcW w:w="5978" w:type="dxa"/>
          </w:tcPr>
          <w:p w:rsidR="00A2554C" w:rsidRPr="00914816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M4.8,Nov.6, 18h 44m, Auckland Islands, N.Z region</w:t>
            </w:r>
          </w:p>
        </w:tc>
        <w:tc>
          <w:tcPr>
            <w:tcW w:w="1403" w:type="dxa"/>
          </w:tcPr>
          <w:p w:rsidR="00A2554C" w:rsidRPr="00914816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 16m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9, </w:t>
            </w:r>
            <w:smartTag w:uri="urn:schemas-microsoft-com:office:smarttags" w:element="City">
              <w:smartTag w:uri="urn:schemas-microsoft-com:office:smarttags" w:element="place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Sagbayan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Philippines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22h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M4.5, Nov.10,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Luzon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7h 11m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11m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Somalia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of Bereeda, November 12, 1h 45m</w:t>
            </w:r>
          </w:p>
        </w:tc>
        <w:tc>
          <w:tcPr>
            <w:tcW w:w="5978" w:type="dxa"/>
          </w:tcPr>
          <w:p w:rsidR="00A2554C" w:rsidRPr="00A82FF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A2554C" w:rsidRPr="00A82FF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Greece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November 14, S of Ierapetra, 7h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M4.1, Nov.14, 2h 34m,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Crete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Greece</w:t>
                </w:r>
              </w:smartTag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 26m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24, </w:t>
            </w: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Uyugan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Philippines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6h 20m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M4.5,Nov.25,7h 48m,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Philippines</w:t>
              </w:r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25h 28m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Ecuador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November 15, 2h 39m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M4.0, Nov.14, 7h 36m,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Ecuador</w:t>
              </w:r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03m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Taiwan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November 17, 8h 15m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M4.6,Nov.17, 3h 53m,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Taiwan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 22m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Iran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November 18, 0h 53m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M3.6,Nov.17,3h 43m, Iran-Iraq border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 10m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Honshu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Japan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November 19, 16h</w:t>
            </w:r>
          </w:p>
        </w:tc>
        <w:tc>
          <w:tcPr>
            <w:tcW w:w="5978" w:type="dxa"/>
          </w:tcPr>
          <w:p w:rsidR="00A2554C" w:rsidRPr="00C4634E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M5.0, Nov.20, 21h 59m, Near E. Coast of Honshu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403" w:type="dxa"/>
          </w:tcPr>
          <w:p w:rsidR="00A2554C" w:rsidRPr="00C4634E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5h 59m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Canada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Bella, Bella,November (21-23), (1-3)h 00m</w:t>
            </w:r>
          </w:p>
        </w:tc>
        <w:tc>
          <w:tcPr>
            <w:tcW w:w="5978" w:type="dxa"/>
          </w:tcPr>
          <w:p w:rsidR="00A2554C" w:rsidRPr="00665C58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65C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2.1, </w:t>
            </w:r>
            <w:r w:rsidRPr="0066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Nov.20, 15h 55m-n.c</w:t>
            </w:r>
          </w:p>
        </w:tc>
        <w:tc>
          <w:tcPr>
            <w:tcW w:w="1403" w:type="dxa"/>
          </w:tcPr>
          <w:p w:rsidR="00A2554C" w:rsidRPr="00665C58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Chile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Constitucion, November 24, 10h 29m</w:t>
            </w:r>
          </w:p>
        </w:tc>
        <w:tc>
          <w:tcPr>
            <w:tcW w:w="5978" w:type="dxa"/>
          </w:tcPr>
          <w:p w:rsidR="00A2554C" w:rsidRPr="00287924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M3.1, Nov.24, 4h 52m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403" w:type="dxa"/>
          </w:tcPr>
          <w:p w:rsidR="00A2554C" w:rsidRPr="00287924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S.Mexico,November 24, 1h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M2.8, Nov.24, 2h 58m,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Baja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CA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Mexico</w:t>
                </w:r>
              </w:smartTag>
            </w:smartTag>
          </w:p>
        </w:tc>
        <w:tc>
          <w:tcPr>
            <w:tcW w:w="1403" w:type="dxa"/>
          </w:tcPr>
          <w:p w:rsidR="00A2554C" w:rsidRPr="00962A8D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58m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Somalia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of Bereeda, November 25, 9h</w:t>
            </w:r>
          </w:p>
        </w:tc>
        <w:tc>
          <w:tcPr>
            <w:tcW w:w="5978" w:type="dxa"/>
          </w:tcPr>
          <w:p w:rsidR="00A2554C" w:rsidRPr="00BF0981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81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A2554C" w:rsidRPr="00BF0981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8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Taiwan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Hualian, November 25, 11h 55m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M5.4, Nov.24, 21h 55m,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Taiwan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 00m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Macedonia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November 26 , 15h 14m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M3.6,Nov.26, 3h 43m,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Greece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39.37 / 20.83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 31m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China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Wangda, November 26, 14h 35m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M5.1, Nov.26, 9h 23m, S. Xinjiang,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China</w:t>
              </w:r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 12m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5" w:type="dxa"/>
            <w:vAlign w:val="bottom"/>
          </w:tcPr>
          <w:p w:rsidR="00A2554C" w:rsidRPr="000E0722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0E0722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en-US"/>
                </w:rPr>
                <w:t>Macedonia</w:t>
              </w:r>
            </w:smartTag>
            <w:r w:rsidRPr="000E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 November 26 , 15h 14m</w:t>
            </w:r>
          </w:p>
        </w:tc>
        <w:tc>
          <w:tcPr>
            <w:tcW w:w="5978" w:type="dxa"/>
          </w:tcPr>
          <w:p w:rsidR="00A2554C" w:rsidRPr="00B8121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1C">
              <w:rPr>
                <w:rFonts w:ascii="Times New Roman" w:hAnsi="Times New Roman" w:cs="Times New Roman"/>
                <w:b/>
                <w:sz w:val="24"/>
                <w:szCs w:val="24"/>
              </w:rPr>
              <w:t>Repeat</w:t>
            </w:r>
          </w:p>
        </w:tc>
        <w:tc>
          <w:tcPr>
            <w:tcW w:w="1403" w:type="dxa"/>
          </w:tcPr>
          <w:p w:rsidR="00A2554C" w:rsidRPr="00B8121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1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India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November 27, 2h 39m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M5.4, Nov.27, 23h 24m,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Nepal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27.82 / 86.56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 45m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27, L'Esperance Rock, </w:t>
            </w: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>New Zealand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5h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M4.9, Nov.27, 8h 42m, Cook Strait, N. Z.</w:t>
            </w:r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 42m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Kazakhstan</w:t>
              </w:r>
            </w:smartTag>
            <w:r w:rsidRPr="00C2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E of Kegen, November 28, (23-24)h</w:t>
            </w:r>
          </w:p>
        </w:tc>
        <w:tc>
          <w:tcPr>
            <w:tcW w:w="5978" w:type="dxa"/>
          </w:tcPr>
          <w:p w:rsidR="00A2554C" w:rsidRPr="00DF799A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hAnsi="Times New Roman" w:cs="Times New Roman"/>
                <w:b/>
                <w:sz w:val="24"/>
                <w:szCs w:val="24"/>
              </w:rPr>
              <w:t>M4.2, Nov.25, 2h 53m, E. Kazakstan-n.c</w:t>
            </w:r>
          </w:p>
        </w:tc>
        <w:tc>
          <w:tcPr>
            <w:tcW w:w="1403" w:type="dxa"/>
          </w:tcPr>
          <w:p w:rsidR="00A2554C" w:rsidRPr="00DF799A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&gt;3d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Turkey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Avsallar, November 28, 15h 25m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M3.0, Nov.29, 15h 05m, W.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Turkey</w:t>
              </w:r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 20m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28, </w:t>
            </w: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Bunobogu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Indonesia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16h 11m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M4.0, Nov.29, 15h 05m, Sumbawa region,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Indonesia</w:t>
              </w:r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22h 54m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6705" w:type="dxa"/>
            <w:vAlign w:val="bottom"/>
          </w:tcPr>
          <w:p w:rsidR="00A2554C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87">
              <w:rPr>
                <w:rFonts w:ascii="Times New Roman" w:hAnsi="Times New Roman" w:cs="Times New Roman"/>
                <w:sz w:val="24"/>
                <w:szCs w:val="24"/>
              </w:rPr>
              <w:t xml:space="preserve">November (27-28), </w:t>
            </w:r>
          </w:p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Neiafu</w:t>
                </w:r>
              </w:smartTag>
              <w:r w:rsidRPr="00C22F8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  <w:r w:rsidRPr="00C22F87">
              <w:rPr>
                <w:rFonts w:ascii="Times New Roman" w:hAnsi="Times New Roman" w:cs="Times New Roman"/>
                <w:sz w:val="24"/>
                <w:szCs w:val="24"/>
              </w:rPr>
              <w:t>, (16-10h 11m)</w:t>
            </w:r>
          </w:p>
        </w:tc>
        <w:tc>
          <w:tcPr>
            <w:tcW w:w="5978" w:type="dxa"/>
          </w:tcPr>
          <w:p w:rsidR="00A2554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M5.1, Nov.27, 6h 11m,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Tonga</w:t>
              </w:r>
            </w:smartTag>
          </w:p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M5.1, Nov.29, 18h 07m,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Tonga</w:t>
              </w:r>
            </w:smartTag>
          </w:p>
        </w:tc>
        <w:tc>
          <w:tcPr>
            <w:tcW w:w="1403" w:type="dxa"/>
          </w:tcPr>
          <w:p w:rsidR="00A2554C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49m</w:t>
            </w:r>
          </w:p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31h 18m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Oregon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Near </w:t>
            </w: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Gold</w:t>
                </w:r>
              </w:smartTag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Beach</w:t>
                </w:r>
              </w:smartTag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November 29, 4h 54m</w:t>
            </w:r>
          </w:p>
        </w:tc>
        <w:tc>
          <w:tcPr>
            <w:tcW w:w="5978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M4.9,Nov.28,4h 34m,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Oregon</w:t>
              </w:r>
            </w:smartTag>
          </w:p>
        </w:tc>
        <w:tc>
          <w:tcPr>
            <w:tcW w:w="1403" w:type="dxa"/>
          </w:tcPr>
          <w:p w:rsidR="00A2554C" w:rsidRPr="00C22F87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 20m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  <w:lang w:eastAsia="en-US"/>
                  </w:rPr>
                  <w:t>Sumatra</w:t>
                </w:r>
              </w:smartTag>
              <w:r w:rsidRPr="00C22F87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  <w:lang w:eastAsia="en-US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  <w:lang w:eastAsia="en-US"/>
                  </w:rPr>
                  <w:t>Indonesia</w:t>
                </w:r>
              </w:smartTag>
            </w:smartTag>
            <w:r w:rsidRPr="00C22F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, November 30, 19h 13m</w:t>
            </w:r>
          </w:p>
        </w:tc>
        <w:tc>
          <w:tcPr>
            <w:tcW w:w="5978" w:type="dxa"/>
          </w:tcPr>
          <w:p w:rsidR="00A2554C" w:rsidRPr="00717968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A2554C" w:rsidRPr="00717968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Oklahoma</w:t>
              </w:r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November 30, 11h 36m</w:t>
            </w:r>
          </w:p>
        </w:tc>
        <w:tc>
          <w:tcPr>
            <w:tcW w:w="5978" w:type="dxa"/>
          </w:tcPr>
          <w:p w:rsidR="00A2554C" w:rsidRPr="006F3334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b/>
                <w:sz w:val="24"/>
                <w:szCs w:val="24"/>
              </w:rPr>
              <w:t>M2.5, Nov.30, 4h 44m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-n.c</w:t>
            </w:r>
          </w:p>
        </w:tc>
        <w:tc>
          <w:tcPr>
            <w:tcW w:w="1403" w:type="dxa"/>
          </w:tcPr>
          <w:p w:rsidR="00A2554C" w:rsidRPr="006F3334" w:rsidRDefault="00A2554C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b/>
                <w:sz w:val="24"/>
                <w:szCs w:val="24"/>
              </w:rPr>
              <w:t>6h 52m</w:t>
            </w:r>
          </w:p>
        </w:tc>
      </w:tr>
      <w:tr w:rsidR="00A2554C" w:rsidRPr="00C22F87">
        <w:trPr>
          <w:jc w:val="center"/>
        </w:trPr>
        <w:tc>
          <w:tcPr>
            <w:tcW w:w="696" w:type="dxa"/>
          </w:tcPr>
          <w:p w:rsidR="00A2554C" w:rsidRPr="00C22F87" w:rsidRDefault="00A2554C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5" w:type="dxa"/>
            <w:vAlign w:val="bottom"/>
          </w:tcPr>
          <w:p w:rsidR="00A2554C" w:rsidRPr="00C22F87" w:rsidRDefault="00A2554C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Sumatra</w:t>
                </w:r>
              </w:smartTag>
              <w:r w:rsidRPr="00C22F8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country-region">
                <w:r w:rsidRPr="00C22F8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Indonesia</w:t>
                </w:r>
              </w:smartTag>
            </w:smartTag>
            <w:r w:rsidRPr="00C22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November 30, 19h 13m</w:t>
            </w:r>
          </w:p>
        </w:tc>
        <w:tc>
          <w:tcPr>
            <w:tcW w:w="5978" w:type="dxa"/>
          </w:tcPr>
          <w:p w:rsidR="00A2554C" w:rsidRPr="00B8121C" w:rsidRDefault="00A2554C" w:rsidP="00AF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1C">
              <w:rPr>
                <w:rFonts w:ascii="Times New Roman" w:hAnsi="Times New Roman" w:cs="Times New Roman"/>
                <w:b/>
                <w:sz w:val="24"/>
                <w:szCs w:val="24"/>
              </w:rPr>
              <w:t>Repeat</w:t>
            </w:r>
          </w:p>
        </w:tc>
        <w:tc>
          <w:tcPr>
            <w:tcW w:w="1403" w:type="dxa"/>
          </w:tcPr>
          <w:p w:rsidR="00A2554C" w:rsidRPr="00B8121C" w:rsidRDefault="00A2554C" w:rsidP="00AF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1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Pr="00376B0C" w:rsidRDefault="00A2554C" w:rsidP="00263C77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6B0C">
        <w:rPr>
          <w:rFonts w:ascii="Times New Roman" w:hAnsi="Times New Roman" w:cs="Times New Roman"/>
          <w:sz w:val="24"/>
          <w:szCs w:val="24"/>
        </w:rPr>
        <w:t xml:space="preserve">Forecasts wrot here: </w:t>
      </w:r>
      <w:hyperlink r:id="rId9" w:history="1">
        <w:r w:rsidRPr="00376B0C">
          <w:rPr>
            <w:rStyle w:val="Hyperlink"/>
            <w:rFonts w:ascii="Times New Roman" w:hAnsi="Times New Roman"/>
            <w:sz w:val="24"/>
            <w:szCs w:val="24"/>
          </w:rPr>
          <w:t>http://earthwaves.org/forum</w:t>
        </w:r>
      </w:hyperlink>
    </w:p>
    <w:p w:rsidR="00A2554C" w:rsidRPr="00376B0C" w:rsidRDefault="00A2554C" w:rsidP="00263C77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0C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376B0C">
          <w:rPr>
            <w:rStyle w:val="Hyperlink"/>
            <w:rFonts w:ascii="Times New Roman" w:hAnsi="Times New Roman"/>
            <w:sz w:val="24"/>
            <w:szCs w:val="24"/>
          </w:rPr>
          <w:t>http://quakeforecasts.freeforums.org</w:t>
        </w:r>
      </w:hyperlink>
    </w:p>
    <w:p w:rsidR="00A2554C" w:rsidRPr="00376B0C" w:rsidRDefault="00A2554C" w:rsidP="00263C77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0C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76B0C">
          <w:rPr>
            <w:rStyle w:val="Hyperlink"/>
            <w:rFonts w:ascii="Times New Roman" w:hAnsi="Times New Roman"/>
            <w:sz w:val="24"/>
            <w:szCs w:val="24"/>
          </w:rPr>
          <w:t>http://quakeforecasts.webs.com</w:t>
        </w:r>
      </w:hyperlink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Download Exhibition: Predicted earthquakes in Bulgarian newspapers: </w:t>
      </w:r>
      <w:hyperlink r:id="rId12" w:history="1">
        <w:r w:rsidRPr="00005A43">
          <w:rPr>
            <w:rStyle w:val="Hyperlink"/>
            <w:rFonts w:ascii="Tahoma" w:hAnsi="Tahoma" w:cs="Tahoma"/>
            <w:sz w:val="24"/>
            <w:szCs w:val="24"/>
          </w:rPr>
          <w:t>http://eqpboyko.wix.com/quakeforecasts</w:t>
        </w:r>
      </w:hyperlink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A2554C" w:rsidRDefault="00A2554C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 August 8, 2016</w:t>
      </w:r>
    </w:p>
    <w:p w:rsidR="00A2554C" w:rsidRPr="009A6E78" w:rsidRDefault="00A2554C" w:rsidP="00A619CD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2554C" w:rsidRPr="009A6E78" w:rsidSect="005E00B6">
      <w:footerReference w:type="default" r:id="rId13"/>
      <w:pgSz w:w="15840" w:h="12240" w:orient="landscape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4C" w:rsidRDefault="00A2554C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554C" w:rsidRDefault="00A2554C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4C" w:rsidRDefault="00A2554C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A2554C" w:rsidRDefault="00A2554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4C" w:rsidRDefault="00A2554C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554C" w:rsidRDefault="00A2554C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1B"/>
    <w:multiLevelType w:val="multilevel"/>
    <w:tmpl w:val="56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A4C"/>
    <w:multiLevelType w:val="hybridMultilevel"/>
    <w:tmpl w:val="C328877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37B5"/>
    <w:multiLevelType w:val="multilevel"/>
    <w:tmpl w:val="A85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32ED2"/>
    <w:multiLevelType w:val="multilevel"/>
    <w:tmpl w:val="CE0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120D3"/>
    <w:multiLevelType w:val="multilevel"/>
    <w:tmpl w:val="128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6851"/>
    <w:multiLevelType w:val="hybridMultilevel"/>
    <w:tmpl w:val="49B4DE24"/>
    <w:lvl w:ilvl="0" w:tplc="C2140A0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818E8"/>
    <w:multiLevelType w:val="multilevel"/>
    <w:tmpl w:val="8AE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A1B19"/>
    <w:multiLevelType w:val="hybridMultilevel"/>
    <w:tmpl w:val="7F766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1D18DE"/>
    <w:multiLevelType w:val="hybridMultilevel"/>
    <w:tmpl w:val="4AC256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C063D1"/>
    <w:multiLevelType w:val="multilevel"/>
    <w:tmpl w:val="0D0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4D71F4"/>
    <w:multiLevelType w:val="hybridMultilevel"/>
    <w:tmpl w:val="8FB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94DC4"/>
    <w:multiLevelType w:val="hybridMultilevel"/>
    <w:tmpl w:val="0B2CF64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171DA"/>
    <w:multiLevelType w:val="multilevel"/>
    <w:tmpl w:val="F8B0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EC7"/>
    <w:multiLevelType w:val="hybridMultilevel"/>
    <w:tmpl w:val="40E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929B6"/>
    <w:multiLevelType w:val="multilevel"/>
    <w:tmpl w:val="A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73023B"/>
    <w:multiLevelType w:val="hybridMultilevel"/>
    <w:tmpl w:val="8AC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A14CC"/>
    <w:multiLevelType w:val="multilevel"/>
    <w:tmpl w:val="13A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276301"/>
    <w:multiLevelType w:val="multilevel"/>
    <w:tmpl w:val="B23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8E2B26"/>
    <w:multiLevelType w:val="hybridMultilevel"/>
    <w:tmpl w:val="DF3224AC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56DE"/>
    <w:multiLevelType w:val="hybridMultilevel"/>
    <w:tmpl w:val="131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A6277"/>
    <w:multiLevelType w:val="hybridMultilevel"/>
    <w:tmpl w:val="1592E14E"/>
    <w:lvl w:ilvl="0" w:tplc="A120B0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6A69CA"/>
    <w:multiLevelType w:val="hybridMultilevel"/>
    <w:tmpl w:val="557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1E7050"/>
    <w:multiLevelType w:val="multilevel"/>
    <w:tmpl w:val="FE8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0D3F8C"/>
    <w:multiLevelType w:val="multilevel"/>
    <w:tmpl w:val="55CE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E56C7E"/>
    <w:multiLevelType w:val="hybridMultilevel"/>
    <w:tmpl w:val="9C889620"/>
    <w:lvl w:ilvl="0" w:tplc="50A8C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D5F02EE"/>
    <w:multiLevelType w:val="hybridMultilevel"/>
    <w:tmpl w:val="570842AC"/>
    <w:lvl w:ilvl="0" w:tplc="2C52C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14"/>
  </w:num>
  <w:num w:numId="9">
    <w:abstractNumId w:val="13"/>
  </w:num>
  <w:num w:numId="10">
    <w:abstractNumId w:val="19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25"/>
  </w:num>
  <w:num w:numId="16">
    <w:abstractNumId w:val="23"/>
  </w:num>
  <w:num w:numId="17">
    <w:abstractNumId w:val="20"/>
  </w:num>
  <w:num w:numId="18">
    <w:abstractNumId w:val="24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15"/>
  </w:num>
  <w:num w:numId="24">
    <w:abstractNumId w:val="18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C3"/>
    <w:rsid w:val="00000946"/>
    <w:rsid w:val="0000276C"/>
    <w:rsid w:val="00002EE8"/>
    <w:rsid w:val="000039E1"/>
    <w:rsid w:val="00004DEA"/>
    <w:rsid w:val="00004E6E"/>
    <w:rsid w:val="00005A43"/>
    <w:rsid w:val="0000771E"/>
    <w:rsid w:val="00013F6C"/>
    <w:rsid w:val="00015DEE"/>
    <w:rsid w:val="00016E92"/>
    <w:rsid w:val="0002139C"/>
    <w:rsid w:val="00036580"/>
    <w:rsid w:val="00041D0E"/>
    <w:rsid w:val="00043E13"/>
    <w:rsid w:val="00044C11"/>
    <w:rsid w:val="00054A22"/>
    <w:rsid w:val="00055440"/>
    <w:rsid w:val="000575A8"/>
    <w:rsid w:val="00057770"/>
    <w:rsid w:val="0006093E"/>
    <w:rsid w:val="00062A73"/>
    <w:rsid w:val="00065C57"/>
    <w:rsid w:val="00065DD2"/>
    <w:rsid w:val="00067E3E"/>
    <w:rsid w:val="000704E7"/>
    <w:rsid w:val="00072149"/>
    <w:rsid w:val="00072EE9"/>
    <w:rsid w:val="00073481"/>
    <w:rsid w:val="00073985"/>
    <w:rsid w:val="00075DD2"/>
    <w:rsid w:val="00077644"/>
    <w:rsid w:val="00077961"/>
    <w:rsid w:val="00080C81"/>
    <w:rsid w:val="0008363B"/>
    <w:rsid w:val="00084A71"/>
    <w:rsid w:val="000866AF"/>
    <w:rsid w:val="000869FE"/>
    <w:rsid w:val="000874CC"/>
    <w:rsid w:val="00087673"/>
    <w:rsid w:val="00087F68"/>
    <w:rsid w:val="00090885"/>
    <w:rsid w:val="00091FCC"/>
    <w:rsid w:val="00093775"/>
    <w:rsid w:val="00094137"/>
    <w:rsid w:val="000953D2"/>
    <w:rsid w:val="000A2243"/>
    <w:rsid w:val="000A4FF0"/>
    <w:rsid w:val="000B206D"/>
    <w:rsid w:val="000B41BE"/>
    <w:rsid w:val="000B52CF"/>
    <w:rsid w:val="000B5667"/>
    <w:rsid w:val="000B57FA"/>
    <w:rsid w:val="000B58F0"/>
    <w:rsid w:val="000C0941"/>
    <w:rsid w:val="000C55D6"/>
    <w:rsid w:val="000D1141"/>
    <w:rsid w:val="000D2188"/>
    <w:rsid w:val="000D5AC6"/>
    <w:rsid w:val="000E0722"/>
    <w:rsid w:val="000E1C99"/>
    <w:rsid w:val="000E2F34"/>
    <w:rsid w:val="000E42FA"/>
    <w:rsid w:val="000F5B92"/>
    <w:rsid w:val="000F61FE"/>
    <w:rsid w:val="00100D4E"/>
    <w:rsid w:val="00103637"/>
    <w:rsid w:val="00105489"/>
    <w:rsid w:val="00111EEF"/>
    <w:rsid w:val="00113F25"/>
    <w:rsid w:val="0011595B"/>
    <w:rsid w:val="001223A3"/>
    <w:rsid w:val="00122876"/>
    <w:rsid w:val="00125752"/>
    <w:rsid w:val="00126FD1"/>
    <w:rsid w:val="00130214"/>
    <w:rsid w:val="001316CB"/>
    <w:rsid w:val="001345C4"/>
    <w:rsid w:val="00137830"/>
    <w:rsid w:val="0014241F"/>
    <w:rsid w:val="00142E59"/>
    <w:rsid w:val="00146BB3"/>
    <w:rsid w:val="001511FD"/>
    <w:rsid w:val="0015153D"/>
    <w:rsid w:val="00156BC1"/>
    <w:rsid w:val="00156DDB"/>
    <w:rsid w:val="001570D9"/>
    <w:rsid w:val="00170DDA"/>
    <w:rsid w:val="0017175D"/>
    <w:rsid w:val="00174DB0"/>
    <w:rsid w:val="00183526"/>
    <w:rsid w:val="0018411B"/>
    <w:rsid w:val="00192E3D"/>
    <w:rsid w:val="00193682"/>
    <w:rsid w:val="001936AD"/>
    <w:rsid w:val="00193AC6"/>
    <w:rsid w:val="00194FA2"/>
    <w:rsid w:val="0019670E"/>
    <w:rsid w:val="001967BA"/>
    <w:rsid w:val="001971BF"/>
    <w:rsid w:val="001A08FF"/>
    <w:rsid w:val="001A1777"/>
    <w:rsid w:val="001A19DC"/>
    <w:rsid w:val="001B59ED"/>
    <w:rsid w:val="001C2411"/>
    <w:rsid w:val="001C4763"/>
    <w:rsid w:val="001C52F0"/>
    <w:rsid w:val="001C5898"/>
    <w:rsid w:val="001D0938"/>
    <w:rsid w:val="001D4F68"/>
    <w:rsid w:val="001D53CC"/>
    <w:rsid w:val="001D5581"/>
    <w:rsid w:val="001D61B7"/>
    <w:rsid w:val="001D6DC7"/>
    <w:rsid w:val="001D7095"/>
    <w:rsid w:val="001E7517"/>
    <w:rsid w:val="001F08BD"/>
    <w:rsid w:val="001F0CD9"/>
    <w:rsid w:val="001F1912"/>
    <w:rsid w:val="001F214C"/>
    <w:rsid w:val="001F6AF2"/>
    <w:rsid w:val="001F7ABD"/>
    <w:rsid w:val="00200A45"/>
    <w:rsid w:val="002052AE"/>
    <w:rsid w:val="00210D78"/>
    <w:rsid w:val="002127F3"/>
    <w:rsid w:val="002129FF"/>
    <w:rsid w:val="002155D2"/>
    <w:rsid w:val="0022158B"/>
    <w:rsid w:val="00224504"/>
    <w:rsid w:val="002260FE"/>
    <w:rsid w:val="00226139"/>
    <w:rsid w:val="0023293A"/>
    <w:rsid w:val="002351E7"/>
    <w:rsid w:val="00235659"/>
    <w:rsid w:val="00235DF0"/>
    <w:rsid w:val="002425B4"/>
    <w:rsid w:val="0024338F"/>
    <w:rsid w:val="002443FF"/>
    <w:rsid w:val="00245277"/>
    <w:rsid w:val="002531F3"/>
    <w:rsid w:val="002549A9"/>
    <w:rsid w:val="002556BA"/>
    <w:rsid w:val="00257500"/>
    <w:rsid w:val="002577D2"/>
    <w:rsid w:val="00261009"/>
    <w:rsid w:val="00262BB9"/>
    <w:rsid w:val="00263370"/>
    <w:rsid w:val="00263C77"/>
    <w:rsid w:val="00266A7D"/>
    <w:rsid w:val="00267884"/>
    <w:rsid w:val="00280B0F"/>
    <w:rsid w:val="002851E7"/>
    <w:rsid w:val="00285B20"/>
    <w:rsid w:val="0028683F"/>
    <w:rsid w:val="00287924"/>
    <w:rsid w:val="0029261D"/>
    <w:rsid w:val="00292677"/>
    <w:rsid w:val="00292884"/>
    <w:rsid w:val="0029366E"/>
    <w:rsid w:val="00295B18"/>
    <w:rsid w:val="0029601D"/>
    <w:rsid w:val="002A2B36"/>
    <w:rsid w:val="002A300F"/>
    <w:rsid w:val="002A3256"/>
    <w:rsid w:val="002A3259"/>
    <w:rsid w:val="002A6EE7"/>
    <w:rsid w:val="002A78D9"/>
    <w:rsid w:val="002B0457"/>
    <w:rsid w:val="002B0563"/>
    <w:rsid w:val="002B17FD"/>
    <w:rsid w:val="002B4572"/>
    <w:rsid w:val="002B4C9B"/>
    <w:rsid w:val="002B7718"/>
    <w:rsid w:val="002B7745"/>
    <w:rsid w:val="002B7E79"/>
    <w:rsid w:val="002C0133"/>
    <w:rsid w:val="002C1C18"/>
    <w:rsid w:val="002C2B3D"/>
    <w:rsid w:val="002C31A0"/>
    <w:rsid w:val="002C7891"/>
    <w:rsid w:val="002D1AC8"/>
    <w:rsid w:val="002D373A"/>
    <w:rsid w:val="002D3E7F"/>
    <w:rsid w:val="002D48FF"/>
    <w:rsid w:val="002D4AB1"/>
    <w:rsid w:val="002E2CB7"/>
    <w:rsid w:val="002F1DBC"/>
    <w:rsid w:val="002F4042"/>
    <w:rsid w:val="002F55C6"/>
    <w:rsid w:val="00302F91"/>
    <w:rsid w:val="0030726F"/>
    <w:rsid w:val="00310CCE"/>
    <w:rsid w:val="0031529C"/>
    <w:rsid w:val="00327C33"/>
    <w:rsid w:val="0033358B"/>
    <w:rsid w:val="00336332"/>
    <w:rsid w:val="00340772"/>
    <w:rsid w:val="0034292B"/>
    <w:rsid w:val="00350951"/>
    <w:rsid w:val="00350C0A"/>
    <w:rsid w:val="003528F9"/>
    <w:rsid w:val="00354B6A"/>
    <w:rsid w:val="00360CB5"/>
    <w:rsid w:val="003639BB"/>
    <w:rsid w:val="0036698B"/>
    <w:rsid w:val="00372671"/>
    <w:rsid w:val="00373B84"/>
    <w:rsid w:val="00375A65"/>
    <w:rsid w:val="00376B0C"/>
    <w:rsid w:val="00385357"/>
    <w:rsid w:val="00391CC2"/>
    <w:rsid w:val="003921B6"/>
    <w:rsid w:val="0039769F"/>
    <w:rsid w:val="003A0F6D"/>
    <w:rsid w:val="003A5AD5"/>
    <w:rsid w:val="003A77F5"/>
    <w:rsid w:val="003B02CD"/>
    <w:rsid w:val="003C28E6"/>
    <w:rsid w:val="003C4E4C"/>
    <w:rsid w:val="003C5487"/>
    <w:rsid w:val="003C5992"/>
    <w:rsid w:val="003C76FA"/>
    <w:rsid w:val="003D1300"/>
    <w:rsid w:val="003D38CF"/>
    <w:rsid w:val="003D5AED"/>
    <w:rsid w:val="003D79EF"/>
    <w:rsid w:val="003E02FD"/>
    <w:rsid w:val="003E0FAD"/>
    <w:rsid w:val="003F0A80"/>
    <w:rsid w:val="003F1973"/>
    <w:rsid w:val="003F2A48"/>
    <w:rsid w:val="003F2D75"/>
    <w:rsid w:val="003F40A8"/>
    <w:rsid w:val="003F45ED"/>
    <w:rsid w:val="003F6309"/>
    <w:rsid w:val="003F68C1"/>
    <w:rsid w:val="003F77F3"/>
    <w:rsid w:val="00400B13"/>
    <w:rsid w:val="00403655"/>
    <w:rsid w:val="00403D5D"/>
    <w:rsid w:val="004045E8"/>
    <w:rsid w:val="00407D9E"/>
    <w:rsid w:val="00415DF5"/>
    <w:rsid w:val="00416173"/>
    <w:rsid w:val="00416B6B"/>
    <w:rsid w:val="00421592"/>
    <w:rsid w:val="004225A0"/>
    <w:rsid w:val="004248CB"/>
    <w:rsid w:val="004253FC"/>
    <w:rsid w:val="00430A3F"/>
    <w:rsid w:val="00432A14"/>
    <w:rsid w:val="00435BF7"/>
    <w:rsid w:val="004422D7"/>
    <w:rsid w:val="00442701"/>
    <w:rsid w:val="004459CC"/>
    <w:rsid w:val="00445D42"/>
    <w:rsid w:val="0045061D"/>
    <w:rsid w:val="00455B4D"/>
    <w:rsid w:val="00455D8A"/>
    <w:rsid w:val="00460081"/>
    <w:rsid w:val="004616B2"/>
    <w:rsid w:val="00463F3C"/>
    <w:rsid w:val="00466554"/>
    <w:rsid w:val="004734A9"/>
    <w:rsid w:val="00473DBD"/>
    <w:rsid w:val="0047414F"/>
    <w:rsid w:val="00475500"/>
    <w:rsid w:val="004830D4"/>
    <w:rsid w:val="004843B7"/>
    <w:rsid w:val="00491D1C"/>
    <w:rsid w:val="004923FE"/>
    <w:rsid w:val="004927EB"/>
    <w:rsid w:val="004935F0"/>
    <w:rsid w:val="00494485"/>
    <w:rsid w:val="004A0C29"/>
    <w:rsid w:val="004A2F0E"/>
    <w:rsid w:val="004A317B"/>
    <w:rsid w:val="004A3769"/>
    <w:rsid w:val="004A585D"/>
    <w:rsid w:val="004B135F"/>
    <w:rsid w:val="004B1702"/>
    <w:rsid w:val="004B4594"/>
    <w:rsid w:val="004B71B7"/>
    <w:rsid w:val="004B748E"/>
    <w:rsid w:val="004C119B"/>
    <w:rsid w:val="004C19B2"/>
    <w:rsid w:val="004C349A"/>
    <w:rsid w:val="004C35BA"/>
    <w:rsid w:val="004C7BA2"/>
    <w:rsid w:val="004C7BE4"/>
    <w:rsid w:val="004D2766"/>
    <w:rsid w:val="004D6B75"/>
    <w:rsid w:val="004E1CD6"/>
    <w:rsid w:val="004E3BBC"/>
    <w:rsid w:val="004E3E10"/>
    <w:rsid w:val="004F3899"/>
    <w:rsid w:val="004F4678"/>
    <w:rsid w:val="004F5067"/>
    <w:rsid w:val="004F5FC0"/>
    <w:rsid w:val="004F741C"/>
    <w:rsid w:val="005040BF"/>
    <w:rsid w:val="00505FCF"/>
    <w:rsid w:val="005062FE"/>
    <w:rsid w:val="00515541"/>
    <w:rsid w:val="00521618"/>
    <w:rsid w:val="0052236E"/>
    <w:rsid w:val="00525629"/>
    <w:rsid w:val="00525D3E"/>
    <w:rsid w:val="0052670F"/>
    <w:rsid w:val="00535BF3"/>
    <w:rsid w:val="00541214"/>
    <w:rsid w:val="00545CF1"/>
    <w:rsid w:val="00547016"/>
    <w:rsid w:val="00553816"/>
    <w:rsid w:val="00555024"/>
    <w:rsid w:val="00555462"/>
    <w:rsid w:val="0055549E"/>
    <w:rsid w:val="0056320E"/>
    <w:rsid w:val="00566E0D"/>
    <w:rsid w:val="00570046"/>
    <w:rsid w:val="0057096C"/>
    <w:rsid w:val="00572329"/>
    <w:rsid w:val="00572F25"/>
    <w:rsid w:val="0057470E"/>
    <w:rsid w:val="00574CEA"/>
    <w:rsid w:val="00576FB2"/>
    <w:rsid w:val="005776BC"/>
    <w:rsid w:val="0058419A"/>
    <w:rsid w:val="0058693A"/>
    <w:rsid w:val="00586D36"/>
    <w:rsid w:val="00587A4E"/>
    <w:rsid w:val="0059341A"/>
    <w:rsid w:val="00594584"/>
    <w:rsid w:val="005960A9"/>
    <w:rsid w:val="005961C8"/>
    <w:rsid w:val="005973FE"/>
    <w:rsid w:val="005A6AB6"/>
    <w:rsid w:val="005B2DC6"/>
    <w:rsid w:val="005B664E"/>
    <w:rsid w:val="005B711B"/>
    <w:rsid w:val="005B7945"/>
    <w:rsid w:val="005B7FC7"/>
    <w:rsid w:val="005C0D7D"/>
    <w:rsid w:val="005D294B"/>
    <w:rsid w:val="005E00B6"/>
    <w:rsid w:val="005E14DB"/>
    <w:rsid w:val="005E300D"/>
    <w:rsid w:val="005E4D29"/>
    <w:rsid w:val="005E71CB"/>
    <w:rsid w:val="005E756E"/>
    <w:rsid w:val="005F115B"/>
    <w:rsid w:val="005F4319"/>
    <w:rsid w:val="005F57A6"/>
    <w:rsid w:val="005F730B"/>
    <w:rsid w:val="005F7B15"/>
    <w:rsid w:val="005F7E39"/>
    <w:rsid w:val="00600C64"/>
    <w:rsid w:val="00602F2F"/>
    <w:rsid w:val="006110F5"/>
    <w:rsid w:val="006113AF"/>
    <w:rsid w:val="00612346"/>
    <w:rsid w:val="006125EE"/>
    <w:rsid w:val="00612A36"/>
    <w:rsid w:val="00612BCB"/>
    <w:rsid w:val="00614B5C"/>
    <w:rsid w:val="0061514C"/>
    <w:rsid w:val="00615902"/>
    <w:rsid w:val="0062478C"/>
    <w:rsid w:val="00625B26"/>
    <w:rsid w:val="006272E4"/>
    <w:rsid w:val="00637B36"/>
    <w:rsid w:val="00640A57"/>
    <w:rsid w:val="0065320D"/>
    <w:rsid w:val="00662EBE"/>
    <w:rsid w:val="00663E8B"/>
    <w:rsid w:val="00665AB4"/>
    <w:rsid w:val="00665C58"/>
    <w:rsid w:val="00666D15"/>
    <w:rsid w:val="00671377"/>
    <w:rsid w:val="00673D3B"/>
    <w:rsid w:val="00674D8D"/>
    <w:rsid w:val="006750E1"/>
    <w:rsid w:val="00676F98"/>
    <w:rsid w:val="00677764"/>
    <w:rsid w:val="00681B69"/>
    <w:rsid w:val="00682112"/>
    <w:rsid w:val="00682ADA"/>
    <w:rsid w:val="006954DD"/>
    <w:rsid w:val="00695D78"/>
    <w:rsid w:val="006A0D6B"/>
    <w:rsid w:val="006A5BF8"/>
    <w:rsid w:val="006B120E"/>
    <w:rsid w:val="006B2099"/>
    <w:rsid w:val="006B69A9"/>
    <w:rsid w:val="006C2C73"/>
    <w:rsid w:val="006C3A20"/>
    <w:rsid w:val="006C3EF8"/>
    <w:rsid w:val="006C476A"/>
    <w:rsid w:val="006C7048"/>
    <w:rsid w:val="006D51C1"/>
    <w:rsid w:val="006D53DD"/>
    <w:rsid w:val="006E3CD7"/>
    <w:rsid w:val="006E7249"/>
    <w:rsid w:val="006E7817"/>
    <w:rsid w:val="006F080C"/>
    <w:rsid w:val="006F12E5"/>
    <w:rsid w:val="006F3334"/>
    <w:rsid w:val="006F3B70"/>
    <w:rsid w:val="006F4FB9"/>
    <w:rsid w:val="006F6AA4"/>
    <w:rsid w:val="006F6F4D"/>
    <w:rsid w:val="006F6FA0"/>
    <w:rsid w:val="006F7EFF"/>
    <w:rsid w:val="0070064E"/>
    <w:rsid w:val="00700850"/>
    <w:rsid w:val="00705584"/>
    <w:rsid w:val="0071108E"/>
    <w:rsid w:val="00715FC4"/>
    <w:rsid w:val="00717968"/>
    <w:rsid w:val="007218BC"/>
    <w:rsid w:val="00721994"/>
    <w:rsid w:val="00722D5A"/>
    <w:rsid w:val="0072632F"/>
    <w:rsid w:val="00727B79"/>
    <w:rsid w:val="00730756"/>
    <w:rsid w:val="00732DEA"/>
    <w:rsid w:val="00733A99"/>
    <w:rsid w:val="007411C1"/>
    <w:rsid w:val="00741858"/>
    <w:rsid w:val="00743C71"/>
    <w:rsid w:val="0074456A"/>
    <w:rsid w:val="00750640"/>
    <w:rsid w:val="007517A3"/>
    <w:rsid w:val="00752C47"/>
    <w:rsid w:val="007551E2"/>
    <w:rsid w:val="007609FD"/>
    <w:rsid w:val="00761B0F"/>
    <w:rsid w:val="00767C49"/>
    <w:rsid w:val="007746C7"/>
    <w:rsid w:val="00780044"/>
    <w:rsid w:val="007810C1"/>
    <w:rsid w:val="0078146E"/>
    <w:rsid w:val="00781CDE"/>
    <w:rsid w:val="00786950"/>
    <w:rsid w:val="00787057"/>
    <w:rsid w:val="00787196"/>
    <w:rsid w:val="0078792B"/>
    <w:rsid w:val="007924EB"/>
    <w:rsid w:val="00793E77"/>
    <w:rsid w:val="00794378"/>
    <w:rsid w:val="00794A9C"/>
    <w:rsid w:val="007969B1"/>
    <w:rsid w:val="00797618"/>
    <w:rsid w:val="007977AB"/>
    <w:rsid w:val="007A0848"/>
    <w:rsid w:val="007A216D"/>
    <w:rsid w:val="007A3189"/>
    <w:rsid w:val="007A3A01"/>
    <w:rsid w:val="007A5DD0"/>
    <w:rsid w:val="007B1307"/>
    <w:rsid w:val="007B22B8"/>
    <w:rsid w:val="007B3D59"/>
    <w:rsid w:val="007B588C"/>
    <w:rsid w:val="007B6B2B"/>
    <w:rsid w:val="007E14F6"/>
    <w:rsid w:val="007E3CA1"/>
    <w:rsid w:val="007E69C1"/>
    <w:rsid w:val="007E6ABF"/>
    <w:rsid w:val="007F08B8"/>
    <w:rsid w:val="007F465D"/>
    <w:rsid w:val="007F64F9"/>
    <w:rsid w:val="007F7726"/>
    <w:rsid w:val="0080320E"/>
    <w:rsid w:val="008043EA"/>
    <w:rsid w:val="00804671"/>
    <w:rsid w:val="00806374"/>
    <w:rsid w:val="00807A50"/>
    <w:rsid w:val="00814CDA"/>
    <w:rsid w:val="00815D65"/>
    <w:rsid w:val="0081755B"/>
    <w:rsid w:val="00823281"/>
    <w:rsid w:val="00831F10"/>
    <w:rsid w:val="008359EF"/>
    <w:rsid w:val="00835E89"/>
    <w:rsid w:val="00840863"/>
    <w:rsid w:val="008412DE"/>
    <w:rsid w:val="00844FA5"/>
    <w:rsid w:val="008453BB"/>
    <w:rsid w:val="008510D0"/>
    <w:rsid w:val="008538C5"/>
    <w:rsid w:val="0085547F"/>
    <w:rsid w:val="00856615"/>
    <w:rsid w:val="00860CA2"/>
    <w:rsid w:val="008647AB"/>
    <w:rsid w:val="00867822"/>
    <w:rsid w:val="00874DEA"/>
    <w:rsid w:val="008765F3"/>
    <w:rsid w:val="008768E8"/>
    <w:rsid w:val="00882167"/>
    <w:rsid w:val="00885CBA"/>
    <w:rsid w:val="00887DED"/>
    <w:rsid w:val="008928AF"/>
    <w:rsid w:val="00894F28"/>
    <w:rsid w:val="00897E38"/>
    <w:rsid w:val="008A06AD"/>
    <w:rsid w:val="008A29C6"/>
    <w:rsid w:val="008A2E5C"/>
    <w:rsid w:val="008A3056"/>
    <w:rsid w:val="008A46CD"/>
    <w:rsid w:val="008A4BDC"/>
    <w:rsid w:val="008B2D6C"/>
    <w:rsid w:val="008B51B9"/>
    <w:rsid w:val="008B5A9D"/>
    <w:rsid w:val="008B7069"/>
    <w:rsid w:val="008B7577"/>
    <w:rsid w:val="008C0B97"/>
    <w:rsid w:val="008C6ADD"/>
    <w:rsid w:val="008C6D46"/>
    <w:rsid w:val="008C7761"/>
    <w:rsid w:val="008D40AB"/>
    <w:rsid w:val="008D42B1"/>
    <w:rsid w:val="008D44A1"/>
    <w:rsid w:val="008D6C9F"/>
    <w:rsid w:val="008D7D5E"/>
    <w:rsid w:val="008E35E5"/>
    <w:rsid w:val="008E4F58"/>
    <w:rsid w:val="008E7EFF"/>
    <w:rsid w:val="008F0FFF"/>
    <w:rsid w:val="008F1A4C"/>
    <w:rsid w:val="008F1B9D"/>
    <w:rsid w:val="008F2878"/>
    <w:rsid w:val="008F464F"/>
    <w:rsid w:val="008F4762"/>
    <w:rsid w:val="008F63C3"/>
    <w:rsid w:val="008F6CC7"/>
    <w:rsid w:val="008F7B40"/>
    <w:rsid w:val="00900769"/>
    <w:rsid w:val="0090373C"/>
    <w:rsid w:val="00907152"/>
    <w:rsid w:val="009076DD"/>
    <w:rsid w:val="009113C9"/>
    <w:rsid w:val="00912804"/>
    <w:rsid w:val="00913009"/>
    <w:rsid w:val="00914816"/>
    <w:rsid w:val="00914D85"/>
    <w:rsid w:val="009178C8"/>
    <w:rsid w:val="009202E5"/>
    <w:rsid w:val="00920A60"/>
    <w:rsid w:val="0092474A"/>
    <w:rsid w:val="00926275"/>
    <w:rsid w:val="009306B6"/>
    <w:rsid w:val="0095302D"/>
    <w:rsid w:val="0096098E"/>
    <w:rsid w:val="00960B39"/>
    <w:rsid w:val="009615D8"/>
    <w:rsid w:val="00961A14"/>
    <w:rsid w:val="00962A8D"/>
    <w:rsid w:val="00962ACD"/>
    <w:rsid w:val="00964259"/>
    <w:rsid w:val="00965C3A"/>
    <w:rsid w:val="0096652A"/>
    <w:rsid w:val="00966A1A"/>
    <w:rsid w:val="009715EF"/>
    <w:rsid w:val="00972ADA"/>
    <w:rsid w:val="00974696"/>
    <w:rsid w:val="009766DB"/>
    <w:rsid w:val="009805A7"/>
    <w:rsid w:val="00981505"/>
    <w:rsid w:val="009876A2"/>
    <w:rsid w:val="00993A34"/>
    <w:rsid w:val="00995028"/>
    <w:rsid w:val="009971A9"/>
    <w:rsid w:val="009A3720"/>
    <w:rsid w:val="009A5D68"/>
    <w:rsid w:val="009A6E78"/>
    <w:rsid w:val="009B0498"/>
    <w:rsid w:val="009B1099"/>
    <w:rsid w:val="009B2888"/>
    <w:rsid w:val="009B492B"/>
    <w:rsid w:val="009B4AEC"/>
    <w:rsid w:val="009B52D8"/>
    <w:rsid w:val="009B54F0"/>
    <w:rsid w:val="009B7A96"/>
    <w:rsid w:val="009C467F"/>
    <w:rsid w:val="009D0660"/>
    <w:rsid w:val="009D2AA6"/>
    <w:rsid w:val="009D2E29"/>
    <w:rsid w:val="009D4138"/>
    <w:rsid w:val="009D4C74"/>
    <w:rsid w:val="009D4DA5"/>
    <w:rsid w:val="009D4EED"/>
    <w:rsid w:val="009E2FD6"/>
    <w:rsid w:val="009E431D"/>
    <w:rsid w:val="009E6751"/>
    <w:rsid w:val="009F2D28"/>
    <w:rsid w:val="009F6F38"/>
    <w:rsid w:val="009F7789"/>
    <w:rsid w:val="00A00BD5"/>
    <w:rsid w:val="00A00DDB"/>
    <w:rsid w:val="00A02277"/>
    <w:rsid w:val="00A03A87"/>
    <w:rsid w:val="00A122B0"/>
    <w:rsid w:val="00A14680"/>
    <w:rsid w:val="00A17F1E"/>
    <w:rsid w:val="00A20FC9"/>
    <w:rsid w:val="00A24EF8"/>
    <w:rsid w:val="00A2554C"/>
    <w:rsid w:val="00A35A18"/>
    <w:rsid w:val="00A40063"/>
    <w:rsid w:val="00A40071"/>
    <w:rsid w:val="00A40648"/>
    <w:rsid w:val="00A41489"/>
    <w:rsid w:val="00A4571A"/>
    <w:rsid w:val="00A50AAA"/>
    <w:rsid w:val="00A54AC4"/>
    <w:rsid w:val="00A54FBC"/>
    <w:rsid w:val="00A57564"/>
    <w:rsid w:val="00A60279"/>
    <w:rsid w:val="00A619CD"/>
    <w:rsid w:val="00A66B38"/>
    <w:rsid w:val="00A66E63"/>
    <w:rsid w:val="00A676AC"/>
    <w:rsid w:val="00A704FB"/>
    <w:rsid w:val="00A705FD"/>
    <w:rsid w:val="00A707D0"/>
    <w:rsid w:val="00A75589"/>
    <w:rsid w:val="00A76F0E"/>
    <w:rsid w:val="00A81468"/>
    <w:rsid w:val="00A82E41"/>
    <w:rsid w:val="00A82FFC"/>
    <w:rsid w:val="00A8534E"/>
    <w:rsid w:val="00A8718C"/>
    <w:rsid w:val="00AA35E3"/>
    <w:rsid w:val="00AA3C73"/>
    <w:rsid w:val="00AA4C1A"/>
    <w:rsid w:val="00AA5147"/>
    <w:rsid w:val="00AB52F7"/>
    <w:rsid w:val="00AC075F"/>
    <w:rsid w:val="00AC35F1"/>
    <w:rsid w:val="00AC3904"/>
    <w:rsid w:val="00AC4AC1"/>
    <w:rsid w:val="00AC70D7"/>
    <w:rsid w:val="00AD16FE"/>
    <w:rsid w:val="00AD33EF"/>
    <w:rsid w:val="00AD482C"/>
    <w:rsid w:val="00AD4AA4"/>
    <w:rsid w:val="00AD4EFD"/>
    <w:rsid w:val="00AD7426"/>
    <w:rsid w:val="00AE29B5"/>
    <w:rsid w:val="00AE2FE3"/>
    <w:rsid w:val="00AE4A77"/>
    <w:rsid w:val="00AF22DC"/>
    <w:rsid w:val="00AF3A74"/>
    <w:rsid w:val="00AF4C6A"/>
    <w:rsid w:val="00AF5F43"/>
    <w:rsid w:val="00AF6217"/>
    <w:rsid w:val="00AF7E15"/>
    <w:rsid w:val="00B00936"/>
    <w:rsid w:val="00B0144A"/>
    <w:rsid w:val="00B05496"/>
    <w:rsid w:val="00B114ED"/>
    <w:rsid w:val="00B11B8B"/>
    <w:rsid w:val="00B16859"/>
    <w:rsid w:val="00B17035"/>
    <w:rsid w:val="00B30E6D"/>
    <w:rsid w:val="00B351E2"/>
    <w:rsid w:val="00B418B6"/>
    <w:rsid w:val="00B42588"/>
    <w:rsid w:val="00B45E8C"/>
    <w:rsid w:val="00B46498"/>
    <w:rsid w:val="00B46D6D"/>
    <w:rsid w:val="00B52710"/>
    <w:rsid w:val="00B5364D"/>
    <w:rsid w:val="00B54D2E"/>
    <w:rsid w:val="00B54F5B"/>
    <w:rsid w:val="00B56527"/>
    <w:rsid w:val="00B577D7"/>
    <w:rsid w:val="00B71A0C"/>
    <w:rsid w:val="00B73917"/>
    <w:rsid w:val="00B7475E"/>
    <w:rsid w:val="00B8121C"/>
    <w:rsid w:val="00B83304"/>
    <w:rsid w:val="00B85760"/>
    <w:rsid w:val="00B868CB"/>
    <w:rsid w:val="00B9362E"/>
    <w:rsid w:val="00B974E9"/>
    <w:rsid w:val="00BA12B9"/>
    <w:rsid w:val="00BA2966"/>
    <w:rsid w:val="00BA32D3"/>
    <w:rsid w:val="00BA513B"/>
    <w:rsid w:val="00BB15AA"/>
    <w:rsid w:val="00BB19AB"/>
    <w:rsid w:val="00BB33C1"/>
    <w:rsid w:val="00BC038E"/>
    <w:rsid w:val="00BD07A9"/>
    <w:rsid w:val="00BD278E"/>
    <w:rsid w:val="00BD55B5"/>
    <w:rsid w:val="00BD5616"/>
    <w:rsid w:val="00BE0A84"/>
    <w:rsid w:val="00BE3D54"/>
    <w:rsid w:val="00BE55FC"/>
    <w:rsid w:val="00BE5E4C"/>
    <w:rsid w:val="00BF0981"/>
    <w:rsid w:val="00BF6CD1"/>
    <w:rsid w:val="00C009A3"/>
    <w:rsid w:val="00C03141"/>
    <w:rsid w:val="00C03274"/>
    <w:rsid w:val="00C03387"/>
    <w:rsid w:val="00C0562A"/>
    <w:rsid w:val="00C11B9D"/>
    <w:rsid w:val="00C13849"/>
    <w:rsid w:val="00C17EA2"/>
    <w:rsid w:val="00C222CC"/>
    <w:rsid w:val="00C22F87"/>
    <w:rsid w:val="00C22FC6"/>
    <w:rsid w:val="00C239BF"/>
    <w:rsid w:val="00C24DD9"/>
    <w:rsid w:val="00C25518"/>
    <w:rsid w:val="00C26EE5"/>
    <w:rsid w:val="00C32C3D"/>
    <w:rsid w:val="00C35E5D"/>
    <w:rsid w:val="00C44D93"/>
    <w:rsid w:val="00C4634E"/>
    <w:rsid w:val="00C50487"/>
    <w:rsid w:val="00C514D7"/>
    <w:rsid w:val="00C51A96"/>
    <w:rsid w:val="00C554CC"/>
    <w:rsid w:val="00C562E4"/>
    <w:rsid w:val="00C60E5B"/>
    <w:rsid w:val="00C611DE"/>
    <w:rsid w:val="00C63D64"/>
    <w:rsid w:val="00C755F1"/>
    <w:rsid w:val="00C8430C"/>
    <w:rsid w:val="00C85135"/>
    <w:rsid w:val="00C915F6"/>
    <w:rsid w:val="00C91D5D"/>
    <w:rsid w:val="00C92106"/>
    <w:rsid w:val="00C94696"/>
    <w:rsid w:val="00C95133"/>
    <w:rsid w:val="00C9527B"/>
    <w:rsid w:val="00C97A5D"/>
    <w:rsid w:val="00CA2FCA"/>
    <w:rsid w:val="00CA31F5"/>
    <w:rsid w:val="00CA6C2C"/>
    <w:rsid w:val="00CB1C26"/>
    <w:rsid w:val="00CB3BC8"/>
    <w:rsid w:val="00CB61A6"/>
    <w:rsid w:val="00CB6814"/>
    <w:rsid w:val="00CB72B2"/>
    <w:rsid w:val="00CC41B8"/>
    <w:rsid w:val="00CD0E14"/>
    <w:rsid w:val="00CD42D9"/>
    <w:rsid w:val="00CD641A"/>
    <w:rsid w:val="00CD67A6"/>
    <w:rsid w:val="00CE049F"/>
    <w:rsid w:val="00CE2940"/>
    <w:rsid w:val="00CE479C"/>
    <w:rsid w:val="00CE4A82"/>
    <w:rsid w:val="00CF06D1"/>
    <w:rsid w:val="00CF0714"/>
    <w:rsid w:val="00CF4344"/>
    <w:rsid w:val="00CF5860"/>
    <w:rsid w:val="00CF6A3A"/>
    <w:rsid w:val="00CF7406"/>
    <w:rsid w:val="00CF7527"/>
    <w:rsid w:val="00D00540"/>
    <w:rsid w:val="00D01F25"/>
    <w:rsid w:val="00D029E7"/>
    <w:rsid w:val="00D05579"/>
    <w:rsid w:val="00D05BA0"/>
    <w:rsid w:val="00D05CBA"/>
    <w:rsid w:val="00D1471E"/>
    <w:rsid w:val="00D16D27"/>
    <w:rsid w:val="00D16E3D"/>
    <w:rsid w:val="00D26347"/>
    <w:rsid w:val="00D32A03"/>
    <w:rsid w:val="00D3332A"/>
    <w:rsid w:val="00D3720D"/>
    <w:rsid w:val="00D40CFB"/>
    <w:rsid w:val="00D4231C"/>
    <w:rsid w:val="00D42563"/>
    <w:rsid w:val="00D442B6"/>
    <w:rsid w:val="00D4531E"/>
    <w:rsid w:val="00D4592F"/>
    <w:rsid w:val="00D502B8"/>
    <w:rsid w:val="00D52191"/>
    <w:rsid w:val="00D53815"/>
    <w:rsid w:val="00D600CF"/>
    <w:rsid w:val="00D627C7"/>
    <w:rsid w:val="00D72059"/>
    <w:rsid w:val="00D758C8"/>
    <w:rsid w:val="00D75CA1"/>
    <w:rsid w:val="00D85146"/>
    <w:rsid w:val="00D85B45"/>
    <w:rsid w:val="00D86B64"/>
    <w:rsid w:val="00D910F6"/>
    <w:rsid w:val="00D93F74"/>
    <w:rsid w:val="00DA022B"/>
    <w:rsid w:val="00DA2612"/>
    <w:rsid w:val="00DA26CF"/>
    <w:rsid w:val="00DA358D"/>
    <w:rsid w:val="00DA3A56"/>
    <w:rsid w:val="00DA5A60"/>
    <w:rsid w:val="00DA76C4"/>
    <w:rsid w:val="00DB05A4"/>
    <w:rsid w:val="00DB27E2"/>
    <w:rsid w:val="00DB531A"/>
    <w:rsid w:val="00DC1569"/>
    <w:rsid w:val="00DC21F0"/>
    <w:rsid w:val="00DC3CFF"/>
    <w:rsid w:val="00DC6401"/>
    <w:rsid w:val="00DD271F"/>
    <w:rsid w:val="00DD2999"/>
    <w:rsid w:val="00DD54C0"/>
    <w:rsid w:val="00DD5752"/>
    <w:rsid w:val="00DD7CC8"/>
    <w:rsid w:val="00DE0EEF"/>
    <w:rsid w:val="00DE29D1"/>
    <w:rsid w:val="00DE45FC"/>
    <w:rsid w:val="00DE5A67"/>
    <w:rsid w:val="00DE6C18"/>
    <w:rsid w:val="00DF34C4"/>
    <w:rsid w:val="00DF40AE"/>
    <w:rsid w:val="00DF4374"/>
    <w:rsid w:val="00DF7689"/>
    <w:rsid w:val="00DF799A"/>
    <w:rsid w:val="00E0070C"/>
    <w:rsid w:val="00E00884"/>
    <w:rsid w:val="00E01324"/>
    <w:rsid w:val="00E027CC"/>
    <w:rsid w:val="00E06D85"/>
    <w:rsid w:val="00E104FA"/>
    <w:rsid w:val="00E10E2C"/>
    <w:rsid w:val="00E14BC9"/>
    <w:rsid w:val="00E16C01"/>
    <w:rsid w:val="00E17F75"/>
    <w:rsid w:val="00E22324"/>
    <w:rsid w:val="00E30E2C"/>
    <w:rsid w:val="00E32C41"/>
    <w:rsid w:val="00E345E2"/>
    <w:rsid w:val="00E408C1"/>
    <w:rsid w:val="00E42625"/>
    <w:rsid w:val="00E443C6"/>
    <w:rsid w:val="00E45764"/>
    <w:rsid w:val="00E46B5A"/>
    <w:rsid w:val="00E473EB"/>
    <w:rsid w:val="00E510A3"/>
    <w:rsid w:val="00E51A7D"/>
    <w:rsid w:val="00E52C92"/>
    <w:rsid w:val="00E54503"/>
    <w:rsid w:val="00E67CD0"/>
    <w:rsid w:val="00E70EB7"/>
    <w:rsid w:val="00E715FB"/>
    <w:rsid w:val="00E72221"/>
    <w:rsid w:val="00E722B2"/>
    <w:rsid w:val="00E741CB"/>
    <w:rsid w:val="00E80A23"/>
    <w:rsid w:val="00E8146D"/>
    <w:rsid w:val="00E8225C"/>
    <w:rsid w:val="00E85265"/>
    <w:rsid w:val="00E8696D"/>
    <w:rsid w:val="00E87028"/>
    <w:rsid w:val="00E87053"/>
    <w:rsid w:val="00E919DF"/>
    <w:rsid w:val="00E92160"/>
    <w:rsid w:val="00E934DE"/>
    <w:rsid w:val="00EA2BFD"/>
    <w:rsid w:val="00EA3412"/>
    <w:rsid w:val="00EA3D0D"/>
    <w:rsid w:val="00EA4402"/>
    <w:rsid w:val="00EA6B12"/>
    <w:rsid w:val="00EB124F"/>
    <w:rsid w:val="00EB2EC5"/>
    <w:rsid w:val="00EB2EDD"/>
    <w:rsid w:val="00EB5B5B"/>
    <w:rsid w:val="00EC0127"/>
    <w:rsid w:val="00EC2A13"/>
    <w:rsid w:val="00EC3013"/>
    <w:rsid w:val="00EC3807"/>
    <w:rsid w:val="00EC5096"/>
    <w:rsid w:val="00EC5D8E"/>
    <w:rsid w:val="00EC63DA"/>
    <w:rsid w:val="00ED34DA"/>
    <w:rsid w:val="00ED4356"/>
    <w:rsid w:val="00ED6261"/>
    <w:rsid w:val="00EE53CC"/>
    <w:rsid w:val="00EE5E3E"/>
    <w:rsid w:val="00EE702D"/>
    <w:rsid w:val="00EF00DC"/>
    <w:rsid w:val="00EF2B1B"/>
    <w:rsid w:val="00EF4254"/>
    <w:rsid w:val="00F002F7"/>
    <w:rsid w:val="00F00874"/>
    <w:rsid w:val="00F00CE1"/>
    <w:rsid w:val="00F0675A"/>
    <w:rsid w:val="00F2378E"/>
    <w:rsid w:val="00F24D7F"/>
    <w:rsid w:val="00F255E2"/>
    <w:rsid w:val="00F306A4"/>
    <w:rsid w:val="00F3192C"/>
    <w:rsid w:val="00F32982"/>
    <w:rsid w:val="00F35B22"/>
    <w:rsid w:val="00F3735A"/>
    <w:rsid w:val="00F41619"/>
    <w:rsid w:val="00F555BB"/>
    <w:rsid w:val="00F55EB6"/>
    <w:rsid w:val="00F562C9"/>
    <w:rsid w:val="00F62586"/>
    <w:rsid w:val="00F66A3B"/>
    <w:rsid w:val="00F71211"/>
    <w:rsid w:val="00F740B0"/>
    <w:rsid w:val="00F7733C"/>
    <w:rsid w:val="00F8281C"/>
    <w:rsid w:val="00F83C7C"/>
    <w:rsid w:val="00F84530"/>
    <w:rsid w:val="00F853ED"/>
    <w:rsid w:val="00F909AE"/>
    <w:rsid w:val="00F91BB7"/>
    <w:rsid w:val="00F91F86"/>
    <w:rsid w:val="00F923B6"/>
    <w:rsid w:val="00FA1A8C"/>
    <w:rsid w:val="00FA594D"/>
    <w:rsid w:val="00FB314D"/>
    <w:rsid w:val="00FC22AD"/>
    <w:rsid w:val="00FC6015"/>
    <w:rsid w:val="00FD0966"/>
    <w:rsid w:val="00FD37F6"/>
    <w:rsid w:val="00FE2FB6"/>
    <w:rsid w:val="00FE3588"/>
    <w:rsid w:val="00FE3A12"/>
    <w:rsid w:val="00FE5A40"/>
    <w:rsid w:val="00FE75BA"/>
    <w:rsid w:val="00FF037A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B9"/>
    <w:pPr>
      <w:spacing w:after="200" w:line="276" w:lineRule="auto"/>
    </w:pPr>
    <w:rPr>
      <w:rFonts w:cs="Calibri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2B04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B04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A66E6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4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4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6E6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F63C3"/>
    <w:rPr>
      <w:rFonts w:cs="Times New Roman"/>
      <w:color w:val="0000FF"/>
      <w:u w:val="single"/>
    </w:rPr>
  </w:style>
  <w:style w:type="character" w:customStyle="1" w:styleId="mheadb">
    <w:name w:val="mheadb"/>
    <w:basedOn w:val="DefaultParagraphFont"/>
    <w:uiPriority w:val="99"/>
    <w:rsid w:val="002B0457"/>
    <w:rPr>
      <w:rFonts w:cs="Times New Roman"/>
    </w:rPr>
  </w:style>
  <w:style w:type="character" w:customStyle="1" w:styleId="mhead">
    <w:name w:val="mhead"/>
    <w:basedOn w:val="DefaultParagraphFont"/>
    <w:uiPriority w:val="99"/>
    <w:rsid w:val="002B045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B04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0457"/>
    <w:rPr>
      <w:rFonts w:cs="Times New Roman"/>
    </w:rPr>
  </w:style>
  <w:style w:type="character" w:customStyle="1" w:styleId="btnd">
    <w:name w:val="btnd"/>
    <w:basedOn w:val="DefaultParagraphFont"/>
    <w:uiPriority w:val="99"/>
    <w:rsid w:val="002B045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B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45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0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ce">
    <w:name w:val="place"/>
    <w:basedOn w:val="DefaultParagraphFont"/>
    <w:uiPriority w:val="99"/>
    <w:rsid w:val="00BA513B"/>
    <w:rPr>
      <w:rFonts w:cs="Times New Roman"/>
    </w:rPr>
  </w:style>
  <w:style w:type="character" w:customStyle="1" w:styleId="time">
    <w:name w:val="time"/>
    <w:basedOn w:val="DefaultParagraphFont"/>
    <w:uiPriority w:val="99"/>
    <w:rsid w:val="00BA513B"/>
    <w:rPr>
      <w:rFonts w:cs="Times New Roman"/>
    </w:rPr>
  </w:style>
  <w:style w:type="character" w:customStyle="1" w:styleId="depth">
    <w:name w:val="depth"/>
    <w:basedOn w:val="DefaultParagraphFont"/>
    <w:uiPriority w:val="99"/>
    <w:rsid w:val="00BA513B"/>
    <w:rPr>
      <w:rFonts w:cs="Times New Roman"/>
    </w:rPr>
  </w:style>
  <w:style w:type="character" w:customStyle="1" w:styleId="mag">
    <w:name w:val="mag"/>
    <w:basedOn w:val="DefaultParagraphFont"/>
    <w:uiPriority w:val="99"/>
    <w:rsid w:val="00BA513B"/>
    <w:rPr>
      <w:rFonts w:cs="Times New Roman"/>
    </w:rPr>
  </w:style>
  <w:style w:type="character" w:styleId="Strong">
    <w:name w:val="Strong"/>
    <w:basedOn w:val="DefaultParagraphFont"/>
    <w:uiPriority w:val="99"/>
    <w:qFormat/>
    <w:rsid w:val="00A66E63"/>
    <w:rPr>
      <w:rFonts w:cs="Times New Roman"/>
      <w:b/>
      <w:bCs/>
    </w:rPr>
  </w:style>
  <w:style w:type="character" w:customStyle="1" w:styleId="updated">
    <w:name w:val="updated"/>
    <w:basedOn w:val="DefaultParagraphFont"/>
    <w:uiPriority w:val="99"/>
    <w:rsid w:val="00A66E63"/>
    <w:rPr>
      <w:rFonts w:cs="Times New Roman"/>
    </w:rPr>
  </w:style>
  <w:style w:type="character" w:customStyle="1" w:styleId="timezone">
    <w:name w:val="timezone"/>
    <w:basedOn w:val="DefaultParagraphFont"/>
    <w:uiPriority w:val="99"/>
    <w:rsid w:val="00A66E63"/>
    <w:rPr>
      <w:rFonts w:cs="Times New Roman"/>
    </w:rPr>
  </w:style>
  <w:style w:type="character" w:customStyle="1" w:styleId="showing">
    <w:name w:val="showing"/>
    <w:basedOn w:val="DefaultParagraphFont"/>
    <w:uiPriority w:val="99"/>
    <w:rsid w:val="00A66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47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1A9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400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071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A400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071"/>
    <w:rPr>
      <w:rFonts w:cs="Times New Roman"/>
      <w:lang w:val="en-US" w:eastAsia="zh-CN"/>
    </w:rPr>
  </w:style>
  <w:style w:type="table" w:styleId="TableGrid">
    <w:name w:val="Table Grid"/>
    <w:basedOn w:val="TableNormal"/>
    <w:uiPriority w:val="99"/>
    <w:locked/>
    <w:rsid w:val="00752C47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callout">
    <w:name w:val="list-callout"/>
    <w:basedOn w:val="DefaultParagraphFont"/>
    <w:uiPriority w:val="99"/>
    <w:rsid w:val="004A2F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785">
          <w:marLeft w:val="301"/>
          <w:marRight w:val="301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776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qpboyko.wix.com/quakeforeca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keforecasts.web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quakeforecasts.freeforu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waves.org/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3</Pages>
  <Words>558</Words>
  <Characters>3185</Characters>
  <Application>Microsoft Office Outlook</Application>
  <DocSecurity>0</DocSecurity>
  <Lines>0</Lines>
  <Paragraphs>0</Paragraphs>
  <ScaleCrop>false</ScaleCrop>
  <Company>Komunalno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Libraries Bulgaria</dc:creator>
  <cp:keywords/>
  <dc:description/>
  <cp:lastModifiedBy>user</cp:lastModifiedBy>
  <cp:revision>139</cp:revision>
  <cp:lastPrinted>2016-08-05T07:30:00Z</cp:lastPrinted>
  <dcterms:created xsi:type="dcterms:W3CDTF">2016-08-05T06:40:00Z</dcterms:created>
  <dcterms:modified xsi:type="dcterms:W3CDTF">2016-11-28T04:15:00Z</dcterms:modified>
</cp:coreProperties>
</file>