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-41.05pt;width:441pt;height:113.05pt;z-index:251657728" strokecolor="white">
            <v:textbox style="mso-next-textbox:#_x0000_s1026">
              <w:txbxContent>
                <w:p w:rsidR="00E423E8" w:rsidRPr="009D0748" w:rsidRDefault="00E423E8" w:rsidP="007F64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0748">
                    <w:rPr>
                      <w:sz w:val="24"/>
                      <w:szCs w:val="24"/>
                    </w:rPr>
                    <w:t>TO HUNT FOR EARTHQUAKES</w:t>
                  </w:r>
                </w:p>
                <w:p w:rsidR="00E423E8" w:rsidRPr="009D0748" w:rsidRDefault="00E423E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Earthquake Results, New Method 2016</w:t>
                  </w:r>
                </w:p>
                <w:p w:rsidR="00E423E8" w:rsidRPr="009D0748" w:rsidRDefault="00E423E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D07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Boyko Iliev</w:t>
                      </w:r>
                    </w:smartTag>
                    <w:r w:rsidRPr="009D07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place">
                      <w:r w:rsidRPr="009D07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Bulgaria</w:t>
                      </w:r>
                    </w:smartTag>
                  </w:smartTag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Town Debelets</w:t>
                  </w:r>
                </w:p>
                <w:p w:rsidR="00E423E8" w:rsidRPr="009D0748" w:rsidRDefault="00E423E8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 eqpboyko@abv.bg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left:0;text-align:left;margin-left:544.2pt;margin-top:-66.5pt;width:170.85pt;height:151.05pt;z-index:251655680" strokecolor="white">
            <v:textbox style="mso-next-textbox:#_x0000_s1027">
              <w:txbxContent>
                <w:p w:rsidR="00E423E8" w:rsidRPr="00B418B6" w:rsidRDefault="00E423E8">
                  <w:pPr>
                    <w:rPr>
                      <w:rFonts w:cs="Times New Roman"/>
                    </w:rPr>
                  </w:pPr>
                  <w:r w:rsidRPr="00635B3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3.5pt;height:147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8" type="#_x0000_t202" style="position:absolute;left:0;text-align:left;margin-left:-63pt;margin-top:-63pt;width:135pt;height:135pt;z-index:251656704" strokecolor="white">
            <v:textbox style="mso-next-textbox:#_x0000_s1028">
              <w:txbxContent>
                <w:p w:rsidR="00E423E8" w:rsidRDefault="00E423E8">
                  <w:pPr>
                    <w:rPr>
                      <w:rFonts w:cs="Times New Roman"/>
                    </w:rPr>
                  </w:pPr>
                  <w:r w:rsidRPr="00635B3B">
                    <w:rPr>
                      <w:rFonts w:ascii="Tahoma" w:hAnsi="Tahoma" w:cs="Tahoma"/>
                      <w:color w:val="666666"/>
                      <w:sz w:val="24"/>
                      <w:szCs w:val="24"/>
                    </w:rPr>
                    <w:pict>
                      <v:shape id="_x0000_i1028" type="#_x0000_t75" style="width:123.75pt;height:123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E423E8" w:rsidRDefault="00E423E8" w:rsidP="009B54F0">
      <w:pPr>
        <w:pStyle w:val="Heading1"/>
        <w:spacing w:before="0" w:beforeAutospacing="0" w:after="0" w:afterAutospacing="0"/>
        <w:ind w:left="-144"/>
        <w:jc w:val="center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29" type="#_x0000_t202" style="position:absolute;left:0;text-align:left;margin-left:-67.05pt;margin-top:.05pt;width:175.05pt;height:27.2pt;z-index:251658752" strokecolor="white">
            <v:textbox>
              <w:txbxContent>
                <w:p w:rsidR="00E423E8" w:rsidRPr="002C2B3D" w:rsidRDefault="00E423E8" w:rsidP="009971A9">
                  <w:pPr>
                    <w:rPr>
                      <w:rFonts w:ascii="Times New Roman" w:hAnsi="Times New Roman" w:cs="Times New Roman"/>
                    </w:rPr>
                  </w:pPr>
                  <w:r w:rsidRPr="009D0748">
                    <w:rPr>
                      <w:b/>
                      <w:bCs/>
                    </w:rPr>
                    <w:t>The Moon makes</w:t>
                  </w:r>
                  <w:r w:rsidRPr="00BB15AA">
                    <w:rPr>
                      <w:b/>
                      <w:bCs/>
                    </w:rPr>
                    <w:t xml:space="preserve"> </w:t>
                  </w:r>
                  <w:r w:rsidRPr="002C2B3D">
                    <w:rPr>
                      <w:rFonts w:ascii="Times New Roman" w:hAnsi="Times New Roman" w:cs="Times New Roman"/>
                    </w:rPr>
                    <w:t>the earthquakes</w:t>
                  </w:r>
                </w:p>
              </w:txbxContent>
            </v:textbox>
          </v:shape>
        </w:pict>
      </w:r>
    </w:p>
    <w:p w:rsidR="00E423E8" w:rsidRDefault="00E423E8" w:rsidP="002351E7">
      <w:pPr>
        <w:pStyle w:val="Heading1"/>
        <w:spacing w:before="0" w:beforeAutospacing="0" w:after="0" w:afterAutospacing="0"/>
        <w:ind w:left="-144"/>
        <w:rPr>
          <w:rFonts w:ascii="Tahoma" w:hAnsi="Tahoma" w:cs="Tahoma"/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30" type="#_x0000_t202" style="position:absolute;left:0;text-align:left;margin-left:554.65pt;margin-top:1.7pt;width:161.85pt;height:57.25pt;z-index:251659776" strokecolor="white">
            <v:textbox>
              <w:txbxContent>
                <w:p w:rsidR="00E423E8" w:rsidRPr="002C2B3D" w:rsidRDefault="00E423E8" w:rsidP="008E7EFF">
                  <w:pPr>
                    <w:spacing w:line="240" w:lineRule="auto"/>
                    <w:rPr>
                      <w:rFonts w:cs="Times New Roman"/>
                    </w:rPr>
                  </w:pPr>
                  <w:r w:rsidRPr="009D0748">
                    <w:rPr>
                      <w:b/>
                      <w:bCs/>
                    </w:rPr>
                    <w:t>Earth</w:t>
                  </w:r>
                  <w:r w:rsidRPr="002C2B3D">
                    <w:rPr>
                      <w:b/>
                      <w:bCs/>
                    </w:rPr>
                    <w:t xml:space="preserve"> </w:t>
                  </w:r>
                  <w:r>
                    <w:t>shaking as pendulum, synhroniz</w:t>
                  </w:r>
                  <w:r w:rsidRPr="002C2B3D">
                    <w:t>e</w:t>
                  </w:r>
                  <w:r>
                    <w:t>s</w:t>
                  </w:r>
                  <w:r w:rsidRPr="002C2B3D">
                    <w:t xml:space="preserve"> with the moon tides</w:t>
                  </w:r>
                  <w:r w:rsidRPr="002C2B3D">
                    <w:br/>
                    <w:t>and makes the earthquakes.</w:t>
                  </w:r>
                </w:p>
              </w:txbxContent>
            </v:textbox>
          </v:shape>
        </w:pict>
      </w:r>
    </w:p>
    <w:p w:rsidR="00E423E8" w:rsidRDefault="00E423E8" w:rsidP="00860CA2">
      <w:pPr>
        <w:pStyle w:val="Heading1"/>
        <w:spacing w:before="0" w:beforeAutospacing="0" w:after="0" w:afterAutospacing="0"/>
        <w:rPr>
          <w:rFonts w:ascii="Tahoma" w:hAnsi="Tahoma" w:cs="Tahoma"/>
          <w:b w:val="0"/>
          <w:bCs w:val="0"/>
          <w:color w:val="666666"/>
          <w:sz w:val="24"/>
          <w:szCs w:val="24"/>
        </w:rPr>
      </w:pPr>
    </w:p>
    <w:p w:rsidR="00E423E8" w:rsidRPr="00376B0C" w:rsidRDefault="00E423E8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sz w:val="24"/>
          <w:szCs w:val="24"/>
        </w:rPr>
      </w:pPr>
      <w:r w:rsidRPr="00376B0C">
        <w:rPr>
          <w:b w:val="0"/>
          <w:bCs w:val="0"/>
          <w:sz w:val="24"/>
          <w:szCs w:val="24"/>
        </w:rPr>
        <w:t xml:space="preserve">Note: </w:t>
      </w:r>
    </w:p>
    <w:p w:rsidR="00E423E8" w:rsidRDefault="00E423E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normal error about Date is </w:t>
      </w:r>
      <w:r>
        <w:rPr>
          <w:sz w:val="24"/>
          <w:szCs w:val="24"/>
        </w:rPr>
        <w:t>+-24</w:t>
      </w:r>
      <w:r>
        <w:rPr>
          <w:b w:val="0"/>
          <w:bCs w:val="0"/>
          <w:sz w:val="24"/>
          <w:szCs w:val="24"/>
        </w:rPr>
        <w:t xml:space="preserve"> Hours</w:t>
      </w:r>
    </w:p>
    <w:p w:rsidR="00E423E8" w:rsidRDefault="00E423E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Hours can be uses for identification of earthquakes</w:t>
      </w:r>
    </w:p>
    <w:p w:rsidR="00E423E8" w:rsidRDefault="00E423E8" w:rsidP="000E5208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normal error about Location is Radius </w:t>
      </w:r>
      <w:r>
        <w:rPr>
          <w:bCs w:val="0"/>
          <w:sz w:val="24"/>
          <w:szCs w:val="24"/>
        </w:rPr>
        <w:t>R=</w:t>
      </w:r>
      <w:r>
        <w:rPr>
          <w:sz w:val="24"/>
          <w:szCs w:val="24"/>
        </w:rPr>
        <w:t>800</w:t>
      </w:r>
      <w:r>
        <w:rPr>
          <w:b w:val="0"/>
          <w:bCs w:val="0"/>
          <w:sz w:val="24"/>
          <w:szCs w:val="24"/>
        </w:rPr>
        <w:t xml:space="preserve"> km.</w:t>
      </w:r>
    </w:p>
    <w:p w:rsidR="00E423E8" w:rsidRDefault="00E423E8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Time of forecasts - </w:t>
      </w:r>
      <w:r w:rsidRPr="00FC03DB">
        <w:rPr>
          <w:bCs w:val="0"/>
          <w:sz w:val="24"/>
          <w:szCs w:val="24"/>
        </w:rPr>
        <w:t>UT</w:t>
      </w:r>
    </w:p>
    <w:p w:rsidR="00E423E8" w:rsidRDefault="00E423E8" w:rsidP="000E5208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Theoretical Probability of All forecasts-100%</w:t>
      </w:r>
    </w:p>
    <w:p w:rsidR="00E423E8" w:rsidRDefault="00E423E8" w:rsidP="000E5208">
      <w:pPr>
        <w:pStyle w:val="Heading1"/>
        <w:spacing w:before="0" w:beforeAutospacing="0" w:after="0" w:afterAutospacing="0"/>
        <w:ind w:left="720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Magnitude of Predictions: between </w:t>
      </w:r>
      <w:r>
        <w:rPr>
          <w:bCs w:val="0"/>
          <w:sz w:val="24"/>
          <w:szCs w:val="24"/>
        </w:rPr>
        <w:t>M2.8 and M7.2</w:t>
      </w:r>
    </w:p>
    <w:p w:rsidR="00E423E8" w:rsidRDefault="00E423E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Predictions = </w:t>
      </w:r>
      <w:r>
        <w:rPr>
          <w:rFonts w:ascii="Times New Roman" w:hAnsi="Times New Roman" w:cs="Times New Roman"/>
          <w:b/>
          <w:sz w:val="24"/>
          <w:szCs w:val="24"/>
        </w:rPr>
        <w:t>M5.0</w:t>
      </w:r>
    </w:p>
    <w:p w:rsidR="00E423E8" w:rsidRDefault="00E423E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M2.8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Not valuable</w:t>
      </w:r>
      <w:r>
        <w:rPr>
          <w:rFonts w:ascii="Times New Roman" w:hAnsi="Times New Roman" w:cs="Times New Roman"/>
          <w:sz w:val="24"/>
          <w:szCs w:val="24"/>
        </w:rPr>
        <w:t>, but 1h 58m-</w:t>
      </w:r>
      <w:r>
        <w:rPr>
          <w:rFonts w:ascii="Times New Roman" w:hAnsi="Times New Roman" w:cs="Times New Roman"/>
          <w:b/>
          <w:sz w:val="24"/>
          <w:szCs w:val="24"/>
        </w:rPr>
        <w:t>valuable</w:t>
      </w:r>
      <w:r>
        <w:rPr>
          <w:rFonts w:ascii="Times New Roman" w:hAnsi="Times New Roman" w:cs="Times New Roman"/>
          <w:sz w:val="24"/>
          <w:szCs w:val="24"/>
        </w:rPr>
        <w:t>; together-</w:t>
      </w:r>
      <w:r>
        <w:rPr>
          <w:rFonts w:ascii="Times New Roman" w:hAnsi="Times New Roman" w:cs="Times New Roman"/>
          <w:b/>
          <w:sz w:val="24"/>
          <w:szCs w:val="24"/>
        </w:rPr>
        <w:t>valuable</w:t>
      </w:r>
    </w:p>
    <w:p w:rsidR="00E423E8" w:rsidRDefault="00E423E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counted=n.c</w:t>
      </w:r>
    </w:p>
    <w:p w:rsidR="00E423E8" w:rsidRDefault="00E423E8" w:rsidP="000E5208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23E8" w:rsidRPr="00E23C8B" w:rsidRDefault="00E423E8" w:rsidP="00E23C8B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23C8B">
        <w:rPr>
          <w:rFonts w:ascii="Tahoma" w:hAnsi="Tahoma" w:cs="Tahoma"/>
          <w:b/>
          <w:sz w:val="24"/>
          <w:szCs w:val="24"/>
        </w:rPr>
        <w:t>Statistic</w:t>
      </w:r>
    </w:p>
    <w:p w:rsidR="00E423E8" w:rsidRDefault="00E423E8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8B">
        <w:rPr>
          <w:rFonts w:ascii="Times New Roman" w:hAnsi="Times New Roman" w:cs="Times New Roman"/>
          <w:b/>
          <w:sz w:val="24"/>
          <w:szCs w:val="24"/>
        </w:rPr>
        <w:t>45 forecasts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C8B">
        <w:rPr>
          <w:rFonts w:ascii="Times New Roman" w:hAnsi="Times New Roman" w:cs="Times New Roman"/>
          <w:b/>
          <w:sz w:val="24"/>
          <w:szCs w:val="24"/>
        </w:rPr>
        <w:t>30 Results</w:t>
      </w:r>
      <w:r w:rsidRPr="00244B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3C8B">
        <w:rPr>
          <w:rFonts w:ascii="Times New Roman" w:hAnsi="Times New Roman" w:cs="Times New Roman"/>
          <w:b/>
          <w:sz w:val="24"/>
          <w:szCs w:val="24"/>
        </w:rPr>
        <w:t>to November 28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E423E8" w:rsidRPr="00244B1D" w:rsidRDefault="00E423E8" w:rsidP="001A768E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found: 10, Not counted: 5</w:t>
      </w:r>
    </w:p>
    <w:p w:rsidR="00E423E8" w:rsidRPr="00244B1D" w:rsidRDefault="00E423E8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Error</w:t>
      </w:r>
      <w:r w:rsidRPr="00E23C8B">
        <w:rPr>
          <w:rFonts w:ascii="Times New Roman" w:hAnsi="Times New Roman" w:cs="Times New Roman"/>
          <w:b/>
          <w:sz w:val="24"/>
          <w:szCs w:val="24"/>
        </w:rPr>
        <w:t>: 9h 09m,</w:t>
      </w:r>
      <w:r w:rsidRPr="0024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E8" w:rsidRDefault="00E423E8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Results = </w:t>
      </w:r>
      <w:r w:rsidRPr="00E23C8B">
        <w:rPr>
          <w:rFonts w:ascii="Times New Roman" w:hAnsi="Times New Roman" w:cs="Times New Roman"/>
          <w:b/>
          <w:sz w:val="24"/>
          <w:szCs w:val="24"/>
        </w:rPr>
        <w:t>M4.7</w:t>
      </w:r>
    </w:p>
    <w:p w:rsidR="00E423E8" w:rsidRPr="00E23C8B" w:rsidRDefault="00E423E8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Prediction Method, </w:t>
      </w:r>
      <w:r w:rsidRPr="00E23C8B">
        <w:rPr>
          <w:rFonts w:ascii="Times New Roman" w:hAnsi="Times New Roman" w:cs="Times New Roman"/>
          <w:b/>
          <w:sz w:val="24"/>
          <w:szCs w:val="24"/>
        </w:rPr>
        <w:t>High Level</w:t>
      </w:r>
    </w:p>
    <w:p w:rsidR="00E423E8" w:rsidRPr="00E23C8B" w:rsidRDefault="00E423E8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Probability </w:t>
      </w:r>
      <w:r w:rsidRPr="00E23C8B">
        <w:rPr>
          <w:rFonts w:ascii="Times New Roman" w:hAnsi="Times New Roman" w:cs="Times New Roman"/>
          <w:b/>
          <w:sz w:val="24"/>
          <w:szCs w:val="24"/>
        </w:rPr>
        <w:t>66.7 %</w:t>
      </w:r>
    </w:p>
    <w:p w:rsidR="00E423E8" w:rsidRPr="00244B1D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4182"/>
        <w:gridCol w:w="6212"/>
        <w:gridCol w:w="1537"/>
      </w:tblGrid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E2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82" w:type="dxa"/>
          </w:tcPr>
          <w:p w:rsidR="00E423E8" w:rsidRPr="00244B1D" w:rsidRDefault="00E423E8" w:rsidP="004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1D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1D">
              <w:rPr>
                <w:rFonts w:ascii="Times New Roman" w:hAnsi="Times New Roman" w:cs="Times New Roman"/>
                <w:sz w:val="24"/>
                <w:szCs w:val="24"/>
              </w:rPr>
              <w:t xml:space="preserve">ERROR </w:t>
            </w:r>
          </w:p>
          <w:p w:rsidR="00E423E8" w:rsidRPr="00244B1D" w:rsidRDefault="00E423E8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1D">
              <w:rPr>
                <w:rFonts w:ascii="Times New Roman" w:hAnsi="Times New Roman" w:cs="Times New Roman"/>
                <w:sz w:val="24"/>
                <w:szCs w:val="24"/>
              </w:rPr>
              <w:t>/ D,H,M /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20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August 6, 11h 28m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northern Mid-Atlantic Ridge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M4.8, V. Mid-Atlantic Ridge, August 5, 17h 40m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 48m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E2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7, 4h 21m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E20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Molucca</w:t>
                  </w:r>
                </w:smartTag>
                <w:r w:rsidRPr="00E200C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E20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Sea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E2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12, 9h 12m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E200C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South Pacific Ocean</w:t>
              </w:r>
            </w:smartTag>
          </w:p>
        </w:tc>
        <w:tc>
          <w:tcPr>
            <w:tcW w:w="6212" w:type="dxa"/>
          </w:tcPr>
          <w:p w:rsidR="00E423E8" w:rsidRPr="00B17FA9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М7.2,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Caledonia, ( S. Pacific ), August 12, 1h 26m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 46m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E2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16, 6h 34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0B074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South Pacific Ocean</w:t>
              </w:r>
            </w:smartTag>
          </w:p>
        </w:tc>
        <w:tc>
          <w:tcPr>
            <w:tcW w:w="6212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18, 4h 42m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30E8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Vanuatu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M5.0,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Fiji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region, August 17, 22h 14m / near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Vanuatu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28m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25, 2h 58m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6514A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Santa Cruz Islands</w:t>
              </w:r>
            </w:smartTag>
          </w:p>
        </w:tc>
        <w:tc>
          <w:tcPr>
            <w:tcW w:w="6212" w:type="dxa"/>
          </w:tcPr>
          <w:p w:rsidR="00E423E8" w:rsidRPr="00710CBA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M5.0, </w:t>
            </w:r>
            <w:smartTag w:uri="urn:schemas-microsoft-com:office:smarttags" w:element="State">
              <w:smartTag w:uri="urn:schemas-microsoft-com:office:smarttags" w:element="place">
                <w:r w:rsidRPr="00710C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New Caledonia</w:t>
                </w:r>
              </w:smartTag>
            </w:smartTag>
            <w:r w:rsidRPr="00710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August 24, 14h 18m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 40m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26, 0h 0m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14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north coast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6514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Papua</w:t>
                  </w:r>
                </w:smartTag>
                <w:r w:rsidRPr="006514A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6514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Indonesia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B0769B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М5.2,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26, Port Moresby, P. N. G, 15h 48m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 48m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26, 0h 1m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6514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Antofagasta</w:t>
                  </w:r>
                </w:smartTag>
                <w:r w:rsidRPr="006514A3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6514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Chile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M4.5, August 27,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S. Canete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20h 14m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 13m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26, 19h 27m</w:t>
            </w:r>
          </w:p>
        </w:tc>
        <w:tc>
          <w:tcPr>
            <w:tcW w:w="4182" w:type="dxa"/>
            <w:vAlign w:val="bottom"/>
          </w:tcPr>
          <w:p w:rsidR="00E423E8" w:rsidRPr="006514A3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0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off the west coast of northern </w:t>
            </w:r>
            <w:smartTag w:uri="urn:schemas-microsoft-com:office:smarttags" w:element="place">
              <w:r w:rsidRPr="004000C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Sumatra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M4.7, August 26,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Nic. Islands</w:t>
                  </w:r>
                </w:smartTag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</w:t>
                  </w:r>
                </w:smartTag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Region, 18h 20m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07m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August 27, 4h 43m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6514A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Ionian Sea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M2.9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66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valuable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Ionian Sea, August 27, 3h 42mm</w:t>
            </w:r>
          </w:p>
        </w:tc>
        <w:tc>
          <w:tcPr>
            <w:tcW w:w="1537" w:type="dxa"/>
          </w:tcPr>
          <w:p w:rsidR="00E423E8" w:rsidRPr="00816C86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01m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August 27, 10h 41m</w:t>
            </w:r>
          </w:p>
        </w:tc>
        <w:tc>
          <w:tcPr>
            <w:tcW w:w="4182" w:type="dxa"/>
            <w:vAlign w:val="bottom"/>
          </w:tcPr>
          <w:p w:rsidR="00E423E8" w:rsidRPr="004000C4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0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southern East Pacific Rise</w:t>
            </w:r>
          </w:p>
        </w:tc>
        <w:tc>
          <w:tcPr>
            <w:tcW w:w="6212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August 28, 12h 42m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000C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Egypt</w:t>
                </w:r>
              </w:smartTag>
            </w:smartTag>
          </w:p>
        </w:tc>
        <w:tc>
          <w:tcPr>
            <w:tcW w:w="6212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August 28, 8h 17m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0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northern Mid-Atlantic Ridge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M5.0, August 28,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Azores</w:t>
                  </w:r>
                </w:smartTag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Islands</w:t>
                  </w:r>
                </w:smartTag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region, 9h 55m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38m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August 29, 3h 4m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00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Kepulauan Mentawai region, </w:t>
            </w:r>
            <w:smartTag w:uri="urn:schemas-microsoft-com:office:smarttags" w:element="country-region">
              <w:smartTag w:uri="urn:schemas-microsoft-com:office:smarttags" w:element="place">
                <w:r w:rsidRPr="004000C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Indonesia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M4.6, August 29,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Amahusu</w:t>
                  </w:r>
                </w:smartTag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Indonesia</w:t>
                  </w:r>
                </w:smartTag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4h 04m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08m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3, 10h 12m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central East Pacific Rise</w:t>
            </w:r>
          </w:p>
        </w:tc>
        <w:tc>
          <w:tcPr>
            <w:tcW w:w="6212" w:type="dxa"/>
          </w:tcPr>
          <w:p w:rsidR="00E423E8" w:rsidRPr="00A74922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M5.3,   S. E.P.Rise, Sept. 5, 2h 35m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537" w:type="dxa"/>
          </w:tcPr>
          <w:p w:rsidR="00E423E8" w:rsidRPr="00A74922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 7h 37m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5, 12h 0m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Izu Islands</w:t>
                  </w:r>
                </w:smartTag>
                <w:r w:rsidRPr="007509C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Japan</w:t>
                  </w:r>
                </w:smartTag>
              </w:smartTag>
            </w:smartTag>
            <w:r w:rsidRPr="00750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707DD9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M4.6, Sept. 6, </w:t>
            </w:r>
            <w:smartTag w:uri="urn:schemas-microsoft-com:office:smarttags" w:element="place">
              <w:smartTag w:uri="urn:schemas-microsoft-com:office:smarttags" w:element="City">
                <w:r w:rsidRPr="00707DD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Nishinoomote</w:t>
                </w:r>
              </w:smartTag>
              <w:r w:rsidRPr="00707DD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707DD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Japan</w:t>
                </w:r>
              </w:smartTag>
            </w:smartTag>
            <w:r w:rsidRPr="007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17h 19m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537" w:type="dxa"/>
          </w:tcPr>
          <w:p w:rsidR="00E423E8" w:rsidRPr="00707DD9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5h 19m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12, 23h 19m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750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0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Honshu</w:t>
                  </w:r>
                </w:smartTag>
                <w:r w:rsidRPr="007509C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Japan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6B7593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M4.6, Near East Coast of Honhu, Sept. 12, 23h 30m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13, 5h 13m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Komandorskiye Ostrova</w:t>
                  </w:r>
                </w:smartTag>
                <w:r w:rsidRPr="007509C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7509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Russia</w:t>
                  </w:r>
                </w:smartTag>
              </w:smartTag>
            </w:smartTag>
            <w:r w:rsidRPr="00750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0D609F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M4.9, Sept.14, Novyy Uoyan, Russia, 3h 56m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537" w:type="dxa"/>
          </w:tcPr>
          <w:p w:rsidR="00E423E8" w:rsidRPr="000D609F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1h</w:t>
            </w:r>
            <w:r w:rsidRPr="000D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17m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21, 13h 34m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09C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Tonga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M5.2, Sept.21, 5h 44m,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 50m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23, 18h 27m</w:t>
            </w:r>
          </w:p>
        </w:tc>
        <w:tc>
          <w:tcPr>
            <w:tcW w:w="4182" w:type="dxa"/>
            <w:vAlign w:val="bottom"/>
          </w:tcPr>
          <w:p w:rsidR="00E423E8" w:rsidRPr="007509C8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5E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off the west coast of northern </w:t>
            </w:r>
            <w:smartTag w:uri="urn:schemas-microsoft-com:office:smarttags" w:element="place">
              <w:r w:rsidRPr="00F75E4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Sumatra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M4.8, Sept.23, Nicobar Isl. India region, 22h 27m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55m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24, 9h 32m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09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southern East Pacific Rise</w:t>
            </w:r>
          </w:p>
        </w:tc>
        <w:tc>
          <w:tcPr>
            <w:tcW w:w="6212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8553E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24, 4h 24m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F75E4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Ionian Sea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M3.5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666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valuable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Sept.24,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Ionian Sea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2h 54m</w:t>
            </w:r>
          </w:p>
        </w:tc>
        <w:tc>
          <w:tcPr>
            <w:tcW w:w="1537" w:type="dxa"/>
          </w:tcPr>
          <w:p w:rsidR="00E423E8" w:rsidRPr="00816C86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30m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24, 22h 30m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D4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near the north coast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Papua</w:t>
                  </w:r>
                </w:smartTag>
                <w:r w:rsidRPr="00F75E4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Indonesia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M5.6, Papua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Sept.24, 11h 04m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 26m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29, 2h 16m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D4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Samoa</w:t>
                  </w:r>
                </w:smartTag>
                <w:r w:rsidRPr="00F75E4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 </w:t>
                </w:r>
                <w:smartTag w:uri="urn:schemas-microsoft-com:office:smarttags" w:element="PlaceType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Islands</w:t>
                  </w:r>
                </w:smartTag>
              </w:smartTag>
            </w:smartTag>
            <w:r w:rsidRPr="00F75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M5.3, Sept.29, Raoul Isl., 1h 34m, New Zealand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30, 3h 36m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D4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Honshu</w:t>
                  </w:r>
                </w:smartTag>
                <w:r w:rsidRPr="00F75E4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Japan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M5.1, Sept.29, Off E.C. Honshu, 23h 21m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 15m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30, 13h 53m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D4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Antofagasta</w:t>
                  </w:r>
                </w:smartTag>
                <w:r w:rsidRPr="00F75E4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F75E4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Chile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M3.4, Sept.30, Offshore </w:t>
            </w:r>
            <w:smartTag w:uri="urn:schemas-microsoft-com:office:smarttags" w:element="City">
              <w:r>
                <w:rPr>
                  <w:rFonts w:ascii="Times New Roman" w:hAnsi="Times New Roman" w:cs="Times New Roman"/>
                  <w:sz w:val="24"/>
                  <w:szCs w:val="24"/>
                </w:rPr>
                <w:t>Antofagasta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Chile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4h 26m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30m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September 30, 7h 56m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D4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northern Mid-Atlantic Ridge</w:t>
            </w:r>
          </w:p>
        </w:tc>
        <w:tc>
          <w:tcPr>
            <w:tcW w:w="6212" w:type="dxa"/>
          </w:tcPr>
          <w:p w:rsidR="00E423E8" w:rsidRPr="00116F68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116F68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2, 9h 52m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4417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Izu Islands</w:t>
                  </w:r>
                </w:smartTag>
                <w:r w:rsidRPr="0014417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14417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Japan</w:t>
                  </w:r>
                </w:smartTag>
              </w:smartTag>
            </w:smartTag>
            <w:r w:rsidRPr="00144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M4.6, Oct.2, O.E.C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Honshu</w:t>
                  </w:r>
                </w:smartTag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smartTag w:uri="urn:schemas-microsoft-com:office:smarttags" w:element="country-region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Japan</w:t>
                  </w:r>
                </w:smartTag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23h 54m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 02m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4, 10h 25m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14417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Kuril Islands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M3.6, Oct.4, N. W. of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Kuril Islands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19h 50m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 25m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6, 0h 59m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003C1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Molucca</w:t>
                  </w:r>
                </w:smartTag>
                <w:r w:rsidRPr="00003C18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 </w:t>
                </w:r>
                <w:smartTag w:uri="urn:schemas-microsoft-com:office:smarttags" w:element="PlaceType">
                  <w:r w:rsidRPr="00003C1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Sea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116F68" w:rsidRDefault="00E423E8" w:rsidP="007F4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116F68" w:rsidRDefault="00E423E8" w:rsidP="007F4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6, 5h 48m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003C1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South Pacific Ocean</w:t>
              </w:r>
            </w:smartTag>
          </w:p>
        </w:tc>
        <w:tc>
          <w:tcPr>
            <w:tcW w:w="6212" w:type="dxa"/>
          </w:tcPr>
          <w:p w:rsidR="00E423E8" w:rsidRPr="00116F68" w:rsidRDefault="00E423E8" w:rsidP="007F4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M6.2, Oct.6, Ceantral East Pacific Rise, 20h 57m</w:t>
            </w:r>
          </w:p>
        </w:tc>
        <w:tc>
          <w:tcPr>
            <w:tcW w:w="1537" w:type="dxa"/>
          </w:tcPr>
          <w:p w:rsidR="00E423E8" w:rsidRPr="00484C39" w:rsidRDefault="00E423E8" w:rsidP="007F4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9">
              <w:rPr>
                <w:rFonts w:ascii="Times New Roman" w:hAnsi="Times New Roman" w:cs="Times New Roman"/>
                <w:sz w:val="24"/>
                <w:szCs w:val="24"/>
              </w:rPr>
              <w:t>15h 09m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9, 21h 13m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F5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3C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003C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Honshu</w:t>
                  </w:r>
                </w:smartTag>
                <w:r w:rsidRPr="00003C1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, </w:t>
                </w:r>
                <w:smartTag w:uri="urn:schemas-microsoft-com:office:smarttags" w:element="country-region">
                  <w:r w:rsidRPr="00003C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Japan</w:t>
                  </w:r>
                </w:smartTag>
              </w:smartTag>
            </w:smartTag>
          </w:p>
        </w:tc>
        <w:tc>
          <w:tcPr>
            <w:tcW w:w="6212" w:type="dxa"/>
          </w:tcPr>
          <w:p w:rsidR="00E423E8" w:rsidRPr="00484C39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M4.6, Oct.10, Near E. C. of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Honshu</w:t>
                  </w:r>
                </w:smartTag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Japan</w:t>
                  </w:r>
                </w:smartTag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16h 00m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 47m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10, 3h 5m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00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Komandorskiye Ostrova</w:t>
                  </w:r>
                </w:smartTag>
                <w:r w:rsidRPr="00003C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smartTag w:uri="urn:schemas-microsoft-com:office:smarttags" w:element="country-region">
                  <w:r w:rsidRPr="0000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Russia</w:t>
                  </w:r>
                </w:smartTag>
              </w:smartTag>
            </w:smartTag>
            <w:r w:rsidRPr="00003C18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M3.8, Oct.9, Caucasus region,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Russia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21h 40m</w:t>
            </w:r>
          </w:p>
        </w:tc>
        <w:tc>
          <w:tcPr>
            <w:tcW w:w="1537" w:type="dxa"/>
          </w:tcPr>
          <w:p w:rsidR="00E423E8" w:rsidRPr="00CE27BC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 25m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11, 7h 15m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C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Rat Islands, Aleutian Islands, </w:t>
            </w:r>
            <w:smartTag w:uri="urn:schemas-microsoft-com:office:smarttags" w:element="place">
              <w:r w:rsidRPr="00003C1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Alaska</w:t>
              </w:r>
            </w:smartTag>
          </w:p>
        </w:tc>
        <w:tc>
          <w:tcPr>
            <w:tcW w:w="6212" w:type="dxa"/>
          </w:tcPr>
          <w:p w:rsidR="00E423E8" w:rsidRPr="00F30641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M3.1, Oct.10, Kodiak Islands, Alaska region, 13h 54m-n.c</w:t>
            </w:r>
          </w:p>
        </w:tc>
        <w:tc>
          <w:tcPr>
            <w:tcW w:w="1537" w:type="dxa"/>
          </w:tcPr>
          <w:p w:rsidR="00E423E8" w:rsidRPr="00F30641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27h 21m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19, 12h 16m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003C18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Tonga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M4.9, Oct.20,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Fiji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region, 7h 49m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33m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October 28, 15h 31m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Scotia</w:t>
                </w:r>
              </w:smartTag>
              <w:r w:rsidRPr="00BD3AA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Sea</w:t>
                </w:r>
              </w:smartTag>
            </w:smartTag>
          </w:p>
        </w:tc>
        <w:tc>
          <w:tcPr>
            <w:tcW w:w="6212" w:type="dxa"/>
          </w:tcPr>
          <w:p w:rsidR="00E423E8" w:rsidRPr="00CB22D0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CB22D0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November 1, 21h 51m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Molucca</w:t>
                </w:r>
              </w:smartTag>
              <w:r w:rsidRPr="00BD3AA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Sea</w:t>
                </w:r>
              </w:smartTag>
            </w:smartTag>
          </w:p>
        </w:tc>
        <w:tc>
          <w:tcPr>
            <w:tcW w:w="6212" w:type="dxa"/>
          </w:tcPr>
          <w:p w:rsidR="00E423E8" w:rsidRPr="00D349A1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9A1">
              <w:rPr>
                <w:rFonts w:ascii="Times New Roman" w:hAnsi="Times New Roman" w:cs="Times New Roman"/>
                <w:sz w:val="24"/>
                <w:szCs w:val="24"/>
              </w:rPr>
              <w:t>M4.1,Nov.2,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5h 46m, Minahasa, Indonesia, 1.88 / 123.02</w:t>
            </w:r>
          </w:p>
        </w:tc>
        <w:tc>
          <w:tcPr>
            <w:tcW w:w="1537" w:type="dxa"/>
          </w:tcPr>
          <w:p w:rsidR="00E423E8" w:rsidRPr="00D349A1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 55m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November 6, 18h 52m 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A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place"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Honshu</w:t>
                </w:r>
              </w:smartTag>
              <w:r w:rsidRPr="00BD3AA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Japan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M5.0, Nov.6, 20h 25m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33m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November 7, 0h 46m 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Komandorskiye Ostrova</w:t>
                </w:r>
              </w:smartTag>
              <w:r w:rsidRPr="00BD3AA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BD3AA0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Russia</w:t>
                </w:r>
              </w:smartTag>
            </w:smartTag>
            <w:r w:rsidRPr="00BD3A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M4.6, Nov.6, 10h 35m,ESE Makkarov</w:t>
            </w: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 11m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November 9, 15h 50m 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Mariana Islands</w:t>
              </w:r>
            </w:smartTag>
            <w:r w:rsidRPr="00116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48732F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M4.5, Nov.10,22h 04m, Sola, </w:t>
            </w:r>
            <w:smartTag w:uri="urn:schemas-microsoft-com:office:smarttags" w:element="place">
              <w:r w:rsidRPr="0048732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Vanuatu</w:t>
              </w:r>
            </w:smartTag>
            <w:r w:rsidRPr="004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near M. Islands-n.c</w:t>
            </w:r>
          </w:p>
        </w:tc>
        <w:tc>
          <w:tcPr>
            <w:tcW w:w="1537" w:type="dxa"/>
          </w:tcPr>
          <w:p w:rsidR="00E423E8" w:rsidRPr="0048732F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31h 14m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November 15, 9h 0m</w:t>
            </w:r>
          </w:p>
        </w:tc>
        <w:tc>
          <w:tcPr>
            <w:tcW w:w="4182" w:type="dxa"/>
            <w:vAlign w:val="bottom"/>
          </w:tcPr>
          <w:p w:rsidR="00E423E8" w:rsidRPr="00244B1D" w:rsidRDefault="00E423E8" w:rsidP="00E7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Tonga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M5.0,Nov.14, 7h 33m,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Tonga</w:t>
              </w:r>
            </w:smartTag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25h 09m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November 23, 2h 30m 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6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place"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Honshu</w:t>
                </w:r>
              </w:smartTag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Japan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M4.6,Nov.23,9h 36m,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 w:val="24"/>
                  <w:szCs w:val="24"/>
                </w:rPr>
                <w:t>Honshu</w:t>
              </w:r>
            </w:smartTag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 06m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November 24, 3h 49m 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6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central East Pacific Rise</w:t>
            </w:r>
          </w:p>
        </w:tc>
        <w:tc>
          <w:tcPr>
            <w:tcW w:w="6212" w:type="dxa"/>
          </w:tcPr>
          <w:p w:rsidR="00E423E8" w:rsidRPr="00B24164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64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24164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6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November 24, 12h 25m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Scotia</w:t>
                </w:r>
              </w:smartTag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Sea</w:t>
                </w:r>
              </w:smartTag>
            </w:smartTag>
          </w:p>
        </w:tc>
        <w:tc>
          <w:tcPr>
            <w:tcW w:w="6212" w:type="dxa"/>
          </w:tcPr>
          <w:p w:rsidR="00E423E8" w:rsidRPr="00B24164" w:rsidRDefault="00E423E8" w:rsidP="00C2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64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537" w:type="dxa"/>
          </w:tcPr>
          <w:p w:rsidR="00E423E8" w:rsidRPr="00B24164" w:rsidRDefault="00E423E8" w:rsidP="00C2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6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C30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3, 22h 47m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Komandorskiye Ostrova</w:t>
                </w:r>
              </w:smartTag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11684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Russia</w:t>
                </w:r>
              </w:smartTag>
            </w:smartTag>
            <w:r w:rsidRPr="00116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5, 2h 54m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68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Rat Islands, Aleutian Islands, </w:t>
            </w:r>
            <w:smartTag w:uri="urn:schemas-microsoft-com:office:smarttags" w:element="place">
              <w:r w:rsidRPr="0011684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Alaska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12, 18h 53m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Santa Cruz Islands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19, 2h 0m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southeast of </w:t>
            </w:r>
            <w:smartTag w:uri="urn:schemas-microsoft-com:office:smarttags" w:element="place"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Easter Island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21, 7h 19m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Antofagasta</w:t>
                </w:r>
              </w:smartTag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Chile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26, 18h 36m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Molucca</w:t>
                </w:r>
              </w:smartTag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Sea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27, 0h 25m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South Pacific Ocean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27, 18h 14m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Komandorskiye Ostrova</w:t>
                </w:r>
              </w:smartTag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Russia</w:t>
                </w:r>
              </w:smartTag>
            </w:smartTag>
            <w:r w:rsidRPr="00BF4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region</w:t>
            </w:r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December 27, 12h 20m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near the east coast of </w:t>
            </w:r>
            <w:smartTag w:uri="urn:schemas-microsoft-com:office:smarttags" w:element="place"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Honshu</w:t>
                </w:r>
              </w:smartTag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place">
                <w:r w:rsidRPr="00BF41F4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Japan</w:t>
                </w:r>
              </w:smartTag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E8" w:rsidRPr="00244B1D" w:rsidTr="006B7593">
        <w:trPr>
          <w:jc w:val="center"/>
        </w:trPr>
        <w:tc>
          <w:tcPr>
            <w:tcW w:w="2650" w:type="dxa"/>
          </w:tcPr>
          <w:p w:rsidR="00E423E8" w:rsidRPr="00244B1D" w:rsidRDefault="00E423E8" w:rsidP="00871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January 1 2017, 0h 55m</w:t>
            </w:r>
          </w:p>
        </w:tc>
        <w:tc>
          <w:tcPr>
            <w:tcW w:w="418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Rat Islands, Aleutian Islands, </w:t>
            </w:r>
            <w:smartTag w:uri="urn:schemas-microsoft-com:office:smarttags" w:element="place">
              <w:r w:rsidRPr="00BF41F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Alaska</w:t>
              </w:r>
            </w:smartTag>
          </w:p>
        </w:tc>
        <w:tc>
          <w:tcPr>
            <w:tcW w:w="6212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423E8" w:rsidRPr="00244B1D" w:rsidRDefault="00E423E8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3E8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E423E8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E423E8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E423E8" w:rsidRPr="000C59D1" w:rsidRDefault="00E423E8" w:rsidP="00102D62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 xml:space="preserve">Forecasts wrot here: </w:t>
      </w:r>
      <w:hyperlink r:id="rId9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http://earthwaves.org/forum</w:t>
        </w:r>
      </w:hyperlink>
    </w:p>
    <w:p w:rsidR="00E423E8" w:rsidRPr="000C59D1" w:rsidRDefault="00E423E8" w:rsidP="00102D62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 xml:space="preserve">My Forum: </w:t>
      </w:r>
      <w:hyperlink r:id="rId10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http://quakeforecasts.freeforums.org</w:t>
        </w:r>
      </w:hyperlink>
    </w:p>
    <w:p w:rsidR="00E423E8" w:rsidRPr="000C59D1" w:rsidRDefault="00E423E8" w:rsidP="00102D62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 xml:space="preserve">My Web site: </w:t>
      </w:r>
      <w:hyperlink r:id="rId11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http://quakeforecasts.webs.com</w:t>
        </w:r>
      </w:hyperlink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>Download exhibition: Predicted earthquakes in Bulgaeian newspapers:</w:t>
      </w:r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0C59D1">
          <w:rPr>
            <w:rStyle w:val="Hyperlink"/>
            <w:rFonts w:ascii="Times New Roman" w:hAnsi="Times New Roman"/>
            <w:sz w:val="24"/>
            <w:szCs w:val="24"/>
          </w:rPr>
          <w:t>http://eqpboyko.wix.com/quakeforecasts</w:t>
        </w:r>
      </w:hyperlink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ab/>
        <w:t>FaceBook: Boyko Iliev</w:t>
      </w:r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E8" w:rsidRPr="000C59D1" w:rsidRDefault="00E423E8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>Date: August 4, 2016</w:t>
      </w:r>
    </w:p>
    <w:p w:rsidR="00E423E8" w:rsidRPr="009A6E78" w:rsidRDefault="00E423E8" w:rsidP="00A619CD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423E8" w:rsidRPr="009A6E78" w:rsidSect="00E45764">
      <w:footerReference w:type="default" r:id="rId13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E8" w:rsidRDefault="00E423E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3E8" w:rsidRDefault="00E423E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E8" w:rsidRDefault="00E423E8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E423E8" w:rsidRDefault="00E423E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E8" w:rsidRDefault="00E423E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3E8" w:rsidRDefault="00E423E8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1B"/>
    <w:multiLevelType w:val="multilevel"/>
    <w:tmpl w:val="56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4C"/>
    <w:multiLevelType w:val="hybridMultilevel"/>
    <w:tmpl w:val="C328877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37B5"/>
    <w:multiLevelType w:val="multilevel"/>
    <w:tmpl w:val="A85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32ED2"/>
    <w:multiLevelType w:val="multilevel"/>
    <w:tmpl w:val="CE0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120D3"/>
    <w:multiLevelType w:val="multilevel"/>
    <w:tmpl w:val="128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851"/>
    <w:multiLevelType w:val="hybridMultilevel"/>
    <w:tmpl w:val="49B4DE24"/>
    <w:lvl w:ilvl="0" w:tplc="C2140A0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18E8"/>
    <w:multiLevelType w:val="multilevel"/>
    <w:tmpl w:val="8AE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A1B19"/>
    <w:multiLevelType w:val="hybridMultilevel"/>
    <w:tmpl w:val="7F766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1D18DE"/>
    <w:multiLevelType w:val="hybridMultilevel"/>
    <w:tmpl w:val="4AC2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C063D1"/>
    <w:multiLevelType w:val="multilevel"/>
    <w:tmpl w:val="0D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4D71F4"/>
    <w:multiLevelType w:val="hybridMultilevel"/>
    <w:tmpl w:val="8FB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94DC4"/>
    <w:multiLevelType w:val="hybridMultilevel"/>
    <w:tmpl w:val="0B2CF64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171DA"/>
    <w:multiLevelType w:val="multilevel"/>
    <w:tmpl w:val="F8B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C7"/>
    <w:multiLevelType w:val="hybridMultilevel"/>
    <w:tmpl w:val="40E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29B6"/>
    <w:multiLevelType w:val="multilevel"/>
    <w:tmpl w:val="A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73023B"/>
    <w:multiLevelType w:val="hybridMultilevel"/>
    <w:tmpl w:val="8AC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4CC"/>
    <w:multiLevelType w:val="multilevel"/>
    <w:tmpl w:val="13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276301"/>
    <w:multiLevelType w:val="multilevel"/>
    <w:tmpl w:val="B23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E2B26"/>
    <w:multiLevelType w:val="hybridMultilevel"/>
    <w:tmpl w:val="DF3224AC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56DE"/>
    <w:multiLevelType w:val="hybridMultilevel"/>
    <w:tmpl w:val="131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A6277"/>
    <w:multiLevelType w:val="hybridMultilevel"/>
    <w:tmpl w:val="1592E14E"/>
    <w:lvl w:ilvl="0" w:tplc="A120B0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6A69CA"/>
    <w:multiLevelType w:val="hybridMultilevel"/>
    <w:tmpl w:val="557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1E7050"/>
    <w:multiLevelType w:val="multilevel"/>
    <w:tmpl w:val="FE8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D3F8C"/>
    <w:multiLevelType w:val="multilevel"/>
    <w:tmpl w:val="55C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E56C7E"/>
    <w:multiLevelType w:val="hybridMultilevel"/>
    <w:tmpl w:val="9C889620"/>
    <w:lvl w:ilvl="0" w:tplc="50A8C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D5F02EE"/>
    <w:multiLevelType w:val="hybridMultilevel"/>
    <w:tmpl w:val="570842AC"/>
    <w:lvl w:ilvl="0" w:tplc="2C52C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14"/>
  </w:num>
  <w:num w:numId="9">
    <w:abstractNumId w:val="13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25"/>
  </w:num>
  <w:num w:numId="16">
    <w:abstractNumId w:val="23"/>
  </w:num>
  <w:num w:numId="17">
    <w:abstractNumId w:val="20"/>
  </w:num>
  <w:num w:numId="18">
    <w:abstractNumId w:val="24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15"/>
  </w:num>
  <w:num w:numId="24">
    <w:abstractNumId w:val="18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C3"/>
    <w:rsid w:val="0000276C"/>
    <w:rsid w:val="00002EE8"/>
    <w:rsid w:val="000039E1"/>
    <w:rsid w:val="00003C18"/>
    <w:rsid w:val="00004DEA"/>
    <w:rsid w:val="00004E6E"/>
    <w:rsid w:val="0000771E"/>
    <w:rsid w:val="00016E92"/>
    <w:rsid w:val="0002139C"/>
    <w:rsid w:val="00022375"/>
    <w:rsid w:val="00041D0E"/>
    <w:rsid w:val="000439C8"/>
    <w:rsid w:val="00044C11"/>
    <w:rsid w:val="000507BC"/>
    <w:rsid w:val="000535DF"/>
    <w:rsid w:val="00054A22"/>
    <w:rsid w:val="00057547"/>
    <w:rsid w:val="000575A8"/>
    <w:rsid w:val="00057770"/>
    <w:rsid w:val="0006093E"/>
    <w:rsid w:val="00062A73"/>
    <w:rsid w:val="00067E3E"/>
    <w:rsid w:val="000704E7"/>
    <w:rsid w:val="00072149"/>
    <w:rsid w:val="00073481"/>
    <w:rsid w:val="00073985"/>
    <w:rsid w:val="00075DD2"/>
    <w:rsid w:val="00077961"/>
    <w:rsid w:val="00077DF6"/>
    <w:rsid w:val="00080C81"/>
    <w:rsid w:val="0008363B"/>
    <w:rsid w:val="00084A71"/>
    <w:rsid w:val="000866AF"/>
    <w:rsid w:val="000869FE"/>
    <w:rsid w:val="00087F68"/>
    <w:rsid w:val="00090885"/>
    <w:rsid w:val="00091B13"/>
    <w:rsid w:val="00093775"/>
    <w:rsid w:val="00094002"/>
    <w:rsid w:val="00094137"/>
    <w:rsid w:val="000A2243"/>
    <w:rsid w:val="000A27C7"/>
    <w:rsid w:val="000A3564"/>
    <w:rsid w:val="000A4FF0"/>
    <w:rsid w:val="000B0742"/>
    <w:rsid w:val="000B206D"/>
    <w:rsid w:val="000B52CF"/>
    <w:rsid w:val="000B5667"/>
    <w:rsid w:val="000B57FA"/>
    <w:rsid w:val="000B58F0"/>
    <w:rsid w:val="000C0941"/>
    <w:rsid w:val="000C55D6"/>
    <w:rsid w:val="000C59D1"/>
    <w:rsid w:val="000C6807"/>
    <w:rsid w:val="000D1141"/>
    <w:rsid w:val="000D2188"/>
    <w:rsid w:val="000D5AC6"/>
    <w:rsid w:val="000D5EB5"/>
    <w:rsid w:val="000D609F"/>
    <w:rsid w:val="000D69F6"/>
    <w:rsid w:val="000E06ED"/>
    <w:rsid w:val="000E1C99"/>
    <w:rsid w:val="000E5208"/>
    <w:rsid w:val="000F61FE"/>
    <w:rsid w:val="00100D4E"/>
    <w:rsid w:val="00102D62"/>
    <w:rsid w:val="00103637"/>
    <w:rsid w:val="00105489"/>
    <w:rsid w:val="00111EEF"/>
    <w:rsid w:val="00112193"/>
    <w:rsid w:val="00116844"/>
    <w:rsid w:val="00116F68"/>
    <w:rsid w:val="001223A3"/>
    <w:rsid w:val="00125752"/>
    <w:rsid w:val="00126FD1"/>
    <w:rsid w:val="001345C4"/>
    <w:rsid w:val="0013489F"/>
    <w:rsid w:val="00137830"/>
    <w:rsid w:val="0014241F"/>
    <w:rsid w:val="00142E59"/>
    <w:rsid w:val="0014417A"/>
    <w:rsid w:val="00146BB3"/>
    <w:rsid w:val="001511FD"/>
    <w:rsid w:val="0015153D"/>
    <w:rsid w:val="00153730"/>
    <w:rsid w:val="00156BC1"/>
    <w:rsid w:val="00156DDB"/>
    <w:rsid w:val="001570D9"/>
    <w:rsid w:val="00170DDA"/>
    <w:rsid w:val="00174DB0"/>
    <w:rsid w:val="00183526"/>
    <w:rsid w:val="0018411B"/>
    <w:rsid w:val="00186871"/>
    <w:rsid w:val="00193682"/>
    <w:rsid w:val="001936AD"/>
    <w:rsid w:val="0019670E"/>
    <w:rsid w:val="001971BF"/>
    <w:rsid w:val="001A08FF"/>
    <w:rsid w:val="001A1777"/>
    <w:rsid w:val="001A19DC"/>
    <w:rsid w:val="001A768E"/>
    <w:rsid w:val="001B59ED"/>
    <w:rsid w:val="001C2411"/>
    <w:rsid w:val="001C52F0"/>
    <w:rsid w:val="001C5898"/>
    <w:rsid w:val="001D0938"/>
    <w:rsid w:val="001D4F68"/>
    <w:rsid w:val="001D5581"/>
    <w:rsid w:val="001D597D"/>
    <w:rsid w:val="001D61B7"/>
    <w:rsid w:val="001D6DC7"/>
    <w:rsid w:val="001E7517"/>
    <w:rsid w:val="001F08BD"/>
    <w:rsid w:val="001F0CD9"/>
    <w:rsid w:val="001F1912"/>
    <w:rsid w:val="001F214C"/>
    <w:rsid w:val="001F6AF2"/>
    <w:rsid w:val="001F6D2C"/>
    <w:rsid w:val="00200A45"/>
    <w:rsid w:val="002052AE"/>
    <w:rsid w:val="002072AD"/>
    <w:rsid w:val="002127F3"/>
    <w:rsid w:val="002155D2"/>
    <w:rsid w:val="0021687D"/>
    <w:rsid w:val="0022158B"/>
    <w:rsid w:val="00224504"/>
    <w:rsid w:val="002260FE"/>
    <w:rsid w:val="00227455"/>
    <w:rsid w:val="00231946"/>
    <w:rsid w:val="0023293A"/>
    <w:rsid w:val="002351E7"/>
    <w:rsid w:val="00235659"/>
    <w:rsid w:val="00237C10"/>
    <w:rsid w:val="0024338F"/>
    <w:rsid w:val="002443FF"/>
    <w:rsid w:val="00244B1D"/>
    <w:rsid w:val="00245277"/>
    <w:rsid w:val="002549A9"/>
    <w:rsid w:val="002556BA"/>
    <w:rsid w:val="00256684"/>
    <w:rsid w:val="002577D2"/>
    <w:rsid w:val="00261009"/>
    <w:rsid w:val="00262BB9"/>
    <w:rsid w:val="00263370"/>
    <w:rsid w:val="00264DCC"/>
    <w:rsid w:val="002654C5"/>
    <w:rsid w:val="00266A7D"/>
    <w:rsid w:val="00273CCD"/>
    <w:rsid w:val="00275804"/>
    <w:rsid w:val="0027777A"/>
    <w:rsid w:val="0028063F"/>
    <w:rsid w:val="00280B0F"/>
    <w:rsid w:val="002851E7"/>
    <w:rsid w:val="002910AA"/>
    <w:rsid w:val="0029261D"/>
    <w:rsid w:val="00292884"/>
    <w:rsid w:val="0029601D"/>
    <w:rsid w:val="002A0E60"/>
    <w:rsid w:val="002A2B36"/>
    <w:rsid w:val="002A300F"/>
    <w:rsid w:val="002A3256"/>
    <w:rsid w:val="002A3259"/>
    <w:rsid w:val="002A6EE7"/>
    <w:rsid w:val="002A78D9"/>
    <w:rsid w:val="002B0457"/>
    <w:rsid w:val="002B0563"/>
    <w:rsid w:val="002B25E8"/>
    <w:rsid w:val="002B2BB4"/>
    <w:rsid w:val="002B4572"/>
    <w:rsid w:val="002B4C9B"/>
    <w:rsid w:val="002B7718"/>
    <w:rsid w:val="002B7745"/>
    <w:rsid w:val="002B7E79"/>
    <w:rsid w:val="002C0133"/>
    <w:rsid w:val="002C1C18"/>
    <w:rsid w:val="002C2B3D"/>
    <w:rsid w:val="002C31A0"/>
    <w:rsid w:val="002C7891"/>
    <w:rsid w:val="002D1AC8"/>
    <w:rsid w:val="002D3E7F"/>
    <w:rsid w:val="002D48FF"/>
    <w:rsid w:val="002E1383"/>
    <w:rsid w:val="002E2CB7"/>
    <w:rsid w:val="002F1DBC"/>
    <w:rsid w:val="002F55C6"/>
    <w:rsid w:val="00302F91"/>
    <w:rsid w:val="0030726F"/>
    <w:rsid w:val="0031529C"/>
    <w:rsid w:val="00317DFF"/>
    <w:rsid w:val="003232CD"/>
    <w:rsid w:val="003236CC"/>
    <w:rsid w:val="00327C33"/>
    <w:rsid w:val="0033358B"/>
    <w:rsid w:val="00335403"/>
    <w:rsid w:val="00336332"/>
    <w:rsid w:val="00340772"/>
    <w:rsid w:val="00350951"/>
    <w:rsid w:val="00351BEA"/>
    <w:rsid w:val="00352B4A"/>
    <w:rsid w:val="00354B6A"/>
    <w:rsid w:val="00360CB5"/>
    <w:rsid w:val="003639BB"/>
    <w:rsid w:val="00372671"/>
    <w:rsid w:val="00373B84"/>
    <w:rsid w:val="00375A65"/>
    <w:rsid w:val="00376B0C"/>
    <w:rsid w:val="00376C12"/>
    <w:rsid w:val="00385357"/>
    <w:rsid w:val="003921B6"/>
    <w:rsid w:val="0039769F"/>
    <w:rsid w:val="003A0F6D"/>
    <w:rsid w:val="003A2A58"/>
    <w:rsid w:val="003A5AD5"/>
    <w:rsid w:val="003A77F5"/>
    <w:rsid w:val="003C28E6"/>
    <w:rsid w:val="003C4E4C"/>
    <w:rsid w:val="003C5487"/>
    <w:rsid w:val="003C6123"/>
    <w:rsid w:val="003C76FA"/>
    <w:rsid w:val="003D1300"/>
    <w:rsid w:val="003D166B"/>
    <w:rsid w:val="003D79EF"/>
    <w:rsid w:val="003E02FD"/>
    <w:rsid w:val="003F0A80"/>
    <w:rsid w:val="003F1973"/>
    <w:rsid w:val="003F2A48"/>
    <w:rsid w:val="003F2D75"/>
    <w:rsid w:val="003F6309"/>
    <w:rsid w:val="003F68C1"/>
    <w:rsid w:val="003F77F3"/>
    <w:rsid w:val="004000C4"/>
    <w:rsid w:val="00400B13"/>
    <w:rsid w:val="00403655"/>
    <w:rsid w:val="00403D5D"/>
    <w:rsid w:val="004045E8"/>
    <w:rsid w:val="004053F1"/>
    <w:rsid w:val="00407D9E"/>
    <w:rsid w:val="00415DF5"/>
    <w:rsid w:val="00416173"/>
    <w:rsid w:val="00416B6B"/>
    <w:rsid w:val="004201E0"/>
    <w:rsid w:val="00421592"/>
    <w:rsid w:val="004225A0"/>
    <w:rsid w:val="004248CB"/>
    <w:rsid w:val="004253FC"/>
    <w:rsid w:val="00430A3F"/>
    <w:rsid w:val="00432A14"/>
    <w:rsid w:val="004346EB"/>
    <w:rsid w:val="00435BF7"/>
    <w:rsid w:val="004370C8"/>
    <w:rsid w:val="004422D7"/>
    <w:rsid w:val="00442701"/>
    <w:rsid w:val="004459CC"/>
    <w:rsid w:val="00445D42"/>
    <w:rsid w:val="004464F1"/>
    <w:rsid w:val="00447DA2"/>
    <w:rsid w:val="004523F6"/>
    <w:rsid w:val="00455B4D"/>
    <w:rsid w:val="00455D8A"/>
    <w:rsid w:val="00456F34"/>
    <w:rsid w:val="004571E6"/>
    <w:rsid w:val="00460081"/>
    <w:rsid w:val="004616B2"/>
    <w:rsid w:val="00463F3C"/>
    <w:rsid w:val="00466554"/>
    <w:rsid w:val="00471654"/>
    <w:rsid w:val="0047303D"/>
    <w:rsid w:val="00473DBD"/>
    <w:rsid w:val="0047414F"/>
    <w:rsid w:val="004741CE"/>
    <w:rsid w:val="00475500"/>
    <w:rsid w:val="004830D4"/>
    <w:rsid w:val="004843B7"/>
    <w:rsid w:val="00484C39"/>
    <w:rsid w:val="00484D1E"/>
    <w:rsid w:val="0048732F"/>
    <w:rsid w:val="00490B7A"/>
    <w:rsid w:val="00491D1C"/>
    <w:rsid w:val="004927EB"/>
    <w:rsid w:val="004935F0"/>
    <w:rsid w:val="004A0C29"/>
    <w:rsid w:val="004A2F0E"/>
    <w:rsid w:val="004A317B"/>
    <w:rsid w:val="004A3769"/>
    <w:rsid w:val="004B135F"/>
    <w:rsid w:val="004B1702"/>
    <w:rsid w:val="004B4594"/>
    <w:rsid w:val="004B71B7"/>
    <w:rsid w:val="004B748E"/>
    <w:rsid w:val="004C19B2"/>
    <w:rsid w:val="004C349A"/>
    <w:rsid w:val="004C7BA2"/>
    <w:rsid w:val="004C7BE4"/>
    <w:rsid w:val="004D2673"/>
    <w:rsid w:val="004D5001"/>
    <w:rsid w:val="004D625B"/>
    <w:rsid w:val="004D6B75"/>
    <w:rsid w:val="004D7A45"/>
    <w:rsid w:val="004D7CF0"/>
    <w:rsid w:val="004E3BBC"/>
    <w:rsid w:val="004E3E10"/>
    <w:rsid w:val="004F3899"/>
    <w:rsid w:val="004F4678"/>
    <w:rsid w:val="004F5067"/>
    <w:rsid w:val="004F5FC0"/>
    <w:rsid w:val="004F741C"/>
    <w:rsid w:val="00505FCF"/>
    <w:rsid w:val="005062FE"/>
    <w:rsid w:val="00515541"/>
    <w:rsid w:val="00521618"/>
    <w:rsid w:val="0052236E"/>
    <w:rsid w:val="00525629"/>
    <w:rsid w:val="00525D3E"/>
    <w:rsid w:val="0052670F"/>
    <w:rsid w:val="005304C4"/>
    <w:rsid w:val="0053054A"/>
    <w:rsid w:val="00531BE6"/>
    <w:rsid w:val="00535BF3"/>
    <w:rsid w:val="00541214"/>
    <w:rsid w:val="00543A54"/>
    <w:rsid w:val="00545713"/>
    <w:rsid w:val="00547016"/>
    <w:rsid w:val="005470E6"/>
    <w:rsid w:val="005475B6"/>
    <w:rsid w:val="00553816"/>
    <w:rsid w:val="00555024"/>
    <w:rsid w:val="00555462"/>
    <w:rsid w:val="0055549E"/>
    <w:rsid w:val="00556C2E"/>
    <w:rsid w:val="00557ECD"/>
    <w:rsid w:val="0056320E"/>
    <w:rsid w:val="00566E0D"/>
    <w:rsid w:val="00570046"/>
    <w:rsid w:val="0057096C"/>
    <w:rsid w:val="00572329"/>
    <w:rsid w:val="00572F25"/>
    <w:rsid w:val="0057470E"/>
    <w:rsid w:val="00576FB2"/>
    <w:rsid w:val="005776BC"/>
    <w:rsid w:val="0058693A"/>
    <w:rsid w:val="00586D36"/>
    <w:rsid w:val="00587A4E"/>
    <w:rsid w:val="00594584"/>
    <w:rsid w:val="005960A9"/>
    <w:rsid w:val="005961C8"/>
    <w:rsid w:val="005973FE"/>
    <w:rsid w:val="005A15A3"/>
    <w:rsid w:val="005A4C80"/>
    <w:rsid w:val="005A6AB6"/>
    <w:rsid w:val="005A7731"/>
    <w:rsid w:val="005B664E"/>
    <w:rsid w:val="005B7945"/>
    <w:rsid w:val="005B7FC7"/>
    <w:rsid w:val="005C0D7D"/>
    <w:rsid w:val="005C623D"/>
    <w:rsid w:val="005D294B"/>
    <w:rsid w:val="005D6003"/>
    <w:rsid w:val="005D739E"/>
    <w:rsid w:val="005E4D29"/>
    <w:rsid w:val="005E71CB"/>
    <w:rsid w:val="005E756E"/>
    <w:rsid w:val="005F4166"/>
    <w:rsid w:val="005F57A6"/>
    <w:rsid w:val="005F7B15"/>
    <w:rsid w:val="005F7E39"/>
    <w:rsid w:val="00600C64"/>
    <w:rsid w:val="00602F2F"/>
    <w:rsid w:val="006113AF"/>
    <w:rsid w:val="00612346"/>
    <w:rsid w:val="006125EE"/>
    <w:rsid w:val="00612A36"/>
    <w:rsid w:val="00612BCB"/>
    <w:rsid w:val="006141CF"/>
    <w:rsid w:val="00614B5C"/>
    <w:rsid w:val="00615902"/>
    <w:rsid w:val="0062478C"/>
    <w:rsid w:val="00626834"/>
    <w:rsid w:val="006272E4"/>
    <w:rsid w:val="00635B3B"/>
    <w:rsid w:val="00637B36"/>
    <w:rsid w:val="00640A57"/>
    <w:rsid w:val="00642292"/>
    <w:rsid w:val="00644AA5"/>
    <w:rsid w:val="006514A3"/>
    <w:rsid w:val="0065320D"/>
    <w:rsid w:val="00662EBE"/>
    <w:rsid w:val="00663E8B"/>
    <w:rsid w:val="006666B7"/>
    <w:rsid w:val="00666D15"/>
    <w:rsid w:val="00671377"/>
    <w:rsid w:val="00673479"/>
    <w:rsid w:val="00673D3B"/>
    <w:rsid w:val="00674D8D"/>
    <w:rsid w:val="006750E1"/>
    <w:rsid w:val="00676F98"/>
    <w:rsid w:val="00677764"/>
    <w:rsid w:val="00681B69"/>
    <w:rsid w:val="00682112"/>
    <w:rsid w:val="00682ADA"/>
    <w:rsid w:val="00686DB7"/>
    <w:rsid w:val="006954DD"/>
    <w:rsid w:val="006A0D6B"/>
    <w:rsid w:val="006A5BF8"/>
    <w:rsid w:val="006A798D"/>
    <w:rsid w:val="006B00E9"/>
    <w:rsid w:val="006B120E"/>
    <w:rsid w:val="006B69A9"/>
    <w:rsid w:val="006B7593"/>
    <w:rsid w:val="006C2C73"/>
    <w:rsid w:val="006C3A20"/>
    <w:rsid w:val="006C3EF8"/>
    <w:rsid w:val="006C476A"/>
    <w:rsid w:val="006C7048"/>
    <w:rsid w:val="006D51C1"/>
    <w:rsid w:val="006E1661"/>
    <w:rsid w:val="006E3CD7"/>
    <w:rsid w:val="006E7249"/>
    <w:rsid w:val="006E7817"/>
    <w:rsid w:val="006F080C"/>
    <w:rsid w:val="006F12E5"/>
    <w:rsid w:val="006F3B70"/>
    <w:rsid w:val="006F4FB9"/>
    <w:rsid w:val="006F6AA4"/>
    <w:rsid w:val="006F6F4D"/>
    <w:rsid w:val="006F7EFF"/>
    <w:rsid w:val="0070064E"/>
    <w:rsid w:val="00700850"/>
    <w:rsid w:val="00705584"/>
    <w:rsid w:val="00707DD9"/>
    <w:rsid w:val="00710CBA"/>
    <w:rsid w:val="0071108E"/>
    <w:rsid w:val="00715FC4"/>
    <w:rsid w:val="00721994"/>
    <w:rsid w:val="00722D5A"/>
    <w:rsid w:val="00727B79"/>
    <w:rsid w:val="00730756"/>
    <w:rsid w:val="00732DEA"/>
    <w:rsid w:val="007411C1"/>
    <w:rsid w:val="00741858"/>
    <w:rsid w:val="00743C71"/>
    <w:rsid w:val="0074456A"/>
    <w:rsid w:val="00750640"/>
    <w:rsid w:val="007509C8"/>
    <w:rsid w:val="007517A3"/>
    <w:rsid w:val="00752C47"/>
    <w:rsid w:val="00760443"/>
    <w:rsid w:val="007609FD"/>
    <w:rsid w:val="00761B0F"/>
    <w:rsid w:val="00767C49"/>
    <w:rsid w:val="00780044"/>
    <w:rsid w:val="00780E62"/>
    <w:rsid w:val="007810C1"/>
    <w:rsid w:val="0078146E"/>
    <w:rsid w:val="00781CDE"/>
    <w:rsid w:val="00785EB6"/>
    <w:rsid w:val="00786B80"/>
    <w:rsid w:val="00787057"/>
    <w:rsid w:val="00787196"/>
    <w:rsid w:val="0078792B"/>
    <w:rsid w:val="00793E77"/>
    <w:rsid w:val="007969B1"/>
    <w:rsid w:val="007A0848"/>
    <w:rsid w:val="007A216D"/>
    <w:rsid w:val="007A3189"/>
    <w:rsid w:val="007A3A01"/>
    <w:rsid w:val="007A5DD0"/>
    <w:rsid w:val="007B22B8"/>
    <w:rsid w:val="007B588C"/>
    <w:rsid w:val="007B6B2B"/>
    <w:rsid w:val="007B7B87"/>
    <w:rsid w:val="007D1D4C"/>
    <w:rsid w:val="007E14F6"/>
    <w:rsid w:val="007E3CA1"/>
    <w:rsid w:val="007E69C1"/>
    <w:rsid w:val="007F08B8"/>
    <w:rsid w:val="007F469D"/>
    <w:rsid w:val="007F4F44"/>
    <w:rsid w:val="007F64F9"/>
    <w:rsid w:val="007F7726"/>
    <w:rsid w:val="0080320E"/>
    <w:rsid w:val="008043EA"/>
    <w:rsid w:val="00804671"/>
    <w:rsid w:val="00806374"/>
    <w:rsid w:val="00807A50"/>
    <w:rsid w:val="00813BD8"/>
    <w:rsid w:val="00815399"/>
    <w:rsid w:val="00815D65"/>
    <w:rsid w:val="00816C86"/>
    <w:rsid w:val="008219F8"/>
    <w:rsid w:val="00821E0F"/>
    <w:rsid w:val="00821F52"/>
    <w:rsid w:val="00823281"/>
    <w:rsid w:val="00831F10"/>
    <w:rsid w:val="0083320A"/>
    <w:rsid w:val="008359EF"/>
    <w:rsid w:val="00835E89"/>
    <w:rsid w:val="00840863"/>
    <w:rsid w:val="008412DE"/>
    <w:rsid w:val="00844335"/>
    <w:rsid w:val="00844FA5"/>
    <w:rsid w:val="008453BB"/>
    <w:rsid w:val="008510D0"/>
    <w:rsid w:val="008538C5"/>
    <w:rsid w:val="0085547F"/>
    <w:rsid w:val="00860CA2"/>
    <w:rsid w:val="00862028"/>
    <w:rsid w:val="008647AB"/>
    <w:rsid w:val="00867822"/>
    <w:rsid w:val="00871C23"/>
    <w:rsid w:val="00874B38"/>
    <w:rsid w:val="00874DEA"/>
    <w:rsid w:val="008765F3"/>
    <w:rsid w:val="008768E8"/>
    <w:rsid w:val="008828E9"/>
    <w:rsid w:val="00885CBA"/>
    <w:rsid w:val="00887DED"/>
    <w:rsid w:val="008928AF"/>
    <w:rsid w:val="00894F28"/>
    <w:rsid w:val="00897E38"/>
    <w:rsid w:val="008A06AD"/>
    <w:rsid w:val="008A1F49"/>
    <w:rsid w:val="008A2183"/>
    <w:rsid w:val="008A29C6"/>
    <w:rsid w:val="008A2E5C"/>
    <w:rsid w:val="008A3056"/>
    <w:rsid w:val="008A46CD"/>
    <w:rsid w:val="008A4BDC"/>
    <w:rsid w:val="008B2B3C"/>
    <w:rsid w:val="008B4DBC"/>
    <w:rsid w:val="008B51B9"/>
    <w:rsid w:val="008B7069"/>
    <w:rsid w:val="008B7577"/>
    <w:rsid w:val="008C4766"/>
    <w:rsid w:val="008C6ADD"/>
    <w:rsid w:val="008D1B61"/>
    <w:rsid w:val="008D40AB"/>
    <w:rsid w:val="008D44A1"/>
    <w:rsid w:val="008D6C9F"/>
    <w:rsid w:val="008D7D5E"/>
    <w:rsid w:val="008E35E5"/>
    <w:rsid w:val="008E7EFF"/>
    <w:rsid w:val="008F1A4C"/>
    <w:rsid w:val="008F464F"/>
    <w:rsid w:val="008F4762"/>
    <w:rsid w:val="008F63C3"/>
    <w:rsid w:val="008F6CC7"/>
    <w:rsid w:val="008F7B40"/>
    <w:rsid w:val="00900769"/>
    <w:rsid w:val="00901FF7"/>
    <w:rsid w:val="0090373C"/>
    <w:rsid w:val="00904FE1"/>
    <w:rsid w:val="00905B3C"/>
    <w:rsid w:val="00907152"/>
    <w:rsid w:val="009076DD"/>
    <w:rsid w:val="009113C9"/>
    <w:rsid w:val="00911BCE"/>
    <w:rsid w:val="00912804"/>
    <w:rsid w:val="00913009"/>
    <w:rsid w:val="009178C8"/>
    <w:rsid w:val="009202E5"/>
    <w:rsid w:val="00920A60"/>
    <w:rsid w:val="0092474A"/>
    <w:rsid w:val="00926275"/>
    <w:rsid w:val="009413D0"/>
    <w:rsid w:val="0095302D"/>
    <w:rsid w:val="0096098E"/>
    <w:rsid w:val="00960B39"/>
    <w:rsid w:val="009615D8"/>
    <w:rsid w:val="00961A14"/>
    <w:rsid w:val="00965C3A"/>
    <w:rsid w:val="0096652A"/>
    <w:rsid w:val="00966A1A"/>
    <w:rsid w:val="009715EF"/>
    <w:rsid w:val="00972ADA"/>
    <w:rsid w:val="00974696"/>
    <w:rsid w:val="009766DB"/>
    <w:rsid w:val="009805A7"/>
    <w:rsid w:val="00981505"/>
    <w:rsid w:val="009845B1"/>
    <w:rsid w:val="00987209"/>
    <w:rsid w:val="00993A34"/>
    <w:rsid w:val="00995028"/>
    <w:rsid w:val="009971A9"/>
    <w:rsid w:val="009A3720"/>
    <w:rsid w:val="009A5D68"/>
    <w:rsid w:val="009A6E78"/>
    <w:rsid w:val="009B0498"/>
    <w:rsid w:val="009B1099"/>
    <w:rsid w:val="009B492B"/>
    <w:rsid w:val="009B4AEC"/>
    <w:rsid w:val="009B52D8"/>
    <w:rsid w:val="009B54F0"/>
    <w:rsid w:val="009B7B22"/>
    <w:rsid w:val="009C3E8F"/>
    <w:rsid w:val="009D0660"/>
    <w:rsid w:val="009D0748"/>
    <w:rsid w:val="009D1F9B"/>
    <w:rsid w:val="009D2003"/>
    <w:rsid w:val="009D2AA6"/>
    <w:rsid w:val="009D2E29"/>
    <w:rsid w:val="009D4C74"/>
    <w:rsid w:val="009D4DA5"/>
    <w:rsid w:val="009E2FD6"/>
    <w:rsid w:val="009E431D"/>
    <w:rsid w:val="009E6751"/>
    <w:rsid w:val="009F2D28"/>
    <w:rsid w:val="009F4577"/>
    <w:rsid w:val="009F6F38"/>
    <w:rsid w:val="009F7789"/>
    <w:rsid w:val="00A00BD5"/>
    <w:rsid w:val="00A00DDB"/>
    <w:rsid w:val="00A02277"/>
    <w:rsid w:val="00A03A87"/>
    <w:rsid w:val="00A06983"/>
    <w:rsid w:val="00A07C75"/>
    <w:rsid w:val="00A122B0"/>
    <w:rsid w:val="00A14680"/>
    <w:rsid w:val="00A16018"/>
    <w:rsid w:val="00A17F1E"/>
    <w:rsid w:val="00A20FC9"/>
    <w:rsid w:val="00A24EF8"/>
    <w:rsid w:val="00A25075"/>
    <w:rsid w:val="00A267EB"/>
    <w:rsid w:val="00A40063"/>
    <w:rsid w:val="00A40071"/>
    <w:rsid w:val="00A40648"/>
    <w:rsid w:val="00A4698D"/>
    <w:rsid w:val="00A50AAA"/>
    <w:rsid w:val="00A54AC4"/>
    <w:rsid w:val="00A54FBC"/>
    <w:rsid w:val="00A57564"/>
    <w:rsid w:val="00A5777C"/>
    <w:rsid w:val="00A619CD"/>
    <w:rsid w:val="00A653F3"/>
    <w:rsid w:val="00A664E5"/>
    <w:rsid w:val="00A66E63"/>
    <w:rsid w:val="00A676AC"/>
    <w:rsid w:val="00A679BB"/>
    <w:rsid w:val="00A704FB"/>
    <w:rsid w:val="00A705FD"/>
    <w:rsid w:val="00A707D0"/>
    <w:rsid w:val="00A74922"/>
    <w:rsid w:val="00A75589"/>
    <w:rsid w:val="00A76F0E"/>
    <w:rsid w:val="00A8001A"/>
    <w:rsid w:val="00A81468"/>
    <w:rsid w:val="00A82E41"/>
    <w:rsid w:val="00A8534E"/>
    <w:rsid w:val="00A8718C"/>
    <w:rsid w:val="00A90A45"/>
    <w:rsid w:val="00AA3C73"/>
    <w:rsid w:val="00AA4C1A"/>
    <w:rsid w:val="00AA5147"/>
    <w:rsid w:val="00AB5150"/>
    <w:rsid w:val="00AB52F7"/>
    <w:rsid w:val="00AC35F1"/>
    <w:rsid w:val="00AC3904"/>
    <w:rsid w:val="00AC4AC1"/>
    <w:rsid w:val="00AC5D49"/>
    <w:rsid w:val="00AC70D7"/>
    <w:rsid w:val="00AD16FE"/>
    <w:rsid w:val="00AD33EF"/>
    <w:rsid w:val="00AD482C"/>
    <w:rsid w:val="00AD4EFD"/>
    <w:rsid w:val="00AD7426"/>
    <w:rsid w:val="00AE1E3E"/>
    <w:rsid w:val="00AE29B5"/>
    <w:rsid w:val="00AE447B"/>
    <w:rsid w:val="00AE4A77"/>
    <w:rsid w:val="00AF22DC"/>
    <w:rsid w:val="00AF2F3F"/>
    <w:rsid w:val="00AF3A74"/>
    <w:rsid w:val="00AF7E15"/>
    <w:rsid w:val="00B0144A"/>
    <w:rsid w:val="00B0769B"/>
    <w:rsid w:val="00B1114A"/>
    <w:rsid w:val="00B114ED"/>
    <w:rsid w:val="00B11B8B"/>
    <w:rsid w:val="00B14DA6"/>
    <w:rsid w:val="00B16859"/>
    <w:rsid w:val="00B17035"/>
    <w:rsid w:val="00B17FA9"/>
    <w:rsid w:val="00B24164"/>
    <w:rsid w:val="00B351E2"/>
    <w:rsid w:val="00B418B6"/>
    <w:rsid w:val="00B45E8C"/>
    <w:rsid w:val="00B46D6D"/>
    <w:rsid w:val="00B5364D"/>
    <w:rsid w:val="00B54D2E"/>
    <w:rsid w:val="00B56527"/>
    <w:rsid w:val="00B566A6"/>
    <w:rsid w:val="00B577D7"/>
    <w:rsid w:val="00B71A0C"/>
    <w:rsid w:val="00B73917"/>
    <w:rsid w:val="00B7475E"/>
    <w:rsid w:val="00B8232E"/>
    <w:rsid w:val="00B82695"/>
    <w:rsid w:val="00B83304"/>
    <w:rsid w:val="00B8553E"/>
    <w:rsid w:val="00B85760"/>
    <w:rsid w:val="00B868CB"/>
    <w:rsid w:val="00B9362E"/>
    <w:rsid w:val="00B974E9"/>
    <w:rsid w:val="00BA12B9"/>
    <w:rsid w:val="00BA2966"/>
    <w:rsid w:val="00BA32D3"/>
    <w:rsid w:val="00BA513B"/>
    <w:rsid w:val="00BA79EE"/>
    <w:rsid w:val="00BB15AA"/>
    <w:rsid w:val="00BB33C1"/>
    <w:rsid w:val="00BC038E"/>
    <w:rsid w:val="00BC2921"/>
    <w:rsid w:val="00BC42F6"/>
    <w:rsid w:val="00BD07A9"/>
    <w:rsid w:val="00BD278E"/>
    <w:rsid w:val="00BD3AA0"/>
    <w:rsid w:val="00BD4968"/>
    <w:rsid w:val="00BD54DF"/>
    <w:rsid w:val="00BD55B5"/>
    <w:rsid w:val="00BD5616"/>
    <w:rsid w:val="00BE0A84"/>
    <w:rsid w:val="00BE3D54"/>
    <w:rsid w:val="00BE40EE"/>
    <w:rsid w:val="00BE55FC"/>
    <w:rsid w:val="00BE5E4C"/>
    <w:rsid w:val="00BF41F4"/>
    <w:rsid w:val="00BF6CD1"/>
    <w:rsid w:val="00C009A3"/>
    <w:rsid w:val="00C03141"/>
    <w:rsid w:val="00C04B70"/>
    <w:rsid w:val="00C0562A"/>
    <w:rsid w:val="00C116C4"/>
    <w:rsid w:val="00C11B9D"/>
    <w:rsid w:val="00C1398E"/>
    <w:rsid w:val="00C17EA2"/>
    <w:rsid w:val="00C222CC"/>
    <w:rsid w:val="00C22FC6"/>
    <w:rsid w:val="00C23A70"/>
    <w:rsid w:val="00C24DD9"/>
    <w:rsid w:val="00C26EE5"/>
    <w:rsid w:val="00C277FB"/>
    <w:rsid w:val="00C27E68"/>
    <w:rsid w:val="00C30E8A"/>
    <w:rsid w:val="00C32C3D"/>
    <w:rsid w:val="00C35E5D"/>
    <w:rsid w:val="00C44D93"/>
    <w:rsid w:val="00C459FF"/>
    <w:rsid w:val="00C50487"/>
    <w:rsid w:val="00C513CB"/>
    <w:rsid w:val="00C514D7"/>
    <w:rsid w:val="00C51A96"/>
    <w:rsid w:val="00C534D5"/>
    <w:rsid w:val="00C562E4"/>
    <w:rsid w:val="00C60E5B"/>
    <w:rsid w:val="00C611DE"/>
    <w:rsid w:val="00C63D64"/>
    <w:rsid w:val="00C7162A"/>
    <w:rsid w:val="00C755F1"/>
    <w:rsid w:val="00C8398D"/>
    <w:rsid w:val="00C8430C"/>
    <w:rsid w:val="00C85135"/>
    <w:rsid w:val="00C86AF9"/>
    <w:rsid w:val="00C914A7"/>
    <w:rsid w:val="00C915F6"/>
    <w:rsid w:val="00C91D5D"/>
    <w:rsid w:val="00C92106"/>
    <w:rsid w:val="00C928E5"/>
    <w:rsid w:val="00C94696"/>
    <w:rsid w:val="00C95133"/>
    <w:rsid w:val="00C97A5D"/>
    <w:rsid w:val="00CA063F"/>
    <w:rsid w:val="00CA2FCA"/>
    <w:rsid w:val="00CA536B"/>
    <w:rsid w:val="00CA6C2C"/>
    <w:rsid w:val="00CB1C26"/>
    <w:rsid w:val="00CB22D0"/>
    <w:rsid w:val="00CB3BC8"/>
    <w:rsid w:val="00CB61A6"/>
    <w:rsid w:val="00CB6814"/>
    <w:rsid w:val="00CB72B2"/>
    <w:rsid w:val="00CD42D9"/>
    <w:rsid w:val="00CD641A"/>
    <w:rsid w:val="00CD67A6"/>
    <w:rsid w:val="00CE049F"/>
    <w:rsid w:val="00CE27BC"/>
    <w:rsid w:val="00CE2940"/>
    <w:rsid w:val="00CE479C"/>
    <w:rsid w:val="00CE4A82"/>
    <w:rsid w:val="00CF0714"/>
    <w:rsid w:val="00CF55A3"/>
    <w:rsid w:val="00CF5860"/>
    <w:rsid w:val="00CF6A3A"/>
    <w:rsid w:val="00CF7527"/>
    <w:rsid w:val="00D00540"/>
    <w:rsid w:val="00D02692"/>
    <w:rsid w:val="00D029E7"/>
    <w:rsid w:val="00D05BA0"/>
    <w:rsid w:val="00D05CBA"/>
    <w:rsid w:val="00D1471E"/>
    <w:rsid w:val="00D16E3D"/>
    <w:rsid w:val="00D25B71"/>
    <w:rsid w:val="00D26347"/>
    <w:rsid w:val="00D32A03"/>
    <w:rsid w:val="00D3332A"/>
    <w:rsid w:val="00D349A1"/>
    <w:rsid w:val="00D4231C"/>
    <w:rsid w:val="00D42563"/>
    <w:rsid w:val="00D442B6"/>
    <w:rsid w:val="00D4531E"/>
    <w:rsid w:val="00D4592F"/>
    <w:rsid w:val="00D46D05"/>
    <w:rsid w:val="00D502B8"/>
    <w:rsid w:val="00D50E1E"/>
    <w:rsid w:val="00D52191"/>
    <w:rsid w:val="00D53815"/>
    <w:rsid w:val="00D600CF"/>
    <w:rsid w:val="00D62572"/>
    <w:rsid w:val="00D627C7"/>
    <w:rsid w:val="00D758C8"/>
    <w:rsid w:val="00D75CA1"/>
    <w:rsid w:val="00D85146"/>
    <w:rsid w:val="00D85B45"/>
    <w:rsid w:val="00D85C01"/>
    <w:rsid w:val="00D86303"/>
    <w:rsid w:val="00D910F6"/>
    <w:rsid w:val="00DA022B"/>
    <w:rsid w:val="00DA2612"/>
    <w:rsid w:val="00DA26CF"/>
    <w:rsid w:val="00DA358D"/>
    <w:rsid w:val="00DA3A56"/>
    <w:rsid w:val="00DA5A60"/>
    <w:rsid w:val="00DA76C4"/>
    <w:rsid w:val="00DB05A4"/>
    <w:rsid w:val="00DB27E2"/>
    <w:rsid w:val="00DB531A"/>
    <w:rsid w:val="00DC1569"/>
    <w:rsid w:val="00DC21F0"/>
    <w:rsid w:val="00DC3CFF"/>
    <w:rsid w:val="00DD271F"/>
    <w:rsid w:val="00DD2999"/>
    <w:rsid w:val="00DD54C0"/>
    <w:rsid w:val="00DD5752"/>
    <w:rsid w:val="00DD7CC8"/>
    <w:rsid w:val="00DE0EEF"/>
    <w:rsid w:val="00DE29D1"/>
    <w:rsid w:val="00DE5026"/>
    <w:rsid w:val="00DE5A67"/>
    <w:rsid w:val="00DF34C4"/>
    <w:rsid w:val="00DF40AE"/>
    <w:rsid w:val="00DF4374"/>
    <w:rsid w:val="00DF7689"/>
    <w:rsid w:val="00E00884"/>
    <w:rsid w:val="00E01324"/>
    <w:rsid w:val="00E027CC"/>
    <w:rsid w:val="00E06D85"/>
    <w:rsid w:val="00E104FA"/>
    <w:rsid w:val="00E10E2C"/>
    <w:rsid w:val="00E1167C"/>
    <w:rsid w:val="00E13A50"/>
    <w:rsid w:val="00E14BC9"/>
    <w:rsid w:val="00E16C01"/>
    <w:rsid w:val="00E17F75"/>
    <w:rsid w:val="00E200C3"/>
    <w:rsid w:val="00E20F0B"/>
    <w:rsid w:val="00E22324"/>
    <w:rsid w:val="00E23C8B"/>
    <w:rsid w:val="00E23DE4"/>
    <w:rsid w:val="00E262CB"/>
    <w:rsid w:val="00E2729A"/>
    <w:rsid w:val="00E3049F"/>
    <w:rsid w:val="00E30E2C"/>
    <w:rsid w:val="00E32C41"/>
    <w:rsid w:val="00E345E2"/>
    <w:rsid w:val="00E37368"/>
    <w:rsid w:val="00E408C1"/>
    <w:rsid w:val="00E423E8"/>
    <w:rsid w:val="00E443C6"/>
    <w:rsid w:val="00E45764"/>
    <w:rsid w:val="00E46B5A"/>
    <w:rsid w:val="00E473EB"/>
    <w:rsid w:val="00E510A3"/>
    <w:rsid w:val="00E52C92"/>
    <w:rsid w:val="00E54503"/>
    <w:rsid w:val="00E61FA8"/>
    <w:rsid w:val="00E67CD0"/>
    <w:rsid w:val="00E70EB7"/>
    <w:rsid w:val="00E715FB"/>
    <w:rsid w:val="00E716A1"/>
    <w:rsid w:val="00E722B2"/>
    <w:rsid w:val="00E741CB"/>
    <w:rsid w:val="00E80A23"/>
    <w:rsid w:val="00E8146D"/>
    <w:rsid w:val="00E8225C"/>
    <w:rsid w:val="00E85265"/>
    <w:rsid w:val="00E87028"/>
    <w:rsid w:val="00E918AA"/>
    <w:rsid w:val="00E919DF"/>
    <w:rsid w:val="00E92160"/>
    <w:rsid w:val="00E934DE"/>
    <w:rsid w:val="00EA2F7B"/>
    <w:rsid w:val="00EA3D0D"/>
    <w:rsid w:val="00EA4402"/>
    <w:rsid w:val="00EA6B12"/>
    <w:rsid w:val="00EB124F"/>
    <w:rsid w:val="00EB2EDD"/>
    <w:rsid w:val="00EB3E87"/>
    <w:rsid w:val="00EB5B5B"/>
    <w:rsid w:val="00EC2A13"/>
    <w:rsid w:val="00EC3013"/>
    <w:rsid w:val="00EC3807"/>
    <w:rsid w:val="00EC5096"/>
    <w:rsid w:val="00EC5D8E"/>
    <w:rsid w:val="00EC63DA"/>
    <w:rsid w:val="00ED6261"/>
    <w:rsid w:val="00EE020D"/>
    <w:rsid w:val="00EE53CC"/>
    <w:rsid w:val="00EE702D"/>
    <w:rsid w:val="00EF00DC"/>
    <w:rsid w:val="00EF221A"/>
    <w:rsid w:val="00EF485E"/>
    <w:rsid w:val="00EF6790"/>
    <w:rsid w:val="00F002F7"/>
    <w:rsid w:val="00F00874"/>
    <w:rsid w:val="00F00CE1"/>
    <w:rsid w:val="00F03F94"/>
    <w:rsid w:val="00F1610B"/>
    <w:rsid w:val="00F255E2"/>
    <w:rsid w:val="00F30641"/>
    <w:rsid w:val="00F306A4"/>
    <w:rsid w:val="00F32703"/>
    <w:rsid w:val="00F32982"/>
    <w:rsid w:val="00F35B22"/>
    <w:rsid w:val="00F3735A"/>
    <w:rsid w:val="00F47B41"/>
    <w:rsid w:val="00F53EAE"/>
    <w:rsid w:val="00F555BB"/>
    <w:rsid w:val="00F55EB6"/>
    <w:rsid w:val="00F562C9"/>
    <w:rsid w:val="00F62586"/>
    <w:rsid w:val="00F6441B"/>
    <w:rsid w:val="00F65F56"/>
    <w:rsid w:val="00F66A3B"/>
    <w:rsid w:val="00F71211"/>
    <w:rsid w:val="00F740B0"/>
    <w:rsid w:val="00F75E40"/>
    <w:rsid w:val="00F7733C"/>
    <w:rsid w:val="00F84530"/>
    <w:rsid w:val="00F853ED"/>
    <w:rsid w:val="00F909AE"/>
    <w:rsid w:val="00F91BB7"/>
    <w:rsid w:val="00F91F86"/>
    <w:rsid w:val="00F923B6"/>
    <w:rsid w:val="00F936D0"/>
    <w:rsid w:val="00FA1A8C"/>
    <w:rsid w:val="00FB314D"/>
    <w:rsid w:val="00FC03DB"/>
    <w:rsid w:val="00FC22AD"/>
    <w:rsid w:val="00FC5C88"/>
    <w:rsid w:val="00FC6015"/>
    <w:rsid w:val="00FD0966"/>
    <w:rsid w:val="00FD37F6"/>
    <w:rsid w:val="00FD6FD2"/>
    <w:rsid w:val="00FD725A"/>
    <w:rsid w:val="00FE0EC6"/>
    <w:rsid w:val="00FE2FB6"/>
    <w:rsid w:val="00FE3588"/>
    <w:rsid w:val="00FE3A12"/>
    <w:rsid w:val="00FE5A40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9"/>
    <w:pPr>
      <w:spacing w:after="200" w:line="276" w:lineRule="auto"/>
    </w:pPr>
    <w:rPr>
      <w:rFonts w:cs="Calibri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2B04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04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A66E6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4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6E6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63C3"/>
    <w:rPr>
      <w:rFonts w:cs="Times New Roman"/>
      <w:color w:val="0000FF"/>
      <w:u w:val="single"/>
    </w:rPr>
  </w:style>
  <w:style w:type="character" w:customStyle="1" w:styleId="mheadb">
    <w:name w:val="mheadb"/>
    <w:basedOn w:val="DefaultParagraphFont"/>
    <w:uiPriority w:val="99"/>
    <w:rsid w:val="002B0457"/>
    <w:rPr>
      <w:rFonts w:cs="Times New Roman"/>
    </w:rPr>
  </w:style>
  <w:style w:type="character" w:customStyle="1" w:styleId="mhead">
    <w:name w:val="mhead"/>
    <w:basedOn w:val="DefaultParagraphFont"/>
    <w:uiPriority w:val="99"/>
    <w:rsid w:val="002B04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B04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457"/>
    <w:rPr>
      <w:rFonts w:cs="Times New Roman"/>
    </w:rPr>
  </w:style>
  <w:style w:type="character" w:customStyle="1" w:styleId="btnd">
    <w:name w:val="btnd"/>
    <w:basedOn w:val="DefaultParagraphFont"/>
    <w:uiPriority w:val="99"/>
    <w:rsid w:val="002B045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B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4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ce">
    <w:name w:val="place"/>
    <w:basedOn w:val="DefaultParagraphFont"/>
    <w:uiPriority w:val="99"/>
    <w:rsid w:val="00BA513B"/>
    <w:rPr>
      <w:rFonts w:cs="Times New Roman"/>
    </w:rPr>
  </w:style>
  <w:style w:type="character" w:customStyle="1" w:styleId="time">
    <w:name w:val="time"/>
    <w:basedOn w:val="DefaultParagraphFont"/>
    <w:uiPriority w:val="99"/>
    <w:rsid w:val="00BA513B"/>
    <w:rPr>
      <w:rFonts w:cs="Times New Roman"/>
    </w:rPr>
  </w:style>
  <w:style w:type="character" w:customStyle="1" w:styleId="depth">
    <w:name w:val="depth"/>
    <w:basedOn w:val="DefaultParagraphFont"/>
    <w:uiPriority w:val="99"/>
    <w:rsid w:val="00BA513B"/>
    <w:rPr>
      <w:rFonts w:cs="Times New Roman"/>
    </w:rPr>
  </w:style>
  <w:style w:type="character" w:customStyle="1" w:styleId="mag">
    <w:name w:val="mag"/>
    <w:basedOn w:val="DefaultParagraphFont"/>
    <w:uiPriority w:val="99"/>
    <w:rsid w:val="00BA513B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E63"/>
    <w:rPr>
      <w:rFonts w:cs="Times New Roman"/>
      <w:b/>
      <w:bCs/>
    </w:rPr>
  </w:style>
  <w:style w:type="character" w:customStyle="1" w:styleId="updated">
    <w:name w:val="updated"/>
    <w:basedOn w:val="DefaultParagraphFont"/>
    <w:uiPriority w:val="99"/>
    <w:rsid w:val="00A66E63"/>
    <w:rPr>
      <w:rFonts w:cs="Times New Roman"/>
    </w:rPr>
  </w:style>
  <w:style w:type="character" w:customStyle="1" w:styleId="timezone">
    <w:name w:val="timezone"/>
    <w:basedOn w:val="DefaultParagraphFont"/>
    <w:uiPriority w:val="99"/>
    <w:rsid w:val="00A66E63"/>
    <w:rPr>
      <w:rFonts w:cs="Times New Roman"/>
    </w:rPr>
  </w:style>
  <w:style w:type="character" w:customStyle="1" w:styleId="showing">
    <w:name w:val="showing"/>
    <w:basedOn w:val="DefaultParagraphFont"/>
    <w:uiPriority w:val="99"/>
    <w:rsid w:val="00A66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7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A9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400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71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A400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071"/>
    <w:rPr>
      <w:rFonts w:cs="Times New Roman"/>
      <w:lang w:val="en-US" w:eastAsia="zh-CN"/>
    </w:rPr>
  </w:style>
  <w:style w:type="table" w:styleId="TableGrid">
    <w:name w:val="Table Grid"/>
    <w:basedOn w:val="TableNormal"/>
    <w:uiPriority w:val="99"/>
    <w:locked/>
    <w:rsid w:val="00752C47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callout">
    <w:name w:val="list-callout"/>
    <w:basedOn w:val="DefaultParagraphFont"/>
    <w:uiPriority w:val="99"/>
    <w:rsid w:val="004A2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974">
          <w:marLeft w:val="301"/>
          <w:marRight w:val="301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965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qpboyko.wix.com/quakefore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keforecasts.web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uakeforecasts.freeforu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waves.org/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2188</TotalTime>
  <Pages>4</Pages>
  <Words>824</Words>
  <Characters>4697</Characters>
  <Application>Microsoft Office Outlook</Application>
  <DocSecurity>0</DocSecurity>
  <Lines>0</Lines>
  <Paragraphs>0</Paragraphs>
  <ScaleCrop>false</ScaleCrop>
  <Company>Komunalno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Libraries Bulgaria</dc:creator>
  <cp:keywords/>
  <dc:description/>
  <cp:lastModifiedBy>user</cp:lastModifiedBy>
  <cp:revision>776</cp:revision>
  <cp:lastPrinted>2016-06-03T12:44:00Z</cp:lastPrinted>
  <dcterms:created xsi:type="dcterms:W3CDTF">2016-05-13T07:50:00Z</dcterms:created>
  <dcterms:modified xsi:type="dcterms:W3CDTF">2016-11-28T08:20:00Z</dcterms:modified>
</cp:coreProperties>
</file>